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79" w:rsidRDefault="006C3479" w:rsidP="006C3479">
      <w:pPr>
        <w:spacing w:line="320" w:lineRule="exact"/>
        <w:ind w:left="5387"/>
        <w:rPr>
          <w:rFonts w:ascii="Arial" w:hAnsi="Arial" w:cs="Arial"/>
          <w:sz w:val="22"/>
          <w:szCs w:val="22"/>
        </w:rPr>
      </w:pPr>
      <w:bookmarkStart w:id="0" w:name="Adresse"/>
      <w:bookmarkEnd w:id="0"/>
    </w:p>
    <w:p w:rsidR="003675A2" w:rsidRDefault="003675A2" w:rsidP="006C3479">
      <w:pPr>
        <w:spacing w:line="320" w:lineRule="exact"/>
        <w:ind w:left="5387"/>
        <w:rPr>
          <w:rFonts w:ascii="Arial" w:hAnsi="Arial" w:cs="Arial"/>
          <w:sz w:val="22"/>
          <w:szCs w:val="22"/>
        </w:rPr>
      </w:pPr>
    </w:p>
    <w:p w:rsidR="006A141E" w:rsidRPr="009E1283" w:rsidRDefault="009E1283" w:rsidP="009E1283">
      <w:pPr>
        <w:tabs>
          <w:tab w:val="center" w:pos="4253"/>
        </w:tabs>
        <w:spacing w:line="320" w:lineRule="exact"/>
        <w:rPr>
          <w:rFonts w:ascii="Arial" w:hAnsi="Arial" w:cs="Arial"/>
          <w:b/>
          <w:sz w:val="32"/>
          <w:szCs w:val="22"/>
        </w:rPr>
      </w:pPr>
      <w:r w:rsidRPr="009E1283">
        <w:rPr>
          <w:rFonts w:ascii="Arial" w:hAnsi="Arial" w:cs="Arial"/>
          <w:b/>
          <w:sz w:val="32"/>
          <w:szCs w:val="22"/>
        </w:rPr>
        <w:tab/>
      </w:r>
      <w:r w:rsidR="00DE1E93" w:rsidRPr="009E1283">
        <w:rPr>
          <w:rFonts w:ascii="Arial" w:hAnsi="Arial" w:cs="Arial"/>
          <w:b/>
          <w:sz w:val="32"/>
          <w:szCs w:val="22"/>
        </w:rPr>
        <w:t>Bestellschein Parkkarte Gemeinde Schattdorf</w:t>
      </w:r>
    </w:p>
    <w:p w:rsidR="007B2245" w:rsidRPr="00DE1E93" w:rsidRDefault="007B2245" w:rsidP="004C6991">
      <w:pPr>
        <w:spacing w:line="320" w:lineRule="exact"/>
        <w:rPr>
          <w:rFonts w:ascii="Arial" w:hAnsi="Arial" w:cs="Arial"/>
          <w:sz w:val="22"/>
          <w:szCs w:val="22"/>
        </w:rPr>
      </w:pPr>
    </w:p>
    <w:p w:rsidR="00207AE5" w:rsidRDefault="00207AE5" w:rsidP="007875DA">
      <w:pPr>
        <w:tabs>
          <w:tab w:val="left" w:pos="3261"/>
        </w:tabs>
        <w:spacing w:line="320" w:lineRule="exact"/>
        <w:rPr>
          <w:rFonts w:ascii="Arial" w:hAnsi="Arial" w:cs="Arial"/>
          <w:sz w:val="22"/>
          <w:szCs w:val="22"/>
        </w:rPr>
      </w:pPr>
      <w:bookmarkStart w:id="1" w:name="Beilagen"/>
      <w:bookmarkEnd w:id="1"/>
    </w:p>
    <w:p w:rsidR="0038741E" w:rsidRDefault="0038741E" w:rsidP="0038741E">
      <w:pPr>
        <w:tabs>
          <w:tab w:val="left" w:pos="3261"/>
        </w:tabs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Parkkarte berechtigt ausschliesslich zum Parkieren auf den gekennzeichneten Parkplätzen. Die genauen Standorte sind dem beigelegten Plan zu entnehmen.</w:t>
      </w:r>
    </w:p>
    <w:p w:rsidR="0038741E" w:rsidRDefault="0038741E" w:rsidP="0038741E">
      <w:pPr>
        <w:tabs>
          <w:tab w:val="left" w:pos="3261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38741E" w:rsidRDefault="0038741E" w:rsidP="0038741E">
      <w:pPr>
        <w:tabs>
          <w:tab w:val="left" w:pos="3261"/>
        </w:tabs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Parkkarten gelten ausschliesslich </w:t>
      </w:r>
      <w:r w:rsidRPr="00D15447">
        <w:rPr>
          <w:rFonts w:ascii="Arial" w:hAnsi="Arial" w:cs="Arial"/>
          <w:sz w:val="22"/>
          <w:szCs w:val="22"/>
        </w:rPr>
        <w:t>für Personenfahrzeuge, nicht aber für Wohnwagen, Wohnmobile o.ä.</w:t>
      </w:r>
    </w:p>
    <w:p w:rsidR="00B734C0" w:rsidRPr="00DE1E93" w:rsidRDefault="00B734C0" w:rsidP="007875DA">
      <w:pPr>
        <w:tabs>
          <w:tab w:val="left" w:pos="3261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DE1E93" w:rsidRPr="00DE1E93" w:rsidRDefault="00DE1E93" w:rsidP="007875DA">
      <w:pPr>
        <w:tabs>
          <w:tab w:val="left" w:pos="3261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DE1E93" w:rsidRPr="00B32064" w:rsidRDefault="00DE1E93" w:rsidP="009E1283">
      <w:pPr>
        <w:tabs>
          <w:tab w:val="left" w:pos="1843"/>
          <w:tab w:val="right" w:pos="5812"/>
        </w:tabs>
        <w:spacing w:line="440" w:lineRule="exact"/>
        <w:rPr>
          <w:rFonts w:ascii="Arial" w:hAnsi="Arial" w:cs="Arial"/>
          <w:szCs w:val="22"/>
          <w:u w:val="single"/>
        </w:rPr>
      </w:pPr>
      <w:r w:rsidRPr="002C5819">
        <w:rPr>
          <w:rFonts w:ascii="Arial" w:hAnsi="Arial" w:cs="Arial"/>
          <w:szCs w:val="22"/>
        </w:rPr>
        <w:t>Karteninhaber</w:t>
      </w:r>
      <w:r w:rsidR="00953E93" w:rsidRPr="002C5819">
        <w:rPr>
          <w:rFonts w:ascii="Arial" w:hAnsi="Arial" w:cs="Arial"/>
          <w:szCs w:val="22"/>
        </w:rPr>
        <w:t xml:space="preserve"> </w:t>
      </w:r>
      <w:r w:rsidR="00953E93" w:rsidRPr="002C5819">
        <w:rPr>
          <w:rFonts w:ascii="Arial" w:hAnsi="Arial" w:cs="Arial"/>
          <w:szCs w:val="22"/>
        </w:rPr>
        <w:tab/>
      </w:r>
      <w:r w:rsidR="00984F4A" w:rsidRPr="00B3206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84F4A" w:rsidRPr="00B3206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84F4A" w:rsidRPr="00B32064">
        <w:rPr>
          <w:rFonts w:ascii="Arial" w:hAnsi="Arial" w:cs="Arial"/>
          <w:sz w:val="22"/>
          <w:szCs w:val="22"/>
          <w:u w:val="single"/>
        </w:rPr>
      </w:r>
      <w:r w:rsidR="00984F4A" w:rsidRPr="00B32064">
        <w:rPr>
          <w:rFonts w:ascii="Arial" w:hAnsi="Arial" w:cs="Arial"/>
          <w:sz w:val="22"/>
          <w:szCs w:val="22"/>
          <w:u w:val="single"/>
        </w:rPr>
        <w:fldChar w:fldCharType="separate"/>
      </w:r>
      <w:r w:rsidR="00B73429" w:rsidRPr="00B32064">
        <w:rPr>
          <w:rFonts w:ascii="Arial" w:hAnsi="Arial" w:cs="Arial"/>
          <w:sz w:val="22"/>
          <w:szCs w:val="22"/>
          <w:u w:val="single"/>
        </w:rPr>
        <w:t> </w:t>
      </w:r>
      <w:r w:rsidR="00B73429" w:rsidRPr="00B32064">
        <w:rPr>
          <w:rFonts w:ascii="Arial" w:hAnsi="Arial" w:cs="Arial"/>
          <w:sz w:val="22"/>
          <w:szCs w:val="22"/>
          <w:u w:val="single"/>
        </w:rPr>
        <w:t> </w:t>
      </w:r>
      <w:r w:rsidR="00B73429" w:rsidRPr="00B32064">
        <w:rPr>
          <w:rFonts w:ascii="Arial" w:hAnsi="Arial" w:cs="Arial"/>
          <w:sz w:val="22"/>
          <w:szCs w:val="22"/>
          <w:u w:val="single"/>
        </w:rPr>
        <w:t> </w:t>
      </w:r>
      <w:r w:rsidR="00B73429" w:rsidRPr="00B32064">
        <w:rPr>
          <w:rFonts w:ascii="Arial" w:hAnsi="Arial" w:cs="Arial"/>
          <w:sz w:val="22"/>
          <w:szCs w:val="22"/>
          <w:u w:val="single"/>
        </w:rPr>
        <w:t> </w:t>
      </w:r>
      <w:r w:rsidR="00B73429" w:rsidRPr="00B32064">
        <w:rPr>
          <w:rFonts w:ascii="Arial" w:hAnsi="Arial" w:cs="Arial"/>
          <w:sz w:val="22"/>
          <w:szCs w:val="22"/>
          <w:u w:val="single"/>
        </w:rPr>
        <w:t> </w:t>
      </w:r>
      <w:r w:rsidR="00984F4A" w:rsidRPr="00B32064">
        <w:rPr>
          <w:rFonts w:ascii="Arial" w:hAnsi="Arial" w:cs="Arial"/>
          <w:sz w:val="22"/>
          <w:szCs w:val="22"/>
          <w:u w:val="single"/>
        </w:rPr>
        <w:fldChar w:fldCharType="end"/>
      </w:r>
      <w:r w:rsidR="00B32064" w:rsidRPr="00B32064">
        <w:rPr>
          <w:rFonts w:ascii="Arial" w:hAnsi="Arial" w:cs="Arial"/>
          <w:sz w:val="22"/>
          <w:szCs w:val="22"/>
          <w:u w:val="single"/>
        </w:rPr>
        <w:tab/>
      </w:r>
    </w:p>
    <w:p w:rsidR="00DE1E93" w:rsidRPr="00B32064" w:rsidRDefault="00DE1E93" w:rsidP="009E1283">
      <w:pPr>
        <w:tabs>
          <w:tab w:val="left" w:pos="1843"/>
          <w:tab w:val="right" w:pos="5812"/>
        </w:tabs>
        <w:spacing w:line="440" w:lineRule="exact"/>
        <w:rPr>
          <w:rFonts w:ascii="Arial" w:hAnsi="Arial" w:cs="Arial"/>
          <w:szCs w:val="22"/>
          <w:u w:val="single"/>
        </w:rPr>
      </w:pPr>
      <w:r w:rsidRPr="002C5819">
        <w:rPr>
          <w:rFonts w:ascii="Arial" w:hAnsi="Arial" w:cs="Arial"/>
          <w:szCs w:val="22"/>
        </w:rPr>
        <w:t>Adresse</w:t>
      </w:r>
      <w:r w:rsidR="00953E93" w:rsidRPr="002C5819">
        <w:rPr>
          <w:rFonts w:ascii="Arial" w:hAnsi="Arial" w:cs="Arial"/>
          <w:szCs w:val="22"/>
        </w:rPr>
        <w:t xml:space="preserve"> </w:t>
      </w:r>
      <w:r w:rsidR="00953E93" w:rsidRPr="002C5819">
        <w:rPr>
          <w:rFonts w:ascii="Arial" w:hAnsi="Arial" w:cs="Arial"/>
          <w:szCs w:val="22"/>
        </w:rPr>
        <w:tab/>
      </w:r>
      <w:r w:rsidR="00984F4A" w:rsidRPr="00B3206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84F4A" w:rsidRPr="00B3206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84F4A" w:rsidRPr="00B32064">
        <w:rPr>
          <w:rFonts w:ascii="Arial" w:hAnsi="Arial" w:cs="Arial"/>
          <w:sz w:val="22"/>
          <w:szCs w:val="22"/>
          <w:u w:val="single"/>
        </w:rPr>
      </w:r>
      <w:r w:rsidR="00984F4A" w:rsidRPr="00B32064">
        <w:rPr>
          <w:rFonts w:ascii="Arial" w:hAnsi="Arial" w:cs="Arial"/>
          <w:sz w:val="22"/>
          <w:szCs w:val="22"/>
          <w:u w:val="single"/>
        </w:rPr>
        <w:fldChar w:fldCharType="separate"/>
      </w:r>
      <w:r w:rsidR="00984F4A" w:rsidRPr="00B32064">
        <w:rPr>
          <w:rFonts w:ascii="Arial" w:hAnsi="Arial" w:cs="Arial"/>
          <w:sz w:val="22"/>
          <w:szCs w:val="22"/>
          <w:u w:val="single"/>
        </w:rPr>
        <w:t> </w:t>
      </w:r>
      <w:r w:rsidR="00984F4A" w:rsidRPr="00B32064">
        <w:rPr>
          <w:rFonts w:ascii="Arial" w:hAnsi="Arial" w:cs="Arial"/>
          <w:sz w:val="22"/>
          <w:szCs w:val="22"/>
          <w:u w:val="single"/>
        </w:rPr>
        <w:t> </w:t>
      </w:r>
      <w:r w:rsidR="00984F4A" w:rsidRPr="00B32064">
        <w:rPr>
          <w:rFonts w:ascii="Arial" w:hAnsi="Arial" w:cs="Arial"/>
          <w:sz w:val="22"/>
          <w:szCs w:val="22"/>
          <w:u w:val="single"/>
        </w:rPr>
        <w:t> </w:t>
      </w:r>
      <w:r w:rsidR="00984F4A" w:rsidRPr="00B32064">
        <w:rPr>
          <w:rFonts w:ascii="Arial" w:hAnsi="Arial" w:cs="Arial"/>
          <w:sz w:val="22"/>
          <w:szCs w:val="22"/>
          <w:u w:val="single"/>
        </w:rPr>
        <w:t> </w:t>
      </w:r>
      <w:r w:rsidR="00984F4A" w:rsidRPr="00B32064">
        <w:rPr>
          <w:rFonts w:ascii="Arial" w:hAnsi="Arial" w:cs="Arial"/>
          <w:sz w:val="22"/>
          <w:szCs w:val="22"/>
          <w:u w:val="single"/>
        </w:rPr>
        <w:t> </w:t>
      </w:r>
      <w:r w:rsidR="00984F4A" w:rsidRPr="00B32064">
        <w:rPr>
          <w:rFonts w:ascii="Arial" w:hAnsi="Arial" w:cs="Arial"/>
          <w:sz w:val="22"/>
          <w:szCs w:val="22"/>
          <w:u w:val="single"/>
        </w:rPr>
        <w:fldChar w:fldCharType="end"/>
      </w:r>
      <w:r w:rsidR="00B32064" w:rsidRPr="00B32064">
        <w:rPr>
          <w:rFonts w:ascii="Arial" w:hAnsi="Arial" w:cs="Arial"/>
          <w:sz w:val="22"/>
          <w:szCs w:val="22"/>
          <w:u w:val="single"/>
        </w:rPr>
        <w:tab/>
      </w:r>
    </w:p>
    <w:p w:rsidR="00DE1E93" w:rsidRPr="00B32064" w:rsidRDefault="00DE1E93" w:rsidP="009E1283">
      <w:pPr>
        <w:tabs>
          <w:tab w:val="left" w:pos="1843"/>
          <w:tab w:val="right" w:pos="5812"/>
        </w:tabs>
        <w:spacing w:line="440" w:lineRule="exact"/>
        <w:rPr>
          <w:rFonts w:ascii="Arial" w:hAnsi="Arial" w:cs="Arial"/>
          <w:szCs w:val="22"/>
          <w:u w:val="single"/>
        </w:rPr>
      </w:pPr>
      <w:r w:rsidRPr="002C5819">
        <w:rPr>
          <w:rFonts w:ascii="Arial" w:hAnsi="Arial" w:cs="Arial"/>
          <w:szCs w:val="22"/>
        </w:rPr>
        <w:t>PLZ / Ort</w:t>
      </w:r>
      <w:r w:rsidR="00953E93" w:rsidRPr="002C5819">
        <w:rPr>
          <w:rFonts w:ascii="Arial" w:hAnsi="Arial" w:cs="Arial"/>
          <w:szCs w:val="22"/>
        </w:rPr>
        <w:t xml:space="preserve"> </w:t>
      </w:r>
      <w:r w:rsidR="00953E93" w:rsidRPr="002C5819">
        <w:rPr>
          <w:rFonts w:ascii="Arial" w:hAnsi="Arial" w:cs="Arial"/>
          <w:szCs w:val="22"/>
        </w:rPr>
        <w:tab/>
      </w:r>
      <w:r w:rsidR="00984F4A" w:rsidRPr="00B3206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84F4A" w:rsidRPr="00B3206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84F4A" w:rsidRPr="00B32064">
        <w:rPr>
          <w:rFonts w:ascii="Arial" w:hAnsi="Arial" w:cs="Arial"/>
          <w:sz w:val="22"/>
          <w:szCs w:val="22"/>
          <w:u w:val="single"/>
        </w:rPr>
      </w:r>
      <w:r w:rsidR="00984F4A" w:rsidRPr="00B32064">
        <w:rPr>
          <w:rFonts w:ascii="Arial" w:hAnsi="Arial" w:cs="Arial"/>
          <w:sz w:val="22"/>
          <w:szCs w:val="22"/>
          <w:u w:val="single"/>
        </w:rPr>
        <w:fldChar w:fldCharType="separate"/>
      </w:r>
      <w:r w:rsidR="00984F4A" w:rsidRPr="00B32064">
        <w:rPr>
          <w:rFonts w:ascii="Arial" w:hAnsi="Arial" w:cs="Arial"/>
          <w:sz w:val="22"/>
          <w:szCs w:val="22"/>
          <w:u w:val="single"/>
        </w:rPr>
        <w:t> </w:t>
      </w:r>
      <w:r w:rsidR="00984F4A" w:rsidRPr="00B32064">
        <w:rPr>
          <w:rFonts w:ascii="Arial" w:hAnsi="Arial" w:cs="Arial"/>
          <w:sz w:val="22"/>
          <w:szCs w:val="22"/>
          <w:u w:val="single"/>
        </w:rPr>
        <w:t> </w:t>
      </w:r>
      <w:r w:rsidR="00984F4A" w:rsidRPr="00B32064">
        <w:rPr>
          <w:rFonts w:ascii="Arial" w:hAnsi="Arial" w:cs="Arial"/>
          <w:sz w:val="22"/>
          <w:szCs w:val="22"/>
          <w:u w:val="single"/>
        </w:rPr>
        <w:t> </w:t>
      </w:r>
      <w:r w:rsidR="00984F4A" w:rsidRPr="00B32064">
        <w:rPr>
          <w:rFonts w:ascii="Arial" w:hAnsi="Arial" w:cs="Arial"/>
          <w:sz w:val="22"/>
          <w:szCs w:val="22"/>
          <w:u w:val="single"/>
        </w:rPr>
        <w:t> </w:t>
      </w:r>
      <w:r w:rsidR="00984F4A" w:rsidRPr="00B32064">
        <w:rPr>
          <w:rFonts w:ascii="Arial" w:hAnsi="Arial" w:cs="Arial"/>
          <w:sz w:val="22"/>
          <w:szCs w:val="22"/>
          <w:u w:val="single"/>
        </w:rPr>
        <w:t> </w:t>
      </w:r>
      <w:r w:rsidR="00984F4A" w:rsidRPr="00B32064">
        <w:rPr>
          <w:rFonts w:ascii="Arial" w:hAnsi="Arial" w:cs="Arial"/>
          <w:sz w:val="22"/>
          <w:szCs w:val="22"/>
          <w:u w:val="single"/>
        </w:rPr>
        <w:fldChar w:fldCharType="end"/>
      </w:r>
      <w:r w:rsidR="00B32064" w:rsidRPr="00B32064">
        <w:rPr>
          <w:rFonts w:ascii="Arial" w:hAnsi="Arial" w:cs="Arial"/>
          <w:sz w:val="22"/>
          <w:szCs w:val="22"/>
          <w:u w:val="single"/>
        </w:rPr>
        <w:tab/>
      </w:r>
    </w:p>
    <w:p w:rsidR="00DE1E93" w:rsidRPr="00953E93" w:rsidRDefault="00DE1E93" w:rsidP="009E1283">
      <w:pPr>
        <w:tabs>
          <w:tab w:val="left" w:pos="1843"/>
          <w:tab w:val="right" w:pos="5812"/>
        </w:tabs>
        <w:spacing w:line="440" w:lineRule="exact"/>
        <w:rPr>
          <w:rFonts w:ascii="Arial" w:hAnsi="Arial" w:cs="Arial"/>
          <w:szCs w:val="22"/>
        </w:rPr>
      </w:pPr>
    </w:p>
    <w:p w:rsidR="00DE1E93" w:rsidRPr="00B32064" w:rsidRDefault="00DE1E93" w:rsidP="009E1283">
      <w:pPr>
        <w:tabs>
          <w:tab w:val="left" w:pos="1843"/>
          <w:tab w:val="right" w:pos="5812"/>
        </w:tabs>
        <w:spacing w:line="440" w:lineRule="exact"/>
        <w:rPr>
          <w:rFonts w:ascii="Arial" w:hAnsi="Arial" w:cs="Arial"/>
          <w:szCs w:val="22"/>
          <w:u w:val="single"/>
        </w:rPr>
      </w:pPr>
      <w:r w:rsidRPr="002C5819">
        <w:rPr>
          <w:rFonts w:ascii="Arial" w:hAnsi="Arial" w:cs="Arial"/>
          <w:szCs w:val="22"/>
        </w:rPr>
        <w:t>Kontrollschild 1</w:t>
      </w:r>
      <w:r w:rsidR="00953E93" w:rsidRPr="002C5819">
        <w:rPr>
          <w:rFonts w:ascii="Arial" w:hAnsi="Arial" w:cs="Arial"/>
          <w:szCs w:val="22"/>
        </w:rPr>
        <w:t xml:space="preserve"> </w:t>
      </w:r>
      <w:r w:rsidR="00953E93" w:rsidRPr="002C5819">
        <w:rPr>
          <w:rFonts w:ascii="Arial" w:hAnsi="Arial" w:cs="Arial"/>
          <w:szCs w:val="22"/>
        </w:rPr>
        <w:tab/>
      </w:r>
      <w:r w:rsidR="00984F4A" w:rsidRPr="00B3206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84F4A" w:rsidRPr="00B3206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84F4A" w:rsidRPr="00B32064">
        <w:rPr>
          <w:rFonts w:ascii="Arial" w:hAnsi="Arial" w:cs="Arial"/>
          <w:sz w:val="22"/>
          <w:szCs w:val="22"/>
          <w:u w:val="single"/>
        </w:rPr>
      </w:r>
      <w:r w:rsidR="00984F4A" w:rsidRPr="00B32064">
        <w:rPr>
          <w:rFonts w:ascii="Arial" w:hAnsi="Arial" w:cs="Arial"/>
          <w:sz w:val="22"/>
          <w:szCs w:val="22"/>
          <w:u w:val="single"/>
        </w:rPr>
        <w:fldChar w:fldCharType="separate"/>
      </w:r>
      <w:r w:rsidR="00984F4A" w:rsidRPr="00B32064">
        <w:rPr>
          <w:rFonts w:ascii="Arial" w:hAnsi="Arial" w:cs="Arial"/>
          <w:sz w:val="22"/>
          <w:szCs w:val="22"/>
          <w:u w:val="single"/>
        </w:rPr>
        <w:t> </w:t>
      </w:r>
      <w:r w:rsidR="00984F4A" w:rsidRPr="00B32064">
        <w:rPr>
          <w:rFonts w:ascii="Arial" w:hAnsi="Arial" w:cs="Arial"/>
          <w:sz w:val="22"/>
          <w:szCs w:val="22"/>
          <w:u w:val="single"/>
        </w:rPr>
        <w:t> </w:t>
      </w:r>
      <w:r w:rsidR="00984F4A" w:rsidRPr="00B32064">
        <w:rPr>
          <w:rFonts w:ascii="Arial" w:hAnsi="Arial" w:cs="Arial"/>
          <w:sz w:val="22"/>
          <w:szCs w:val="22"/>
          <w:u w:val="single"/>
        </w:rPr>
        <w:t> </w:t>
      </w:r>
      <w:r w:rsidR="00984F4A" w:rsidRPr="00B32064">
        <w:rPr>
          <w:rFonts w:ascii="Arial" w:hAnsi="Arial" w:cs="Arial"/>
          <w:sz w:val="22"/>
          <w:szCs w:val="22"/>
          <w:u w:val="single"/>
        </w:rPr>
        <w:t> </w:t>
      </w:r>
      <w:r w:rsidR="00984F4A" w:rsidRPr="00B32064">
        <w:rPr>
          <w:rFonts w:ascii="Arial" w:hAnsi="Arial" w:cs="Arial"/>
          <w:sz w:val="22"/>
          <w:szCs w:val="22"/>
          <w:u w:val="single"/>
        </w:rPr>
        <w:t> </w:t>
      </w:r>
      <w:r w:rsidR="00984F4A" w:rsidRPr="00B32064">
        <w:rPr>
          <w:rFonts w:ascii="Arial" w:hAnsi="Arial" w:cs="Arial"/>
          <w:sz w:val="22"/>
          <w:szCs w:val="22"/>
          <w:u w:val="single"/>
        </w:rPr>
        <w:fldChar w:fldCharType="end"/>
      </w:r>
      <w:r w:rsidR="00B32064" w:rsidRPr="00B32064">
        <w:rPr>
          <w:rFonts w:ascii="Arial" w:hAnsi="Arial" w:cs="Arial"/>
          <w:sz w:val="22"/>
          <w:szCs w:val="22"/>
          <w:u w:val="single"/>
        </w:rPr>
        <w:tab/>
      </w:r>
    </w:p>
    <w:p w:rsidR="00DE1E93" w:rsidRPr="00B32064" w:rsidRDefault="009E1283" w:rsidP="009E1283">
      <w:pPr>
        <w:tabs>
          <w:tab w:val="left" w:pos="1843"/>
          <w:tab w:val="right" w:pos="5812"/>
        </w:tabs>
        <w:spacing w:line="440" w:lineRule="exact"/>
        <w:rPr>
          <w:rFonts w:ascii="Arial" w:hAnsi="Arial" w:cs="Arial"/>
          <w:szCs w:val="22"/>
          <w:u w:val="single"/>
        </w:rPr>
      </w:pPr>
      <w:r w:rsidRPr="002C5819">
        <w:rPr>
          <w:rFonts w:ascii="Arial" w:hAnsi="Arial" w:cs="Arial"/>
          <w:szCs w:val="22"/>
        </w:rPr>
        <w:t>Kontrollschild 2</w:t>
      </w:r>
      <w:r w:rsidRPr="002C5819">
        <w:rPr>
          <w:rFonts w:ascii="Arial" w:hAnsi="Arial" w:cs="Arial"/>
          <w:szCs w:val="22"/>
        </w:rPr>
        <w:tab/>
      </w:r>
      <w:r w:rsidR="00984F4A" w:rsidRPr="00B3206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84F4A" w:rsidRPr="00B3206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84F4A" w:rsidRPr="00B32064">
        <w:rPr>
          <w:rFonts w:ascii="Arial" w:hAnsi="Arial" w:cs="Arial"/>
          <w:sz w:val="22"/>
          <w:szCs w:val="22"/>
          <w:u w:val="single"/>
        </w:rPr>
      </w:r>
      <w:r w:rsidR="00984F4A" w:rsidRPr="00B32064">
        <w:rPr>
          <w:rFonts w:ascii="Arial" w:hAnsi="Arial" w:cs="Arial"/>
          <w:sz w:val="22"/>
          <w:szCs w:val="22"/>
          <w:u w:val="single"/>
        </w:rPr>
        <w:fldChar w:fldCharType="separate"/>
      </w:r>
      <w:r w:rsidR="00984F4A" w:rsidRPr="00B32064">
        <w:rPr>
          <w:rFonts w:ascii="Arial" w:hAnsi="Arial" w:cs="Arial"/>
          <w:sz w:val="22"/>
          <w:szCs w:val="22"/>
          <w:u w:val="single"/>
        </w:rPr>
        <w:t> </w:t>
      </w:r>
      <w:r w:rsidR="00984F4A" w:rsidRPr="00B32064">
        <w:rPr>
          <w:rFonts w:ascii="Arial" w:hAnsi="Arial" w:cs="Arial"/>
          <w:sz w:val="22"/>
          <w:szCs w:val="22"/>
          <w:u w:val="single"/>
        </w:rPr>
        <w:t> </w:t>
      </w:r>
      <w:r w:rsidR="00984F4A" w:rsidRPr="00B32064">
        <w:rPr>
          <w:rFonts w:ascii="Arial" w:hAnsi="Arial" w:cs="Arial"/>
          <w:sz w:val="22"/>
          <w:szCs w:val="22"/>
          <w:u w:val="single"/>
        </w:rPr>
        <w:t> </w:t>
      </w:r>
      <w:r w:rsidR="00984F4A" w:rsidRPr="00B32064">
        <w:rPr>
          <w:rFonts w:ascii="Arial" w:hAnsi="Arial" w:cs="Arial"/>
          <w:sz w:val="22"/>
          <w:szCs w:val="22"/>
          <w:u w:val="single"/>
        </w:rPr>
        <w:t> </w:t>
      </w:r>
      <w:r w:rsidR="00984F4A" w:rsidRPr="00B32064">
        <w:rPr>
          <w:rFonts w:ascii="Arial" w:hAnsi="Arial" w:cs="Arial"/>
          <w:sz w:val="22"/>
          <w:szCs w:val="22"/>
          <w:u w:val="single"/>
        </w:rPr>
        <w:t> </w:t>
      </w:r>
      <w:r w:rsidR="00984F4A" w:rsidRPr="00B32064">
        <w:rPr>
          <w:rFonts w:ascii="Arial" w:hAnsi="Arial" w:cs="Arial"/>
          <w:sz w:val="22"/>
          <w:szCs w:val="22"/>
          <w:u w:val="single"/>
        </w:rPr>
        <w:fldChar w:fldCharType="end"/>
      </w:r>
      <w:r w:rsidR="00B32064" w:rsidRPr="00B32064">
        <w:rPr>
          <w:rFonts w:ascii="Arial" w:hAnsi="Arial" w:cs="Arial"/>
          <w:sz w:val="22"/>
          <w:szCs w:val="22"/>
          <w:u w:val="single"/>
        </w:rPr>
        <w:tab/>
      </w:r>
    </w:p>
    <w:p w:rsidR="009E1283" w:rsidRPr="00953E93" w:rsidRDefault="009E1283" w:rsidP="009E1283">
      <w:pPr>
        <w:tabs>
          <w:tab w:val="left" w:pos="1843"/>
          <w:tab w:val="right" w:pos="5812"/>
        </w:tabs>
        <w:spacing w:line="440" w:lineRule="exact"/>
        <w:rPr>
          <w:rFonts w:ascii="Arial" w:hAnsi="Arial" w:cs="Arial"/>
          <w:szCs w:val="22"/>
        </w:rPr>
      </w:pPr>
    </w:p>
    <w:p w:rsidR="00DE1E93" w:rsidRPr="00B32064" w:rsidRDefault="00953E93" w:rsidP="009E1283">
      <w:pPr>
        <w:tabs>
          <w:tab w:val="left" w:pos="1843"/>
          <w:tab w:val="right" w:pos="5812"/>
        </w:tabs>
        <w:spacing w:line="440" w:lineRule="exact"/>
        <w:rPr>
          <w:rFonts w:ascii="Arial" w:hAnsi="Arial" w:cs="Arial"/>
          <w:szCs w:val="22"/>
          <w:u w:val="single"/>
        </w:rPr>
      </w:pPr>
      <w:r w:rsidRPr="002C5819">
        <w:rPr>
          <w:rFonts w:ascii="Arial" w:hAnsi="Arial" w:cs="Arial"/>
          <w:szCs w:val="22"/>
        </w:rPr>
        <w:t xml:space="preserve">Gültig von </w:t>
      </w:r>
      <w:r w:rsidRPr="002C5819">
        <w:rPr>
          <w:rFonts w:ascii="Arial" w:hAnsi="Arial" w:cs="Arial"/>
          <w:szCs w:val="22"/>
        </w:rPr>
        <w:tab/>
      </w:r>
      <w:r w:rsidR="00984F4A" w:rsidRPr="00B3206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84F4A" w:rsidRPr="00B3206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84F4A" w:rsidRPr="00B32064">
        <w:rPr>
          <w:rFonts w:ascii="Arial" w:hAnsi="Arial" w:cs="Arial"/>
          <w:sz w:val="22"/>
          <w:szCs w:val="22"/>
          <w:u w:val="single"/>
        </w:rPr>
      </w:r>
      <w:r w:rsidR="00984F4A" w:rsidRPr="00B32064">
        <w:rPr>
          <w:rFonts w:ascii="Arial" w:hAnsi="Arial" w:cs="Arial"/>
          <w:sz w:val="22"/>
          <w:szCs w:val="22"/>
          <w:u w:val="single"/>
        </w:rPr>
        <w:fldChar w:fldCharType="separate"/>
      </w:r>
      <w:r w:rsidR="00984F4A" w:rsidRPr="00B32064">
        <w:rPr>
          <w:rFonts w:ascii="Arial" w:hAnsi="Arial" w:cs="Arial"/>
          <w:sz w:val="22"/>
          <w:szCs w:val="22"/>
          <w:u w:val="single"/>
        </w:rPr>
        <w:t> </w:t>
      </w:r>
      <w:r w:rsidR="00984F4A" w:rsidRPr="00B32064">
        <w:rPr>
          <w:rFonts w:ascii="Arial" w:hAnsi="Arial" w:cs="Arial"/>
          <w:sz w:val="22"/>
          <w:szCs w:val="22"/>
          <w:u w:val="single"/>
        </w:rPr>
        <w:t> </w:t>
      </w:r>
      <w:r w:rsidR="00984F4A" w:rsidRPr="00B32064">
        <w:rPr>
          <w:rFonts w:ascii="Arial" w:hAnsi="Arial" w:cs="Arial"/>
          <w:sz w:val="22"/>
          <w:szCs w:val="22"/>
          <w:u w:val="single"/>
        </w:rPr>
        <w:t> </w:t>
      </w:r>
      <w:r w:rsidR="00984F4A" w:rsidRPr="00B32064">
        <w:rPr>
          <w:rFonts w:ascii="Arial" w:hAnsi="Arial" w:cs="Arial"/>
          <w:sz w:val="22"/>
          <w:szCs w:val="22"/>
          <w:u w:val="single"/>
        </w:rPr>
        <w:t> </w:t>
      </w:r>
      <w:r w:rsidR="00984F4A" w:rsidRPr="00B32064">
        <w:rPr>
          <w:rFonts w:ascii="Arial" w:hAnsi="Arial" w:cs="Arial"/>
          <w:sz w:val="22"/>
          <w:szCs w:val="22"/>
          <w:u w:val="single"/>
        </w:rPr>
        <w:t> </w:t>
      </w:r>
      <w:r w:rsidR="00984F4A" w:rsidRPr="00B32064">
        <w:rPr>
          <w:rFonts w:ascii="Arial" w:hAnsi="Arial" w:cs="Arial"/>
          <w:sz w:val="22"/>
          <w:szCs w:val="22"/>
          <w:u w:val="single"/>
        </w:rPr>
        <w:fldChar w:fldCharType="end"/>
      </w:r>
      <w:r w:rsidR="00B32064" w:rsidRPr="00B32064">
        <w:rPr>
          <w:rFonts w:ascii="Arial" w:hAnsi="Arial" w:cs="Arial"/>
          <w:sz w:val="22"/>
          <w:szCs w:val="22"/>
          <w:u w:val="single"/>
        </w:rPr>
        <w:tab/>
      </w:r>
    </w:p>
    <w:p w:rsidR="00DE1E93" w:rsidRPr="00B32064" w:rsidRDefault="009E1283" w:rsidP="009E1283">
      <w:pPr>
        <w:tabs>
          <w:tab w:val="left" w:pos="1843"/>
          <w:tab w:val="right" w:pos="5812"/>
        </w:tabs>
        <w:spacing w:line="440" w:lineRule="exact"/>
        <w:rPr>
          <w:rFonts w:ascii="Arial" w:hAnsi="Arial" w:cs="Arial"/>
          <w:szCs w:val="22"/>
          <w:u w:val="single"/>
        </w:rPr>
      </w:pPr>
      <w:r w:rsidRPr="002C5819">
        <w:rPr>
          <w:rFonts w:ascii="Arial" w:hAnsi="Arial" w:cs="Arial"/>
          <w:szCs w:val="22"/>
        </w:rPr>
        <w:t>Gültig bis</w:t>
      </w:r>
      <w:r w:rsidRPr="002C5819">
        <w:rPr>
          <w:rFonts w:ascii="Arial" w:hAnsi="Arial" w:cs="Arial"/>
          <w:szCs w:val="22"/>
        </w:rPr>
        <w:tab/>
      </w:r>
      <w:r w:rsidR="00984F4A" w:rsidRPr="00B3206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84F4A" w:rsidRPr="00B3206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84F4A" w:rsidRPr="00B32064">
        <w:rPr>
          <w:rFonts w:ascii="Arial" w:hAnsi="Arial" w:cs="Arial"/>
          <w:sz w:val="22"/>
          <w:szCs w:val="22"/>
          <w:u w:val="single"/>
        </w:rPr>
      </w:r>
      <w:r w:rsidR="00984F4A" w:rsidRPr="00B32064">
        <w:rPr>
          <w:rFonts w:ascii="Arial" w:hAnsi="Arial" w:cs="Arial"/>
          <w:sz w:val="22"/>
          <w:szCs w:val="22"/>
          <w:u w:val="single"/>
        </w:rPr>
        <w:fldChar w:fldCharType="separate"/>
      </w:r>
      <w:bookmarkStart w:id="2" w:name="_GoBack"/>
      <w:r w:rsidR="00984F4A" w:rsidRPr="00B32064">
        <w:rPr>
          <w:rFonts w:ascii="Arial" w:hAnsi="Arial" w:cs="Arial"/>
          <w:sz w:val="22"/>
          <w:szCs w:val="22"/>
          <w:u w:val="single"/>
        </w:rPr>
        <w:t> </w:t>
      </w:r>
      <w:r w:rsidR="00984F4A" w:rsidRPr="00B32064">
        <w:rPr>
          <w:rFonts w:ascii="Arial" w:hAnsi="Arial" w:cs="Arial"/>
          <w:sz w:val="22"/>
          <w:szCs w:val="22"/>
          <w:u w:val="single"/>
        </w:rPr>
        <w:t> </w:t>
      </w:r>
      <w:r w:rsidR="00984F4A" w:rsidRPr="00B32064">
        <w:rPr>
          <w:rFonts w:ascii="Arial" w:hAnsi="Arial" w:cs="Arial"/>
          <w:sz w:val="22"/>
          <w:szCs w:val="22"/>
          <w:u w:val="single"/>
        </w:rPr>
        <w:t> </w:t>
      </w:r>
      <w:r w:rsidR="00984F4A" w:rsidRPr="00B32064">
        <w:rPr>
          <w:rFonts w:ascii="Arial" w:hAnsi="Arial" w:cs="Arial"/>
          <w:sz w:val="22"/>
          <w:szCs w:val="22"/>
          <w:u w:val="single"/>
        </w:rPr>
        <w:t> </w:t>
      </w:r>
      <w:r w:rsidR="00984F4A" w:rsidRPr="00B32064">
        <w:rPr>
          <w:rFonts w:ascii="Arial" w:hAnsi="Arial" w:cs="Arial"/>
          <w:sz w:val="22"/>
          <w:szCs w:val="22"/>
          <w:u w:val="single"/>
        </w:rPr>
        <w:t> </w:t>
      </w:r>
      <w:bookmarkEnd w:id="2"/>
      <w:r w:rsidR="00984F4A" w:rsidRPr="00B32064">
        <w:rPr>
          <w:rFonts w:ascii="Arial" w:hAnsi="Arial" w:cs="Arial"/>
          <w:sz w:val="22"/>
          <w:szCs w:val="22"/>
          <w:u w:val="single"/>
        </w:rPr>
        <w:fldChar w:fldCharType="end"/>
      </w:r>
      <w:r w:rsidR="00B32064" w:rsidRPr="00B32064">
        <w:rPr>
          <w:rFonts w:ascii="Arial" w:hAnsi="Arial" w:cs="Arial"/>
          <w:sz w:val="22"/>
          <w:szCs w:val="22"/>
          <w:u w:val="single"/>
        </w:rPr>
        <w:tab/>
      </w:r>
    </w:p>
    <w:p w:rsidR="009E1283" w:rsidRDefault="009E1283" w:rsidP="00984F4A">
      <w:pPr>
        <w:tabs>
          <w:tab w:val="left" w:pos="1843"/>
          <w:tab w:val="right" w:pos="5812"/>
        </w:tabs>
        <w:spacing w:line="440" w:lineRule="exact"/>
        <w:rPr>
          <w:rFonts w:ascii="Arial" w:hAnsi="Arial" w:cs="Arial"/>
          <w:szCs w:val="22"/>
        </w:rPr>
      </w:pPr>
    </w:p>
    <w:p w:rsidR="00B734C0" w:rsidRPr="00953E93" w:rsidRDefault="00B734C0" w:rsidP="009E1283">
      <w:pPr>
        <w:tabs>
          <w:tab w:val="left" w:pos="1843"/>
          <w:tab w:val="right" w:pos="5812"/>
        </w:tabs>
        <w:spacing w:line="440" w:lineRule="exact"/>
        <w:rPr>
          <w:rFonts w:ascii="Arial" w:hAnsi="Arial" w:cs="Arial"/>
          <w:szCs w:val="22"/>
        </w:rPr>
      </w:pPr>
    </w:p>
    <w:p w:rsidR="00B734C0" w:rsidRPr="00DE1E93" w:rsidRDefault="00B734C0" w:rsidP="00B734C0">
      <w:pP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sz w:val="22"/>
          <w:szCs w:val="22"/>
        </w:rPr>
      </w:pPr>
      <w:r w:rsidRPr="00847E09">
        <w:rPr>
          <w:rFonts w:ascii="Arial" w:hAnsi="Arial" w:cs="Arial"/>
          <w:sz w:val="22"/>
          <w:szCs w:val="22"/>
        </w:rPr>
        <w:t>Die Mindestgebühr beträgt CHF 40.00.</w:t>
      </w:r>
    </w:p>
    <w:p w:rsidR="00E23F88" w:rsidRDefault="00E23F88" w:rsidP="007875DA">
      <w:pPr>
        <w:tabs>
          <w:tab w:val="left" w:pos="4536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9E1283" w:rsidRDefault="009E1283" w:rsidP="007875DA">
      <w:pPr>
        <w:tabs>
          <w:tab w:val="left" w:pos="4536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E23F88" w:rsidRPr="00DE1E93" w:rsidRDefault="00E23F88" w:rsidP="007875DA">
      <w:pPr>
        <w:tabs>
          <w:tab w:val="left" w:pos="4536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E23F88" w:rsidRDefault="00D06A6E" w:rsidP="007875DA">
      <w:pPr>
        <w:tabs>
          <w:tab w:val="left" w:pos="4536"/>
        </w:tabs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dem Einreichen des Bestellscheins </w:t>
      </w:r>
      <w:r w:rsidR="00DE1E93">
        <w:rPr>
          <w:rFonts w:ascii="Arial" w:hAnsi="Arial" w:cs="Arial"/>
          <w:sz w:val="22"/>
          <w:szCs w:val="22"/>
        </w:rPr>
        <w:t xml:space="preserve">bestätigen Sie, </w:t>
      </w:r>
      <w:r w:rsidR="00E23F88">
        <w:rPr>
          <w:rFonts w:ascii="Arial" w:hAnsi="Arial" w:cs="Arial"/>
          <w:sz w:val="22"/>
          <w:szCs w:val="22"/>
        </w:rPr>
        <w:t>auf die Verordnung und das Reglement über d</w:t>
      </w:r>
      <w:r w:rsidR="00953E93">
        <w:rPr>
          <w:rFonts w:ascii="Arial" w:hAnsi="Arial" w:cs="Arial"/>
          <w:sz w:val="22"/>
          <w:szCs w:val="22"/>
        </w:rPr>
        <w:t>as öffentliche</w:t>
      </w:r>
      <w:r w:rsidR="00E23F88">
        <w:rPr>
          <w:rFonts w:ascii="Arial" w:hAnsi="Arial" w:cs="Arial"/>
          <w:sz w:val="22"/>
          <w:szCs w:val="22"/>
        </w:rPr>
        <w:t xml:space="preserve"> Park</w:t>
      </w:r>
      <w:r w:rsidR="00953E93">
        <w:rPr>
          <w:rFonts w:ascii="Arial" w:hAnsi="Arial" w:cs="Arial"/>
          <w:sz w:val="22"/>
          <w:szCs w:val="22"/>
        </w:rPr>
        <w:t>ieren</w:t>
      </w:r>
      <w:r w:rsidR="00E23F88">
        <w:rPr>
          <w:rFonts w:ascii="Arial" w:hAnsi="Arial" w:cs="Arial"/>
          <w:sz w:val="22"/>
          <w:szCs w:val="22"/>
        </w:rPr>
        <w:t xml:space="preserve"> hingewiesen worden zu sein.</w:t>
      </w:r>
    </w:p>
    <w:p w:rsidR="00DE1E93" w:rsidRDefault="00DE1E93" w:rsidP="007875DA">
      <w:pPr>
        <w:tabs>
          <w:tab w:val="left" w:pos="4536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E23F88" w:rsidRPr="00DE1E93" w:rsidRDefault="00E23F88" w:rsidP="007875DA">
      <w:pPr>
        <w:tabs>
          <w:tab w:val="left" w:pos="4536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B734C0" w:rsidRPr="00B73429" w:rsidRDefault="00DE1E93">
      <w:pP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Ort, Datum</w:t>
      </w:r>
      <w:r w:rsidR="009E1283">
        <w:rPr>
          <w:rFonts w:ascii="Arial" w:hAnsi="Arial" w:cs="Arial"/>
          <w:sz w:val="22"/>
          <w:szCs w:val="22"/>
        </w:rPr>
        <w:tab/>
      </w:r>
      <w:r w:rsidR="00984F4A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84F4A">
        <w:rPr>
          <w:rFonts w:ascii="Arial" w:hAnsi="Arial" w:cs="Arial"/>
          <w:sz w:val="22"/>
          <w:szCs w:val="22"/>
        </w:rPr>
        <w:instrText xml:space="preserve"> FORMTEXT </w:instrText>
      </w:r>
      <w:r w:rsidR="00984F4A">
        <w:rPr>
          <w:rFonts w:ascii="Arial" w:hAnsi="Arial" w:cs="Arial"/>
          <w:sz w:val="22"/>
          <w:szCs w:val="22"/>
        </w:rPr>
      </w:r>
      <w:r w:rsidR="00984F4A">
        <w:rPr>
          <w:rFonts w:ascii="Arial" w:hAnsi="Arial" w:cs="Arial"/>
          <w:sz w:val="22"/>
          <w:szCs w:val="22"/>
        </w:rPr>
        <w:fldChar w:fldCharType="separate"/>
      </w:r>
      <w:r w:rsidR="00B73429">
        <w:rPr>
          <w:rFonts w:ascii="Arial" w:hAnsi="Arial" w:cs="Arial"/>
          <w:sz w:val="22"/>
          <w:szCs w:val="22"/>
        </w:rPr>
        <w:t> </w:t>
      </w:r>
      <w:r w:rsidR="00B73429">
        <w:rPr>
          <w:rFonts w:ascii="Arial" w:hAnsi="Arial" w:cs="Arial"/>
          <w:sz w:val="22"/>
          <w:szCs w:val="22"/>
        </w:rPr>
        <w:t> </w:t>
      </w:r>
      <w:r w:rsidR="00B73429">
        <w:rPr>
          <w:rFonts w:ascii="Arial" w:hAnsi="Arial" w:cs="Arial"/>
          <w:sz w:val="22"/>
          <w:szCs w:val="22"/>
        </w:rPr>
        <w:t> </w:t>
      </w:r>
      <w:r w:rsidR="00B73429">
        <w:rPr>
          <w:rFonts w:ascii="Arial" w:hAnsi="Arial" w:cs="Arial"/>
          <w:sz w:val="22"/>
          <w:szCs w:val="22"/>
        </w:rPr>
        <w:t> </w:t>
      </w:r>
      <w:r w:rsidR="00B73429">
        <w:rPr>
          <w:rFonts w:ascii="Arial" w:hAnsi="Arial" w:cs="Arial"/>
          <w:sz w:val="22"/>
          <w:szCs w:val="22"/>
        </w:rPr>
        <w:t> </w:t>
      </w:r>
      <w:r w:rsidR="00984F4A">
        <w:rPr>
          <w:rFonts w:ascii="Arial" w:hAnsi="Arial" w:cs="Arial"/>
          <w:sz w:val="22"/>
          <w:szCs w:val="22"/>
        </w:rPr>
        <w:fldChar w:fldCharType="end"/>
      </w:r>
    </w:p>
    <w:sectPr w:rsidR="00B734C0" w:rsidRPr="00B73429" w:rsidSect="007875DA">
      <w:headerReference w:type="default" r:id="rId7"/>
      <w:headerReference w:type="first" r:id="rId8"/>
      <w:type w:val="continuous"/>
      <w:pgSz w:w="11907" w:h="16840" w:code="9"/>
      <w:pgMar w:top="1418" w:right="1134" w:bottom="1134" w:left="1701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E93" w:rsidRDefault="00DE1E93" w:rsidP="004C6991">
      <w:r>
        <w:separator/>
      </w:r>
    </w:p>
  </w:endnote>
  <w:endnote w:type="continuationSeparator" w:id="0">
    <w:p w:rsidR="00DE1E93" w:rsidRDefault="00DE1E93" w:rsidP="004C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E93" w:rsidRDefault="00DE1E93" w:rsidP="004C6991">
      <w:r>
        <w:separator/>
      </w:r>
    </w:p>
  </w:footnote>
  <w:footnote w:type="continuationSeparator" w:id="0">
    <w:p w:rsidR="00DE1E93" w:rsidRDefault="00DE1E93" w:rsidP="004C6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C8E" w:rsidRPr="00557CD0" w:rsidRDefault="00417C8E" w:rsidP="007875DA">
    <w:pPr>
      <w:pStyle w:val="Kopfzeile"/>
      <w:jc w:val="center"/>
      <w:rPr>
        <w:rFonts w:ascii="DIN-Light" w:hAnsi="DIN-Light"/>
        <w:sz w:val="18"/>
        <w:szCs w:val="18"/>
      </w:rPr>
    </w:pPr>
  </w:p>
  <w:p w:rsidR="00417C8E" w:rsidRPr="00557CD0" w:rsidRDefault="00417C8E" w:rsidP="007875DA">
    <w:pPr>
      <w:pStyle w:val="Kopfzeile"/>
      <w:jc w:val="center"/>
      <w:rPr>
        <w:rFonts w:ascii="DIN-Light" w:hAnsi="DIN-Light"/>
        <w:sz w:val="18"/>
        <w:szCs w:val="18"/>
      </w:rPr>
    </w:pPr>
  </w:p>
  <w:p w:rsidR="00417C8E" w:rsidRPr="00557CD0" w:rsidRDefault="00417C8E" w:rsidP="007875DA">
    <w:pPr>
      <w:pStyle w:val="Kopfzeile"/>
      <w:jc w:val="center"/>
      <w:rPr>
        <w:rFonts w:ascii="DIN-Light" w:hAnsi="DIN-Light"/>
        <w:sz w:val="18"/>
        <w:szCs w:val="18"/>
      </w:rPr>
    </w:pPr>
  </w:p>
  <w:sdt>
    <w:sdtPr>
      <w:id w:val="-177671592"/>
      <w:docPartObj>
        <w:docPartGallery w:val="Page Numbers (Top of Page)"/>
        <w:docPartUnique/>
      </w:docPartObj>
    </w:sdtPr>
    <w:sdtEndPr>
      <w:rPr>
        <w:rFonts w:ascii="DIN-Light" w:hAnsi="DIN-Light"/>
        <w:sz w:val="18"/>
        <w:szCs w:val="18"/>
      </w:rPr>
    </w:sdtEndPr>
    <w:sdtContent>
      <w:p w:rsidR="00417C8E" w:rsidRPr="00557CD0" w:rsidRDefault="00417C8E" w:rsidP="007875DA">
        <w:pPr>
          <w:pStyle w:val="Kopfzeile"/>
          <w:jc w:val="center"/>
          <w:rPr>
            <w:rFonts w:ascii="DIN-Light" w:hAnsi="DIN-Light"/>
            <w:sz w:val="18"/>
            <w:szCs w:val="18"/>
          </w:rPr>
        </w:pPr>
        <w:r w:rsidRPr="00557CD0">
          <w:rPr>
            <w:rFonts w:ascii="DIN-Light" w:hAnsi="DIN-Light"/>
            <w:sz w:val="18"/>
            <w:szCs w:val="18"/>
          </w:rPr>
          <w:fldChar w:fldCharType="begin"/>
        </w:r>
        <w:r w:rsidRPr="00557CD0">
          <w:rPr>
            <w:rFonts w:ascii="DIN-Light" w:hAnsi="DIN-Light"/>
            <w:sz w:val="18"/>
            <w:szCs w:val="18"/>
          </w:rPr>
          <w:instrText>PAGE  \* Arabic  \* MERGEFORMAT</w:instrText>
        </w:r>
        <w:r w:rsidRPr="00557CD0">
          <w:rPr>
            <w:rFonts w:ascii="DIN-Light" w:hAnsi="DIN-Light"/>
            <w:sz w:val="18"/>
            <w:szCs w:val="18"/>
          </w:rPr>
          <w:fldChar w:fldCharType="separate"/>
        </w:r>
        <w:r w:rsidRPr="00C939BB">
          <w:rPr>
            <w:rFonts w:ascii="DIN-Light" w:hAnsi="DIN-Light"/>
            <w:sz w:val="18"/>
            <w:szCs w:val="18"/>
            <w:lang w:val="de-DE"/>
          </w:rPr>
          <w:t>2</w:t>
        </w:r>
        <w:r w:rsidRPr="00557CD0">
          <w:rPr>
            <w:rFonts w:ascii="DIN-Light" w:hAnsi="DIN-Light"/>
            <w:sz w:val="18"/>
            <w:szCs w:val="18"/>
          </w:rPr>
          <w:fldChar w:fldCharType="end"/>
        </w:r>
        <w:r w:rsidRPr="00557CD0">
          <w:rPr>
            <w:rFonts w:ascii="DIN-Light" w:hAnsi="DIN-Light"/>
            <w:sz w:val="18"/>
            <w:szCs w:val="18"/>
            <w:lang w:val="de-DE"/>
          </w:rPr>
          <w:t>/</w:t>
        </w:r>
        <w:r w:rsidRPr="00557CD0">
          <w:rPr>
            <w:rFonts w:ascii="DIN-Light" w:hAnsi="DIN-Light"/>
            <w:sz w:val="18"/>
            <w:szCs w:val="18"/>
          </w:rPr>
          <w:fldChar w:fldCharType="begin"/>
        </w:r>
        <w:r w:rsidRPr="00557CD0">
          <w:rPr>
            <w:rFonts w:ascii="DIN-Light" w:hAnsi="DIN-Light"/>
            <w:sz w:val="18"/>
            <w:szCs w:val="18"/>
          </w:rPr>
          <w:instrText>NUMPAGES  \* Arabic  \* MERGEFORMAT</w:instrText>
        </w:r>
        <w:r w:rsidRPr="00557CD0">
          <w:rPr>
            <w:rFonts w:ascii="DIN-Light" w:hAnsi="DIN-Light"/>
            <w:sz w:val="18"/>
            <w:szCs w:val="18"/>
          </w:rPr>
          <w:fldChar w:fldCharType="separate"/>
        </w:r>
        <w:r w:rsidR="000E0A08" w:rsidRPr="000E0A08">
          <w:rPr>
            <w:rFonts w:ascii="DIN-Light" w:hAnsi="DIN-Light"/>
            <w:noProof/>
            <w:sz w:val="18"/>
            <w:szCs w:val="18"/>
            <w:lang w:val="de-DE"/>
          </w:rPr>
          <w:t>1</w:t>
        </w:r>
        <w:r w:rsidRPr="00557CD0">
          <w:rPr>
            <w:rFonts w:ascii="DIN-Light" w:hAnsi="DIN-Light"/>
            <w:sz w:val="18"/>
            <w:szCs w:val="18"/>
          </w:rPr>
          <w:fldChar w:fldCharType="end"/>
        </w:r>
      </w:p>
      <w:p w:rsidR="00417C8E" w:rsidRPr="00557CD0" w:rsidRDefault="002C5819" w:rsidP="007875DA">
        <w:pPr>
          <w:pStyle w:val="Kopfzeile"/>
          <w:rPr>
            <w:rFonts w:ascii="DIN-Light" w:hAnsi="DIN-Light"/>
            <w:sz w:val="18"/>
            <w:szCs w:val="18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C8E" w:rsidRPr="00FE64D4" w:rsidRDefault="00417C8E" w:rsidP="007875DA">
    <w:pPr>
      <w:pStyle w:val="Kopfzeile"/>
      <w:tabs>
        <w:tab w:val="left" w:pos="5387"/>
      </w:tabs>
      <w:rPr>
        <w:rFonts w:ascii="Arial" w:hAnsi="Arial" w:cs="Arial"/>
        <w:sz w:val="22"/>
        <w:szCs w:val="22"/>
      </w:rPr>
    </w:pPr>
  </w:p>
  <w:p w:rsidR="00417C8E" w:rsidRPr="00FE64D4" w:rsidRDefault="00417C8E" w:rsidP="007875DA">
    <w:pPr>
      <w:pStyle w:val="Kopfzeile"/>
      <w:tabs>
        <w:tab w:val="left" w:pos="5387"/>
      </w:tabs>
      <w:rPr>
        <w:rFonts w:ascii="Arial" w:hAnsi="Arial" w:cs="Arial"/>
        <w:sz w:val="22"/>
        <w:szCs w:val="22"/>
      </w:rPr>
    </w:pPr>
  </w:p>
  <w:p w:rsidR="00417C8E" w:rsidRPr="00FE64D4" w:rsidRDefault="003675A2" w:rsidP="007875DA">
    <w:pPr>
      <w:pStyle w:val="Kopfzeile"/>
      <w:tabs>
        <w:tab w:val="left" w:pos="5387"/>
      </w:tabs>
      <w:rPr>
        <w:rFonts w:ascii="Arial" w:hAnsi="Arial" w:cs="Arial"/>
      </w:rPr>
    </w:pPr>
    <w:r>
      <w:rPr>
        <w:rFonts w:ascii="Arial" w:hAnsi="Arial" w:cs="Arial"/>
        <w:noProof/>
        <w:lang w:eastAsia="de-CH"/>
      </w:rPr>
      <w:drawing>
        <wp:anchor distT="0" distB="0" distL="114300" distR="114300" simplePos="0" relativeHeight="251659264" behindDoc="0" locked="0" layoutInCell="1" allowOverlap="1" wp14:anchorId="3B0923DF" wp14:editId="68B205E4">
          <wp:simplePos x="0" y="0"/>
          <wp:positionH relativeFrom="page">
            <wp:posOffset>-7620</wp:posOffset>
          </wp:positionH>
          <wp:positionV relativeFrom="page">
            <wp:posOffset>347980</wp:posOffset>
          </wp:positionV>
          <wp:extent cx="2231390" cy="993140"/>
          <wp:effectExtent l="0" t="0" r="0" b="0"/>
          <wp:wrapSquare wrapText="bothSides"/>
          <wp:docPr id="1" name="Grafik 1" descr="G:\Kanzlei\11_Organisation\11.003_Chronik-Wappen\Anwendungen\Logo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Kanzlei\11_Organisation\11.003_Chronik-Wappen\Anwendungen\Logo_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17C8E" w:rsidRPr="00FE64D4" w:rsidRDefault="00417C8E" w:rsidP="007875DA">
    <w:pPr>
      <w:pStyle w:val="Kopfzeile"/>
      <w:ind w:left="5387"/>
      <w:rPr>
        <w:rFonts w:ascii="Arial" w:hAnsi="Arial" w:cs="Arial"/>
        <w:sz w:val="22"/>
        <w:szCs w:val="22"/>
      </w:rPr>
    </w:pPr>
  </w:p>
  <w:p w:rsidR="00417C8E" w:rsidRPr="00FE64D4" w:rsidRDefault="00417C8E" w:rsidP="007875DA">
    <w:pPr>
      <w:pStyle w:val="Kopfzeile"/>
      <w:ind w:left="5387"/>
      <w:rPr>
        <w:rFonts w:ascii="Arial" w:hAnsi="Arial" w:cs="Arial"/>
        <w:sz w:val="22"/>
        <w:szCs w:val="22"/>
      </w:rPr>
    </w:pPr>
  </w:p>
  <w:p w:rsidR="00417C8E" w:rsidRPr="00A964C0" w:rsidRDefault="00417C8E" w:rsidP="007875DA">
    <w:pPr>
      <w:pStyle w:val="Kopfzeile"/>
      <w:ind w:left="5387"/>
      <w:rPr>
        <w:rFonts w:ascii="Arial" w:hAnsi="Arial" w:cs="Arial"/>
        <w:sz w:val="22"/>
        <w:szCs w:val="22"/>
      </w:rPr>
    </w:pPr>
  </w:p>
  <w:p w:rsidR="00417C8E" w:rsidRPr="00FE64D4" w:rsidRDefault="00417C8E" w:rsidP="007875DA">
    <w:pPr>
      <w:pStyle w:val="Kopfzeile"/>
      <w:ind w:left="5387"/>
      <w:rPr>
        <w:rFonts w:ascii="Arial" w:hAnsi="Arial" w:cs="Arial"/>
      </w:rPr>
    </w:pPr>
  </w:p>
  <w:p w:rsidR="00417C8E" w:rsidRPr="00B86386" w:rsidRDefault="00DE1E93" w:rsidP="007875DA">
    <w:pPr>
      <w:pStyle w:val="Kopfzeile"/>
      <w:ind w:left="5387"/>
      <w:rPr>
        <w:sz w:val="26"/>
        <w:szCs w:val="26"/>
      </w:rPr>
    </w:pPr>
    <w:r>
      <w:rPr>
        <w:rFonts w:ascii="DIN-Light" w:hAnsi="DIN-Light"/>
        <w:sz w:val="26"/>
        <w:szCs w:val="26"/>
      </w:rPr>
      <w:t>Finanzen</w:t>
    </w:r>
  </w:p>
  <w:p w:rsidR="00417C8E" w:rsidRPr="00093587" w:rsidRDefault="00417C8E" w:rsidP="007875DA">
    <w:pPr>
      <w:pStyle w:val="Kopfzeile"/>
      <w:rPr>
        <w:rFonts w:ascii="Arial" w:hAnsi="Arial" w:cs="Arial"/>
        <w:sz w:val="26"/>
        <w:szCs w:val="26"/>
      </w:rPr>
    </w:pPr>
    <w:bookmarkStart w:id="3" w:name="Zeilen"/>
  </w:p>
  <w:bookmarkEnd w:id="3"/>
  <w:p w:rsidR="00417C8E" w:rsidRPr="00093587" w:rsidRDefault="00417C8E" w:rsidP="007875DA">
    <w:pPr>
      <w:pStyle w:val="Kopfzeile"/>
      <w:rPr>
        <w:rFonts w:ascii="Arial" w:hAnsi="Arial" w:cs="Arial"/>
        <w:sz w:val="18"/>
        <w:szCs w:val="18"/>
      </w:rPr>
    </w:pPr>
  </w:p>
  <w:p w:rsidR="00417C8E" w:rsidRPr="00093587" w:rsidRDefault="00417C8E" w:rsidP="007875DA">
    <w:pPr>
      <w:pStyle w:val="Kopfzeile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93"/>
    <w:rsid w:val="0003129F"/>
    <w:rsid w:val="00040E33"/>
    <w:rsid w:val="00046246"/>
    <w:rsid w:val="00072E6C"/>
    <w:rsid w:val="0007607E"/>
    <w:rsid w:val="0008045E"/>
    <w:rsid w:val="000830F4"/>
    <w:rsid w:val="00093587"/>
    <w:rsid w:val="00096E6C"/>
    <w:rsid w:val="000B1D71"/>
    <w:rsid w:val="000D2CF8"/>
    <w:rsid w:val="000D70E2"/>
    <w:rsid w:val="000E0376"/>
    <w:rsid w:val="000E0A08"/>
    <w:rsid w:val="000F745D"/>
    <w:rsid w:val="00110F37"/>
    <w:rsid w:val="00115547"/>
    <w:rsid w:val="00121C1A"/>
    <w:rsid w:val="00130907"/>
    <w:rsid w:val="00141441"/>
    <w:rsid w:val="001644AB"/>
    <w:rsid w:val="00174DAC"/>
    <w:rsid w:val="00175E52"/>
    <w:rsid w:val="00176710"/>
    <w:rsid w:val="00180891"/>
    <w:rsid w:val="00185AD7"/>
    <w:rsid w:val="0019288E"/>
    <w:rsid w:val="001B22DB"/>
    <w:rsid w:val="001B2E8A"/>
    <w:rsid w:val="001B426F"/>
    <w:rsid w:val="001C3B8D"/>
    <w:rsid w:val="001C4238"/>
    <w:rsid w:val="001D18AF"/>
    <w:rsid w:val="001D7CD5"/>
    <w:rsid w:val="001E6C7F"/>
    <w:rsid w:val="001E7660"/>
    <w:rsid w:val="002044AE"/>
    <w:rsid w:val="002052F4"/>
    <w:rsid w:val="00207AE5"/>
    <w:rsid w:val="00221CF6"/>
    <w:rsid w:val="00227E50"/>
    <w:rsid w:val="002358BF"/>
    <w:rsid w:val="002422C6"/>
    <w:rsid w:val="00243999"/>
    <w:rsid w:val="00252950"/>
    <w:rsid w:val="00253D4E"/>
    <w:rsid w:val="00254937"/>
    <w:rsid w:val="002569CD"/>
    <w:rsid w:val="0026206D"/>
    <w:rsid w:val="002B29CF"/>
    <w:rsid w:val="002C4F24"/>
    <w:rsid w:val="002C5819"/>
    <w:rsid w:val="002D0F8E"/>
    <w:rsid w:val="002D27FF"/>
    <w:rsid w:val="002E28C7"/>
    <w:rsid w:val="002E7BCF"/>
    <w:rsid w:val="002F0E8C"/>
    <w:rsid w:val="002F296F"/>
    <w:rsid w:val="0030334E"/>
    <w:rsid w:val="003138E2"/>
    <w:rsid w:val="00317150"/>
    <w:rsid w:val="00340B51"/>
    <w:rsid w:val="003431E1"/>
    <w:rsid w:val="00350577"/>
    <w:rsid w:val="00353B69"/>
    <w:rsid w:val="00354860"/>
    <w:rsid w:val="003675A2"/>
    <w:rsid w:val="0038741E"/>
    <w:rsid w:val="0038758C"/>
    <w:rsid w:val="003A2C3F"/>
    <w:rsid w:val="003B7461"/>
    <w:rsid w:val="003B7A87"/>
    <w:rsid w:val="003E38F3"/>
    <w:rsid w:val="003F2D74"/>
    <w:rsid w:val="00415BF0"/>
    <w:rsid w:val="00415F52"/>
    <w:rsid w:val="00417C8E"/>
    <w:rsid w:val="00440704"/>
    <w:rsid w:val="00444B55"/>
    <w:rsid w:val="004672FF"/>
    <w:rsid w:val="0047209A"/>
    <w:rsid w:val="00480966"/>
    <w:rsid w:val="00487F6B"/>
    <w:rsid w:val="004905C8"/>
    <w:rsid w:val="00494A99"/>
    <w:rsid w:val="00494DAC"/>
    <w:rsid w:val="00494E6B"/>
    <w:rsid w:val="004953B9"/>
    <w:rsid w:val="004A2257"/>
    <w:rsid w:val="004B040D"/>
    <w:rsid w:val="004B7178"/>
    <w:rsid w:val="004C3BAF"/>
    <w:rsid w:val="004C6991"/>
    <w:rsid w:val="004E0B4A"/>
    <w:rsid w:val="004E3B46"/>
    <w:rsid w:val="004E49A6"/>
    <w:rsid w:val="004E6977"/>
    <w:rsid w:val="004F1F31"/>
    <w:rsid w:val="00504702"/>
    <w:rsid w:val="00505E52"/>
    <w:rsid w:val="0051038E"/>
    <w:rsid w:val="00513DCD"/>
    <w:rsid w:val="00524E77"/>
    <w:rsid w:val="00526800"/>
    <w:rsid w:val="00526B8B"/>
    <w:rsid w:val="0053745F"/>
    <w:rsid w:val="00541E72"/>
    <w:rsid w:val="00542869"/>
    <w:rsid w:val="00545DA0"/>
    <w:rsid w:val="00550178"/>
    <w:rsid w:val="00557CD0"/>
    <w:rsid w:val="00562252"/>
    <w:rsid w:val="00563A7C"/>
    <w:rsid w:val="00563D53"/>
    <w:rsid w:val="005678B2"/>
    <w:rsid w:val="00582A28"/>
    <w:rsid w:val="005A213F"/>
    <w:rsid w:val="005A2CFA"/>
    <w:rsid w:val="005A315A"/>
    <w:rsid w:val="005A7914"/>
    <w:rsid w:val="005B0286"/>
    <w:rsid w:val="005C1BF6"/>
    <w:rsid w:val="005D23F0"/>
    <w:rsid w:val="005D2867"/>
    <w:rsid w:val="00600CD8"/>
    <w:rsid w:val="00611188"/>
    <w:rsid w:val="00623C86"/>
    <w:rsid w:val="00631056"/>
    <w:rsid w:val="0064498C"/>
    <w:rsid w:val="00645BB6"/>
    <w:rsid w:val="00662E9B"/>
    <w:rsid w:val="00663617"/>
    <w:rsid w:val="006674CD"/>
    <w:rsid w:val="00670489"/>
    <w:rsid w:val="00676C14"/>
    <w:rsid w:val="00682C0A"/>
    <w:rsid w:val="006866D2"/>
    <w:rsid w:val="006A089A"/>
    <w:rsid w:val="006A141E"/>
    <w:rsid w:val="006A1881"/>
    <w:rsid w:val="006C2B1F"/>
    <w:rsid w:val="006C3479"/>
    <w:rsid w:val="006C3585"/>
    <w:rsid w:val="006D08D6"/>
    <w:rsid w:val="006E4010"/>
    <w:rsid w:val="006F0B21"/>
    <w:rsid w:val="006F17D6"/>
    <w:rsid w:val="00707864"/>
    <w:rsid w:val="00712087"/>
    <w:rsid w:val="00714B66"/>
    <w:rsid w:val="00720C09"/>
    <w:rsid w:val="00724112"/>
    <w:rsid w:val="00724995"/>
    <w:rsid w:val="00724CE9"/>
    <w:rsid w:val="00730181"/>
    <w:rsid w:val="007329BA"/>
    <w:rsid w:val="00732ADE"/>
    <w:rsid w:val="0074269D"/>
    <w:rsid w:val="0074469F"/>
    <w:rsid w:val="00747AE2"/>
    <w:rsid w:val="00761309"/>
    <w:rsid w:val="00773BE4"/>
    <w:rsid w:val="00775454"/>
    <w:rsid w:val="007822FC"/>
    <w:rsid w:val="00783CCA"/>
    <w:rsid w:val="007875DA"/>
    <w:rsid w:val="007A54FB"/>
    <w:rsid w:val="007A5E7A"/>
    <w:rsid w:val="007B08ED"/>
    <w:rsid w:val="007B2245"/>
    <w:rsid w:val="007B65D3"/>
    <w:rsid w:val="007B7105"/>
    <w:rsid w:val="007C12D3"/>
    <w:rsid w:val="007C4DE3"/>
    <w:rsid w:val="007D5AD7"/>
    <w:rsid w:val="007E5461"/>
    <w:rsid w:val="007E7B97"/>
    <w:rsid w:val="0080039D"/>
    <w:rsid w:val="00805209"/>
    <w:rsid w:val="00805BFC"/>
    <w:rsid w:val="00827594"/>
    <w:rsid w:val="00834C38"/>
    <w:rsid w:val="00847045"/>
    <w:rsid w:val="00847E09"/>
    <w:rsid w:val="00852226"/>
    <w:rsid w:val="0085243D"/>
    <w:rsid w:val="00862BFB"/>
    <w:rsid w:val="00877F6E"/>
    <w:rsid w:val="0088393D"/>
    <w:rsid w:val="008870EE"/>
    <w:rsid w:val="00895BE9"/>
    <w:rsid w:val="008B7D14"/>
    <w:rsid w:val="008C2052"/>
    <w:rsid w:val="008C45A0"/>
    <w:rsid w:val="008D6196"/>
    <w:rsid w:val="008E1544"/>
    <w:rsid w:val="008E5C45"/>
    <w:rsid w:val="00906BF5"/>
    <w:rsid w:val="00930EF0"/>
    <w:rsid w:val="009513FE"/>
    <w:rsid w:val="00953E93"/>
    <w:rsid w:val="00980577"/>
    <w:rsid w:val="00984F4A"/>
    <w:rsid w:val="009913E1"/>
    <w:rsid w:val="00993FC8"/>
    <w:rsid w:val="009944D4"/>
    <w:rsid w:val="009A6C8D"/>
    <w:rsid w:val="009B1A06"/>
    <w:rsid w:val="009B4CD1"/>
    <w:rsid w:val="009B54F6"/>
    <w:rsid w:val="009C1F9A"/>
    <w:rsid w:val="009C55C8"/>
    <w:rsid w:val="009D0366"/>
    <w:rsid w:val="009D1C83"/>
    <w:rsid w:val="009D7DDF"/>
    <w:rsid w:val="009E1283"/>
    <w:rsid w:val="009F058D"/>
    <w:rsid w:val="009F3357"/>
    <w:rsid w:val="00A11896"/>
    <w:rsid w:val="00A1253B"/>
    <w:rsid w:val="00A13CC0"/>
    <w:rsid w:val="00A31079"/>
    <w:rsid w:val="00A3268D"/>
    <w:rsid w:val="00A431CD"/>
    <w:rsid w:val="00A57002"/>
    <w:rsid w:val="00A70521"/>
    <w:rsid w:val="00A7173D"/>
    <w:rsid w:val="00A7273C"/>
    <w:rsid w:val="00A808D3"/>
    <w:rsid w:val="00A80C99"/>
    <w:rsid w:val="00AB0736"/>
    <w:rsid w:val="00AD2C7A"/>
    <w:rsid w:val="00AD4066"/>
    <w:rsid w:val="00AF5C1E"/>
    <w:rsid w:val="00AF5FE9"/>
    <w:rsid w:val="00B03246"/>
    <w:rsid w:val="00B04705"/>
    <w:rsid w:val="00B053CE"/>
    <w:rsid w:val="00B10FBE"/>
    <w:rsid w:val="00B245CE"/>
    <w:rsid w:val="00B32064"/>
    <w:rsid w:val="00B3505E"/>
    <w:rsid w:val="00B3686D"/>
    <w:rsid w:val="00B4194B"/>
    <w:rsid w:val="00B53EE6"/>
    <w:rsid w:val="00B600A1"/>
    <w:rsid w:val="00B6493A"/>
    <w:rsid w:val="00B73429"/>
    <w:rsid w:val="00B734C0"/>
    <w:rsid w:val="00B86386"/>
    <w:rsid w:val="00B931CC"/>
    <w:rsid w:val="00BA137E"/>
    <w:rsid w:val="00BA7B64"/>
    <w:rsid w:val="00BB0BB7"/>
    <w:rsid w:val="00BC14F7"/>
    <w:rsid w:val="00BC15EF"/>
    <w:rsid w:val="00BF4C06"/>
    <w:rsid w:val="00C12881"/>
    <w:rsid w:val="00C1453F"/>
    <w:rsid w:val="00C23A66"/>
    <w:rsid w:val="00C34EA8"/>
    <w:rsid w:val="00C36A17"/>
    <w:rsid w:val="00C4685B"/>
    <w:rsid w:val="00C804E4"/>
    <w:rsid w:val="00C83FA0"/>
    <w:rsid w:val="00C91FEF"/>
    <w:rsid w:val="00C935CD"/>
    <w:rsid w:val="00C939BB"/>
    <w:rsid w:val="00CA2060"/>
    <w:rsid w:val="00CA628C"/>
    <w:rsid w:val="00CA73A8"/>
    <w:rsid w:val="00CC7A75"/>
    <w:rsid w:val="00CD0910"/>
    <w:rsid w:val="00CD0E4F"/>
    <w:rsid w:val="00CE11E9"/>
    <w:rsid w:val="00CE3BB3"/>
    <w:rsid w:val="00D0691E"/>
    <w:rsid w:val="00D06A6E"/>
    <w:rsid w:val="00D11044"/>
    <w:rsid w:val="00D11991"/>
    <w:rsid w:val="00D13A45"/>
    <w:rsid w:val="00D1692C"/>
    <w:rsid w:val="00D31511"/>
    <w:rsid w:val="00D33FF9"/>
    <w:rsid w:val="00D3646B"/>
    <w:rsid w:val="00D37C9B"/>
    <w:rsid w:val="00D43A7C"/>
    <w:rsid w:val="00D53421"/>
    <w:rsid w:val="00D564D1"/>
    <w:rsid w:val="00D630EA"/>
    <w:rsid w:val="00D809AA"/>
    <w:rsid w:val="00D81BCF"/>
    <w:rsid w:val="00D82D5E"/>
    <w:rsid w:val="00D85F64"/>
    <w:rsid w:val="00D930CD"/>
    <w:rsid w:val="00DA0028"/>
    <w:rsid w:val="00DA0287"/>
    <w:rsid w:val="00DA7C05"/>
    <w:rsid w:val="00DB060F"/>
    <w:rsid w:val="00DC040D"/>
    <w:rsid w:val="00DD025A"/>
    <w:rsid w:val="00DD1333"/>
    <w:rsid w:val="00DD2922"/>
    <w:rsid w:val="00DE1E93"/>
    <w:rsid w:val="00DE27F9"/>
    <w:rsid w:val="00DF7156"/>
    <w:rsid w:val="00E0303B"/>
    <w:rsid w:val="00E04AE4"/>
    <w:rsid w:val="00E1322E"/>
    <w:rsid w:val="00E23F88"/>
    <w:rsid w:val="00E43DCA"/>
    <w:rsid w:val="00E66E42"/>
    <w:rsid w:val="00E67DF6"/>
    <w:rsid w:val="00E70515"/>
    <w:rsid w:val="00E7402B"/>
    <w:rsid w:val="00E77E03"/>
    <w:rsid w:val="00E956F4"/>
    <w:rsid w:val="00EA01D2"/>
    <w:rsid w:val="00EA3214"/>
    <w:rsid w:val="00EC14CE"/>
    <w:rsid w:val="00EC1BD2"/>
    <w:rsid w:val="00EC698D"/>
    <w:rsid w:val="00ED080F"/>
    <w:rsid w:val="00F035CC"/>
    <w:rsid w:val="00F11FD0"/>
    <w:rsid w:val="00F20B48"/>
    <w:rsid w:val="00F32BDF"/>
    <w:rsid w:val="00F3388E"/>
    <w:rsid w:val="00F451A8"/>
    <w:rsid w:val="00F75942"/>
    <w:rsid w:val="00F7679C"/>
    <w:rsid w:val="00F8260E"/>
    <w:rsid w:val="00F86343"/>
    <w:rsid w:val="00F87DEF"/>
    <w:rsid w:val="00F95D34"/>
    <w:rsid w:val="00FA3E25"/>
    <w:rsid w:val="00FB28CC"/>
    <w:rsid w:val="00FC4581"/>
    <w:rsid w:val="00FE2F28"/>
    <w:rsid w:val="00FE389C"/>
    <w:rsid w:val="00FE5228"/>
    <w:rsid w:val="00FF05EA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5:docId w15:val="{BC6B9001-A1F3-458E-ADDA-A1D61F5F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rsid w:val="00D13A45"/>
  </w:style>
  <w:style w:type="character" w:customStyle="1" w:styleId="DatumZchn">
    <w:name w:val="Datum Zchn"/>
    <w:basedOn w:val="Absatz-Standardschriftart"/>
    <w:link w:val="Datum"/>
    <w:rsid w:val="00D13A45"/>
    <w:rPr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rsid w:val="004C69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6991"/>
    <w:rPr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qFormat/>
    <w:rsid w:val="004C69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6991"/>
    <w:rPr>
      <w:sz w:val="24"/>
      <w:szCs w:val="24"/>
      <w:lang w:eastAsia="ja-JP"/>
    </w:rPr>
  </w:style>
  <w:style w:type="paragraph" w:styleId="Sprechblasentext">
    <w:name w:val="Balloon Text"/>
    <w:basedOn w:val="Standard"/>
    <w:link w:val="SprechblasentextZchn"/>
    <w:rsid w:val="004C69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C6991"/>
    <w:rPr>
      <w:rFonts w:ascii="Tahoma" w:hAnsi="Tahoma" w:cs="Tahoma"/>
      <w:sz w:val="16"/>
      <w:szCs w:val="16"/>
      <w:lang w:eastAsia="ja-JP"/>
    </w:rPr>
  </w:style>
  <w:style w:type="paragraph" w:styleId="berarbeitung">
    <w:name w:val="Revision"/>
    <w:hidden/>
    <w:uiPriority w:val="99"/>
    <w:semiHidden/>
    <w:rsid w:val="006A141E"/>
    <w:rPr>
      <w:sz w:val="24"/>
      <w:szCs w:val="24"/>
      <w:lang w:eastAsia="ja-JP"/>
    </w:rPr>
  </w:style>
  <w:style w:type="character" w:styleId="Zeilennummer">
    <w:name w:val="line number"/>
    <w:basedOn w:val="Absatz-Standardschriftart"/>
    <w:rsid w:val="00B6493A"/>
  </w:style>
  <w:style w:type="character" w:styleId="Hyperlink">
    <w:name w:val="Hyperlink"/>
    <w:basedOn w:val="Absatz-Standardschriftart"/>
    <w:rsid w:val="00E23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C0CD289-85DB-4C92-9724-A7E6B78C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DBD6475D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Trüb</dc:creator>
  <cp:lastModifiedBy>Reto Gisler</cp:lastModifiedBy>
  <cp:revision>5</cp:revision>
  <cp:lastPrinted>2016-03-01T13:58:00Z</cp:lastPrinted>
  <dcterms:created xsi:type="dcterms:W3CDTF">2019-02-21T15:52:00Z</dcterms:created>
  <dcterms:modified xsi:type="dcterms:W3CDTF">2019-02-22T13:57:00Z</dcterms:modified>
</cp:coreProperties>
</file>