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C" w:rsidRDefault="00AB11AC" w:rsidP="00AB11AC">
      <w:pPr>
        <w:spacing w:line="300" w:lineRule="exact"/>
        <w:rPr>
          <w:rFonts w:cs="Arial"/>
          <w:b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t xml:space="preserve">Gesuch um Bewilligung </w:t>
      </w:r>
      <w:r w:rsidR="000A20B5">
        <w:rPr>
          <w:rFonts w:cs="Arial"/>
          <w:b/>
          <w:sz w:val="22"/>
          <w:szCs w:val="22"/>
        </w:rPr>
        <w:t>zur Benü</w:t>
      </w:r>
      <w:r>
        <w:rPr>
          <w:rFonts w:cs="Arial"/>
          <w:b/>
          <w:sz w:val="22"/>
          <w:szCs w:val="22"/>
        </w:rPr>
        <w:t xml:space="preserve">tzung </w:t>
      </w:r>
      <w:r w:rsidR="007A5A0F">
        <w:rPr>
          <w:rFonts w:cs="Arial"/>
          <w:b/>
          <w:sz w:val="22"/>
          <w:szCs w:val="22"/>
        </w:rPr>
        <w:t>der Aula</w:t>
      </w:r>
      <w:r w:rsidR="00BE4DAA">
        <w:rPr>
          <w:rFonts w:cs="Arial"/>
          <w:b/>
          <w:sz w:val="22"/>
          <w:szCs w:val="22"/>
        </w:rPr>
        <w:t xml:space="preserve"> und </w:t>
      </w:r>
      <w:r w:rsidR="0013034A">
        <w:rPr>
          <w:rFonts w:cs="Arial"/>
          <w:b/>
          <w:sz w:val="22"/>
          <w:szCs w:val="22"/>
        </w:rPr>
        <w:t xml:space="preserve">des </w:t>
      </w:r>
      <w:r w:rsidR="00BE4DAA">
        <w:rPr>
          <w:rFonts w:cs="Arial"/>
          <w:b/>
          <w:sz w:val="22"/>
          <w:szCs w:val="22"/>
        </w:rPr>
        <w:t>Mehrzweckraum</w:t>
      </w:r>
      <w:r w:rsidR="000A20B5">
        <w:rPr>
          <w:rFonts w:cs="Arial"/>
          <w:b/>
          <w:sz w:val="22"/>
          <w:szCs w:val="22"/>
        </w:rPr>
        <w:t>es</w:t>
      </w:r>
    </w:p>
    <w:p w:rsidR="00AB11AC" w:rsidRDefault="00AB11AC" w:rsidP="00AB11AC">
      <w:pPr>
        <w:rPr>
          <w:rFonts w:cs="Arial"/>
          <w:sz w:val="22"/>
          <w:szCs w:val="22"/>
        </w:rPr>
      </w:pPr>
    </w:p>
    <w:p w:rsidR="00BE4DAA" w:rsidRDefault="00BE4DAA" w:rsidP="00AB11AC">
      <w:pPr>
        <w:tabs>
          <w:tab w:val="left" w:pos="1701"/>
          <w:tab w:val="left" w:pos="5670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Datum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45447046"/>
        </w:sdtPr>
        <w:sdtEndPr>
          <w:rPr>
            <w:u w:val="single"/>
          </w:rPr>
        </w:sdtEndPr>
        <w:sdtContent>
          <w:bookmarkStart w:id="0" w:name="Text8"/>
          <w:r w:rsidRPr="00D94BA2">
            <w:rPr>
              <w:rFonts w:cs="Arial"/>
              <w:sz w:val="22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D94BA2">
            <w:rPr>
              <w:rFonts w:cs="Arial"/>
              <w:sz w:val="22"/>
              <w:szCs w:val="22"/>
              <w:u w:val="single"/>
            </w:rPr>
            <w:instrText xml:space="preserve"> FORMTEXT </w:instrText>
          </w:r>
          <w:r w:rsidRPr="00D94BA2">
            <w:rPr>
              <w:rFonts w:cs="Arial"/>
              <w:sz w:val="22"/>
              <w:szCs w:val="22"/>
              <w:u w:val="single"/>
            </w:rPr>
          </w:r>
          <w:r w:rsidRPr="00D94BA2">
            <w:rPr>
              <w:rFonts w:cs="Arial"/>
              <w:sz w:val="22"/>
              <w:szCs w:val="22"/>
              <w:u w:val="single"/>
            </w:rPr>
            <w:fldChar w:fldCharType="separate"/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sz w:val="22"/>
              <w:szCs w:val="22"/>
              <w:u w:val="single"/>
            </w:rPr>
            <w:fldChar w:fldCharType="end"/>
          </w:r>
          <w:bookmarkEnd w:id="0"/>
        </w:sdtContent>
      </w:sdt>
      <w:r w:rsidRPr="00D94BA2">
        <w:rPr>
          <w:rFonts w:cs="Arial"/>
          <w:sz w:val="22"/>
          <w:szCs w:val="22"/>
          <w:u w:val="single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Uhrzeit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51430087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2114699786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6A7A91" w:rsidRPr="003B187A" w:rsidRDefault="006A7A91" w:rsidP="006A7A91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Datum / Uhrzeit für Vorbereitung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00111554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238549779"/>
            </w:sdtPr>
            <w:sdtEndPr>
              <w:rPr>
                <w:u w:val="single"/>
              </w:rPr>
            </w:sdtEndPr>
            <w:sdtContent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6A7A91" w:rsidRPr="003B187A" w:rsidRDefault="006A7A91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Zweck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41727251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708103588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 Teilnehmer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15451440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395937603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Default="00AB11AC" w:rsidP="00AB11AC">
      <w:pPr>
        <w:rPr>
          <w:rFonts w:cs="Arial"/>
          <w:sz w:val="22"/>
          <w:szCs w:val="22"/>
        </w:rPr>
      </w:pPr>
    </w:p>
    <w:p w:rsidR="00E34876" w:rsidRPr="003B187A" w:rsidRDefault="00E34876" w:rsidP="00E34876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05504092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153028828"/>
            </w:sdtPr>
            <w:sdtEndPr>
              <w:rPr>
                <w:u w:val="single"/>
              </w:rPr>
            </w:sdtEndPr>
            <w:sdtContent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2769EE" w:rsidRDefault="002769EE" w:rsidP="00E34876">
      <w:pPr>
        <w:pStyle w:val="Listenabsatz"/>
        <w:spacing w:line="320" w:lineRule="exact"/>
        <w:ind w:left="0"/>
        <w:rPr>
          <w:rFonts w:cs="Arial"/>
          <w:b/>
        </w:rPr>
      </w:pPr>
    </w:p>
    <w:p w:rsidR="00166067" w:rsidRPr="00166067" w:rsidRDefault="00166067" w:rsidP="00E34876">
      <w:pPr>
        <w:pStyle w:val="Listenabsatz"/>
        <w:spacing w:line="320" w:lineRule="exact"/>
        <w:ind w:left="0"/>
        <w:rPr>
          <w:rFonts w:cs="Arial"/>
        </w:rPr>
      </w:pPr>
      <w:r w:rsidRPr="00166067">
        <w:rPr>
          <w:rFonts w:cs="Arial"/>
        </w:rPr>
        <w:t>Mietobjekt:</w:t>
      </w:r>
    </w:p>
    <w:p w:rsidR="006A7A91" w:rsidRPr="006A7A91" w:rsidRDefault="00BE4DAA" w:rsidP="00BE4DAA">
      <w:pPr>
        <w:pStyle w:val="Listenabsatz"/>
        <w:spacing w:line="320" w:lineRule="exact"/>
        <w:ind w:left="0"/>
        <w:rPr>
          <w:rFonts w:cs="Arial"/>
          <w:b/>
        </w:rPr>
      </w:pPr>
      <w:r>
        <w:rPr>
          <w:rFonts w:cs="Arial"/>
          <w:b/>
        </w:rPr>
        <w:t>Aula</w:t>
      </w:r>
      <w:r w:rsidR="00322D19">
        <w:rPr>
          <w:rFonts w:cs="Arial"/>
          <w:b/>
        </w:rPr>
        <w:t xml:space="preserve"> komplett oder nur Teil 1</w:t>
      </w:r>
    </w:p>
    <w:p w:rsidR="00136DD1" w:rsidRDefault="00F872A0" w:rsidP="00993BF0">
      <w:pPr>
        <w:tabs>
          <w:tab w:val="left" w:pos="1985"/>
          <w:tab w:val="left" w:pos="2835"/>
          <w:tab w:val="left" w:pos="4253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3703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BE4DAA">
        <w:rPr>
          <w:rFonts w:cs="Arial"/>
        </w:rPr>
        <w:t xml:space="preserve">beide Teile </w:t>
      </w:r>
      <w:r w:rsidR="00136DD1">
        <w:rPr>
          <w:rFonts w:cs="Arial"/>
        </w:rPr>
        <w:t>mit</w:t>
      </w:r>
      <w:r w:rsidR="00322D19">
        <w:rPr>
          <w:rFonts w:cs="Arial"/>
        </w:rPr>
        <w:t xml:space="preserve"> Trennwand </w:t>
      </w:r>
      <w:r w:rsidR="00BE4DAA">
        <w:rPr>
          <w:rFonts w:cs="Arial"/>
        </w:rPr>
        <w:t>mit Bühne</w:t>
      </w:r>
      <w:r w:rsidR="00136DD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182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D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6DD1">
        <w:rPr>
          <w:rFonts w:cs="Arial"/>
        </w:rPr>
        <w:t xml:space="preserve"> beide Teile ohne Trennwand mit Bühne</w:t>
      </w:r>
    </w:p>
    <w:p w:rsidR="00BE4DAA" w:rsidRDefault="00F872A0" w:rsidP="00993BF0">
      <w:pPr>
        <w:tabs>
          <w:tab w:val="left" w:pos="1985"/>
          <w:tab w:val="left" w:pos="2835"/>
          <w:tab w:val="left" w:pos="4253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7739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2D19">
        <w:rPr>
          <w:rFonts w:cs="Arial"/>
        </w:rPr>
        <w:t xml:space="preserve"> Teil 1 mit Trennwand und Bühne</w:t>
      </w:r>
      <w:r w:rsidR="00EC6BA5">
        <w:rPr>
          <w:rFonts w:cs="Arial"/>
        </w:rPr>
        <w:t xml:space="preserve"> </w:t>
      </w:r>
      <w:r w:rsidR="00EC6BA5" w:rsidRPr="00EC6BA5">
        <w:rPr>
          <w:rFonts w:cs="Arial"/>
          <w:sz w:val="14"/>
          <w:szCs w:val="14"/>
        </w:rPr>
        <w:t>(kein Kostennachlass)</w:t>
      </w:r>
    </w:p>
    <w:p w:rsidR="00B44C2D" w:rsidRDefault="00F872A0" w:rsidP="00B44C2D">
      <w:pPr>
        <w:tabs>
          <w:tab w:val="left" w:pos="2835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1776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B44C2D">
        <w:rPr>
          <w:rFonts w:cs="Arial"/>
        </w:rPr>
        <w:t xml:space="preserve">Office / Buffet </w:t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5173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7A5A0F">
        <w:rPr>
          <w:rFonts w:cs="Arial"/>
        </w:rPr>
        <w:t>Kleinküche</w:t>
      </w:r>
      <w:r w:rsidR="007A5A0F">
        <w:rPr>
          <w:rFonts w:cs="Arial"/>
        </w:rPr>
        <w:tab/>
      </w:r>
      <w:r w:rsidR="007A5A0F">
        <w:rPr>
          <w:rFonts w:cs="Arial"/>
        </w:rPr>
        <w:tab/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24029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B44C2D">
        <w:rPr>
          <w:rFonts w:cs="Arial"/>
        </w:rPr>
        <w:t>Herd</w:t>
      </w:r>
    </w:p>
    <w:p w:rsidR="00B44C2D" w:rsidRPr="00BC33E7" w:rsidRDefault="00F872A0" w:rsidP="00B44C2D">
      <w:pPr>
        <w:tabs>
          <w:tab w:val="left" w:pos="2835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9463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B44C2D">
        <w:rPr>
          <w:rFonts w:cs="Arial"/>
        </w:rPr>
        <w:t xml:space="preserve">Kühlschrank </w:t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2268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8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7A5A0F">
        <w:rPr>
          <w:rFonts w:cs="Arial"/>
        </w:rPr>
        <w:t>Geschirrspüler</w:t>
      </w:r>
      <w:r w:rsidR="007A5A0F">
        <w:rPr>
          <w:rFonts w:cs="Arial"/>
        </w:rPr>
        <w:tab/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7599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B44C2D">
        <w:rPr>
          <w:rFonts w:cs="Arial"/>
        </w:rPr>
        <w:t>Schmink</w:t>
      </w:r>
      <w:r w:rsidR="007A5A0F">
        <w:rPr>
          <w:rFonts w:cs="Arial"/>
        </w:rPr>
        <w:t>- und Vorbereitungsraum</w:t>
      </w:r>
    </w:p>
    <w:p w:rsidR="00BE4DAA" w:rsidRDefault="00BE4DAA" w:rsidP="00BE4DAA">
      <w:pPr>
        <w:pStyle w:val="Listenabsatz"/>
        <w:spacing w:line="320" w:lineRule="exact"/>
        <w:ind w:left="0"/>
        <w:rPr>
          <w:rFonts w:cs="Arial"/>
          <w:b/>
        </w:rPr>
      </w:pPr>
    </w:p>
    <w:p w:rsidR="00B44C2D" w:rsidRDefault="00B44C2D" w:rsidP="00BE4DAA">
      <w:pPr>
        <w:pStyle w:val="Listenabsatz"/>
        <w:spacing w:line="320" w:lineRule="exact"/>
        <w:ind w:left="0"/>
        <w:rPr>
          <w:rFonts w:cs="Arial"/>
          <w:b/>
        </w:rPr>
      </w:pPr>
      <w:r>
        <w:rPr>
          <w:rFonts w:cs="Arial"/>
          <w:b/>
        </w:rPr>
        <w:t>Technik</w:t>
      </w:r>
    </w:p>
    <w:p w:rsidR="00B44C2D" w:rsidRDefault="00F872A0" w:rsidP="007818A4">
      <w:pPr>
        <w:tabs>
          <w:tab w:val="left" w:pos="2835"/>
        </w:tabs>
        <w:spacing w:line="320" w:lineRule="exact"/>
        <w:jc w:val="both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7511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7818A4">
        <w:rPr>
          <w:rFonts w:cs="Arial"/>
        </w:rPr>
        <w:t>Steuerung Bühnenbeleuchtung</w:t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47981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B44C2D">
        <w:rPr>
          <w:rFonts w:cs="Arial"/>
        </w:rPr>
        <w:t>Beschallungsanlage</w:t>
      </w:r>
      <w:r w:rsidR="007818A4">
        <w:rPr>
          <w:rFonts w:cs="Arial"/>
        </w:rPr>
        <w:tab/>
      </w:r>
      <w:r w:rsidR="007818A4">
        <w:rPr>
          <w:rFonts w:cs="Arial"/>
        </w:rPr>
        <w:tab/>
      </w:r>
    </w:p>
    <w:p w:rsidR="00B44C2D" w:rsidRDefault="00F872A0" w:rsidP="007818A4">
      <w:pPr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9857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4C2D" w:rsidRPr="00BC33E7">
        <w:rPr>
          <w:rFonts w:cs="Arial"/>
          <w:rtl/>
        </w:rPr>
        <w:t xml:space="preserve"> </w:t>
      </w:r>
      <w:r w:rsidR="007818A4">
        <w:rPr>
          <w:rFonts w:cs="Arial"/>
        </w:rPr>
        <w:t>Beamer</w:t>
      </w:r>
      <w:r w:rsidR="00B44C2D">
        <w:rPr>
          <w:rFonts w:cs="Arial"/>
        </w:rPr>
        <w:t xml:space="preserve"> </w:t>
      </w:r>
      <w:r w:rsidR="007818A4">
        <w:rPr>
          <w:rFonts w:cs="Arial"/>
        </w:rPr>
        <w:tab/>
      </w:r>
      <w:r w:rsidR="007A5A0F">
        <w:rPr>
          <w:rFonts w:cs="Arial"/>
        </w:rPr>
        <w:tab/>
      </w:r>
      <w:r w:rsidR="007A5A0F">
        <w:rPr>
          <w:rFonts w:cs="Arial"/>
        </w:rPr>
        <w:tab/>
      </w:r>
      <w:r w:rsidR="007818A4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64977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0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5A0F" w:rsidRPr="00BC33E7">
        <w:rPr>
          <w:rFonts w:cs="Arial"/>
          <w:rtl/>
        </w:rPr>
        <w:t xml:space="preserve"> </w:t>
      </w:r>
      <w:r w:rsidR="007A5A0F">
        <w:rPr>
          <w:rFonts w:cs="Arial"/>
        </w:rPr>
        <w:t>Leinwand</w:t>
      </w:r>
      <w:r w:rsidR="00C83EBA">
        <w:rPr>
          <w:rFonts w:cs="Arial"/>
        </w:rPr>
        <w:tab/>
      </w:r>
      <w:r w:rsidR="007A5A0F">
        <w:rPr>
          <w:rFonts w:cs="Arial"/>
        </w:rPr>
        <w:tab/>
      </w:r>
      <w:r w:rsidR="007A5A0F">
        <w:rPr>
          <w:rFonts w:cs="Arial"/>
        </w:rPr>
        <w:tab/>
      </w:r>
      <w:r w:rsidR="00B44C2D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0588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8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3EBA">
        <w:rPr>
          <w:rFonts w:cs="Arial"/>
        </w:rPr>
        <w:t>Rednerpult</w:t>
      </w:r>
    </w:p>
    <w:p w:rsidR="00C83EBA" w:rsidRPr="00BC33E7" w:rsidRDefault="00F872A0" w:rsidP="00C83EBA">
      <w:pPr>
        <w:tabs>
          <w:tab w:val="left" w:pos="2268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3253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3EBA" w:rsidRPr="00BC33E7">
        <w:rPr>
          <w:rFonts w:cs="Arial"/>
          <w:rtl/>
        </w:rPr>
        <w:t xml:space="preserve"> </w:t>
      </w:r>
      <w:r w:rsidR="00C83EBA">
        <w:rPr>
          <w:rFonts w:cs="Arial"/>
        </w:rPr>
        <w:t>Funkmikrofon (1 Stk.)</w:t>
      </w:r>
      <w:r w:rsidR="00C83EBA">
        <w:rPr>
          <w:rFonts w:cs="Arial"/>
        </w:rPr>
        <w:tab/>
      </w:r>
      <w:r w:rsidR="007A5A0F">
        <w:rPr>
          <w:rFonts w:cs="Arial"/>
        </w:rPr>
        <w:tab/>
      </w:r>
      <w:r w:rsidR="00C83EBA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7633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3EBA" w:rsidRPr="00BC33E7">
        <w:rPr>
          <w:rFonts w:cs="Arial"/>
          <w:rtl/>
        </w:rPr>
        <w:t xml:space="preserve"> </w:t>
      </w:r>
      <w:r w:rsidR="00C83EBA">
        <w:rPr>
          <w:rFonts w:cs="Arial"/>
        </w:rPr>
        <w:t xml:space="preserve">Mikrofon </w:t>
      </w:r>
      <w:r w:rsidR="00C83EBA" w:rsidRPr="00E73F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3EBA" w:rsidRPr="00E73FF4">
        <w:rPr>
          <w:rFonts w:cs="Arial"/>
          <w:u w:val="single"/>
        </w:rPr>
        <w:instrText xml:space="preserve"> FORMTEXT </w:instrText>
      </w:r>
      <w:r w:rsidR="00C83EBA" w:rsidRPr="00E73FF4">
        <w:rPr>
          <w:rFonts w:cs="Arial"/>
          <w:u w:val="single"/>
        </w:rPr>
      </w:r>
      <w:r w:rsidR="00C83EBA" w:rsidRPr="00E73FF4">
        <w:rPr>
          <w:rFonts w:cs="Arial"/>
          <w:u w:val="single"/>
        </w:rPr>
        <w:fldChar w:fldCharType="separate"/>
      </w:r>
      <w:r w:rsidR="00C83EBA" w:rsidRPr="00850657">
        <w:rPr>
          <w:noProof/>
          <w:u w:val="single"/>
        </w:rPr>
        <w:t> </w:t>
      </w:r>
      <w:r w:rsidR="00C83EBA" w:rsidRPr="00850657">
        <w:rPr>
          <w:noProof/>
          <w:u w:val="single"/>
        </w:rPr>
        <w:t> </w:t>
      </w:r>
      <w:r w:rsidR="00C83EBA" w:rsidRPr="00850657">
        <w:rPr>
          <w:noProof/>
          <w:u w:val="single"/>
        </w:rPr>
        <w:t> </w:t>
      </w:r>
      <w:r w:rsidR="00C83EBA" w:rsidRPr="00850657">
        <w:rPr>
          <w:noProof/>
          <w:u w:val="single"/>
        </w:rPr>
        <w:t> </w:t>
      </w:r>
      <w:r w:rsidR="00C83EBA" w:rsidRPr="00850657">
        <w:rPr>
          <w:noProof/>
          <w:u w:val="single"/>
        </w:rPr>
        <w:t> </w:t>
      </w:r>
      <w:r w:rsidR="00C83EBA" w:rsidRPr="00E73FF4">
        <w:rPr>
          <w:rFonts w:cs="Arial"/>
          <w:u w:val="single"/>
        </w:rPr>
        <w:fldChar w:fldCharType="end"/>
      </w:r>
      <w:r w:rsidR="000B5859">
        <w:rPr>
          <w:rFonts w:cs="Arial"/>
          <w:u w:val="single"/>
        </w:rPr>
        <w:t xml:space="preserve"> </w:t>
      </w:r>
      <w:r w:rsidR="00C83EBA">
        <w:rPr>
          <w:rFonts w:cs="Arial"/>
          <w:u w:val="single"/>
        </w:rPr>
        <w:t>Stk. (max. 2 Stk.)</w:t>
      </w:r>
    </w:p>
    <w:p w:rsidR="00B44C2D" w:rsidRDefault="00B44C2D" w:rsidP="00BE4DAA">
      <w:pPr>
        <w:pStyle w:val="Listenabsatz"/>
        <w:spacing w:line="320" w:lineRule="exact"/>
        <w:ind w:left="0"/>
        <w:rPr>
          <w:rFonts w:cs="Arial"/>
          <w:b/>
        </w:rPr>
      </w:pPr>
    </w:p>
    <w:p w:rsidR="00322D19" w:rsidRDefault="00322D19" w:rsidP="00BE4DAA">
      <w:pPr>
        <w:pStyle w:val="Listenabsatz"/>
        <w:spacing w:line="320" w:lineRule="exact"/>
        <w:ind w:left="0"/>
        <w:rPr>
          <w:rFonts w:cs="Arial"/>
          <w:b/>
        </w:rPr>
      </w:pPr>
      <w:r>
        <w:rPr>
          <w:rFonts w:cs="Arial"/>
          <w:b/>
        </w:rPr>
        <w:t>Aula Teil 2</w:t>
      </w:r>
    </w:p>
    <w:p w:rsidR="00322D19" w:rsidRDefault="00F872A0" w:rsidP="00BE4DAA">
      <w:pPr>
        <w:pStyle w:val="Listenabsatz"/>
        <w:spacing w:line="320" w:lineRule="exact"/>
        <w:ind w:left="0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3508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2D19">
        <w:rPr>
          <w:rFonts w:cs="Arial"/>
        </w:rPr>
        <w:t xml:space="preserve"> Teil 2 mit Trennwand (nur hinterer Teil)</w:t>
      </w:r>
    </w:p>
    <w:p w:rsidR="00DB412A" w:rsidRDefault="00DB412A" w:rsidP="00512582">
      <w:pPr>
        <w:pStyle w:val="Listenabsatz"/>
        <w:tabs>
          <w:tab w:val="left" w:pos="0"/>
          <w:tab w:val="left" w:pos="709"/>
          <w:tab w:val="left" w:pos="3969"/>
          <w:tab w:val="left" w:pos="4536"/>
          <w:tab w:val="left" w:pos="5954"/>
          <w:tab w:val="left" w:pos="7088"/>
          <w:tab w:val="right" w:pos="9072"/>
          <w:tab w:val="right" w:pos="9360"/>
        </w:tabs>
        <w:spacing w:line="320" w:lineRule="exact"/>
        <w:ind w:left="0"/>
        <w:rPr>
          <w:rFonts w:cs="Arial"/>
          <w:b/>
        </w:rPr>
      </w:pPr>
    </w:p>
    <w:p w:rsidR="00512582" w:rsidRDefault="00512582" w:rsidP="00512582">
      <w:pPr>
        <w:pStyle w:val="Listenabsatz"/>
        <w:tabs>
          <w:tab w:val="left" w:pos="0"/>
          <w:tab w:val="left" w:pos="709"/>
          <w:tab w:val="left" w:pos="3969"/>
          <w:tab w:val="left" w:pos="4536"/>
          <w:tab w:val="left" w:pos="5954"/>
          <w:tab w:val="left" w:pos="7088"/>
          <w:tab w:val="right" w:pos="9072"/>
          <w:tab w:val="right" w:pos="9360"/>
        </w:tabs>
        <w:spacing w:line="320" w:lineRule="exact"/>
        <w:ind w:left="0"/>
        <w:rPr>
          <w:rFonts w:cs="Arial"/>
          <w:u w:val="single"/>
        </w:rPr>
      </w:pPr>
      <w:r>
        <w:rPr>
          <w:rFonts w:cs="Arial"/>
          <w:b/>
        </w:rPr>
        <w:t>Anzahl Stühle</w:t>
      </w:r>
      <w:r w:rsidRPr="00E73FF4">
        <w:rPr>
          <w:rFonts w:cs="Arial"/>
          <w:b/>
        </w:rPr>
        <w:t xml:space="preserve"> </w:t>
      </w:r>
      <w:r w:rsidRPr="00E73F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3FF4">
        <w:rPr>
          <w:rFonts w:cs="Arial"/>
          <w:u w:val="single"/>
        </w:rPr>
        <w:instrText xml:space="preserve"> FORMTEXT </w:instrText>
      </w:r>
      <w:r w:rsidRPr="00E73FF4">
        <w:rPr>
          <w:rFonts w:cs="Arial"/>
          <w:u w:val="single"/>
        </w:rPr>
      </w:r>
      <w:r w:rsidRPr="00E73FF4">
        <w:rPr>
          <w:rFonts w:cs="Arial"/>
          <w:u w:val="single"/>
        </w:rPr>
        <w:fldChar w:fldCharType="separate"/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E73FF4">
        <w:rPr>
          <w:rFonts w:cs="Arial"/>
          <w:u w:val="single"/>
        </w:rPr>
        <w:fldChar w:fldCharType="end"/>
      </w:r>
      <w:r w:rsidRPr="00E73FF4">
        <w:rPr>
          <w:rFonts w:cs="Arial"/>
          <w:u w:val="single"/>
        </w:rPr>
        <w:tab/>
      </w:r>
      <w:r w:rsidRPr="00E73FF4">
        <w:rPr>
          <w:rFonts w:cs="Arial"/>
        </w:rPr>
        <w:tab/>
      </w:r>
      <w:r w:rsidRPr="00E73FF4">
        <w:rPr>
          <w:rFonts w:cs="Arial"/>
          <w:b/>
        </w:rPr>
        <w:t xml:space="preserve">Anzahl </w:t>
      </w:r>
      <w:r>
        <w:rPr>
          <w:rFonts w:cs="Arial"/>
          <w:b/>
        </w:rPr>
        <w:t>Klapptische</w:t>
      </w:r>
      <w:r w:rsidRPr="00E73FF4">
        <w:rPr>
          <w:rFonts w:cs="Arial"/>
          <w:b/>
        </w:rPr>
        <w:t xml:space="preserve"> </w:t>
      </w:r>
      <w:r w:rsidRPr="00E73F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3FF4">
        <w:rPr>
          <w:rFonts w:cs="Arial"/>
          <w:u w:val="single"/>
        </w:rPr>
        <w:instrText xml:space="preserve"> FORMTEXT </w:instrText>
      </w:r>
      <w:r w:rsidRPr="00E73FF4">
        <w:rPr>
          <w:rFonts w:cs="Arial"/>
          <w:u w:val="single"/>
        </w:rPr>
      </w:r>
      <w:r w:rsidRPr="00E73FF4">
        <w:rPr>
          <w:rFonts w:cs="Arial"/>
          <w:u w:val="single"/>
        </w:rPr>
        <w:fldChar w:fldCharType="separate"/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E73FF4">
        <w:rPr>
          <w:rFonts w:cs="Arial"/>
          <w:u w:val="single"/>
        </w:rPr>
        <w:fldChar w:fldCharType="end"/>
      </w:r>
      <w:r w:rsidRPr="00E73FF4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B412A" w:rsidRDefault="00DB412A" w:rsidP="00BE4DAA">
      <w:pPr>
        <w:pStyle w:val="Listenabsatz"/>
        <w:spacing w:line="320" w:lineRule="exact"/>
        <w:ind w:left="0"/>
        <w:rPr>
          <w:rFonts w:cs="Arial"/>
          <w:b/>
        </w:rPr>
      </w:pPr>
    </w:p>
    <w:p w:rsidR="00BE4DAA" w:rsidRPr="00BE4DAA" w:rsidRDefault="00BE4DAA" w:rsidP="00BE4DAA">
      <w:pPr>
        <w:pStyle w:val="Listenabsatz"/>
        <w:spacing w:line="320" w:lineRule="exact"/>
        <w:ind w:left="0"/>
        <w:rPr>
          <w:rFonts w:cs="Arial"/>
          <w:b/>
        </w:rPr>
      </w:pPr>
      <w:r w:rsidRPr="00BE4DAA">
        <w:rPr>
          <w:rFonts w:cs="Arial"/>
          <w:b/>
        </w:rPr>
        <w:t>Mehrzweckraum</w:t>
      </w:r>
    </w:p>
    <w:p w:rsidR="006A7A91" w:rsidRDefault="00F872A0" w:rsidP="00993BF0">
      <w:pPr>
        <w:tabs>
          <w:tab w:val="left" w:pos="1985"/>
          <w:tab w:val="left" w:pos="4253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ascii="MS Gothic" w:eastAsia="MS Gothic" w:hAnsi="MS Gothic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610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BE4DAA">
        <w:rPr>
          <w:rFonts w:cs="Arial"/>
        </w:rPr>
        <w:t>Mehrzweckraum inklusive Küche</w:t>
      </w:r>
      <w:r w:rsidR="00993BF0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7451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93BF0" w:rsidRPr="00BC33E7">
        <w:rPr>
          <w:rFonts w:cs="Arial"/>
          <w:rtl/>
        </w:rPr>
        <w:t xml:space="preserve"> </w:t>
      </w:r>
      <w:r w:rsidR="00993BF0">
        <w:rPr>
          <w:rFonts w:cs="Arial"/>
        </w:rPr>
        <w:t>Geschirrspüler</w:t>
      </w:r>
    </w:p>
    <w:p w:rsidR="006A7A91" w:rsidRDefault="006A7A91" w:rsidP="00187167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</w:p>
    <w:p w:rsidR="004A3868" w:rsidRDefault="004A3868" w:rsidP="004A3868">
      <w:pPr>
        <w:pStyle w:val="Listenabsatz"/>
        <w:tabs>
          <w:tab w:val="left" w:pos="709"/>
          <w:tab w:val="left" w:pos="3119"/>
          <w:tab w:val="left" w:pos="5954"/>
          <w:tab w:val="right" w:pos="9072"/>
        </w:tabs>
        <w:spacing w:line="320" w:lineRule="exact"/>
        <w:ind w:left="0"/>
        <w:rPr>
          <w:rFonts w:cs="Arial"/>
        </w:rPr>
      </w:pPr>
      <w:r>
        <w:rPr>
          <w:rFonts w:cs="Arial"/>
          <w:b/>
        </w:rPr>
        <w:t xml:space="preserve">Anlieferung </w:t>
      </w:r>
    </w:p>
    <w:p w:rsidR="004A3868" w:rsidRPr="00663094" w:rsidRDefault="00F872A0" w:rsidP="004A3868">
      <w:pPr>
        <w:tabs>
          <w:tab w:val="left" w:pos="709"/>
          <w:tab w:val="left" w:pos="2552"/>
          <w:tab w:val="left" w:pos="3119"/>
          <w:tab w:val="left" w:pos="6705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50748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3868">
        <w:rPr>
          <w:rFonts w:cs="Arial"/>
        </w:rPr>
        <w:t xml:space="preserve"> Pfostenschlüssel für Anlieferungen und Rückschub</w:t>
      </w:r>
    </w:p>
    <w:p w:rsidR="004A3868" w:rsidRDefault="004A3868" w:rsidP="00187167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</w:p>
    <w:p w:rsidR="00605CA9" w:rsidRPr="00605CA9" w:rsidRDefault="00605CA9" w:rsidP="00187167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  <w:b/>
        </w:rPr>
      </w:pPr>
      <w:r w:rsidRPr="00605CA9">
        <w:rPr>
          <w:rFonts w:cs="Arial"/>
          <w:b/>
        </w:rPr>
        <w:t>Abfallbeseitigung</w:t>
      </w:r>
    </w:p>
    <w:p w:rsidR="00605CA9" w:rsidRDefault="00F872A0" w:rsidP="00605CA9">
      <w:pPr>
        <w:tabs>
          <w:tab w:val="left" w:pos="1985"/>
          <w:tab w:val="left" w:pos="2835"/>
          <w:tab w:val="left" w:pos="4253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38302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3868">
        <w:rPr>
          <w:rFonts w:cs="Arial"/>
        </w:rPr>
        <w:t xml:space="preserve"> mit Container</w:t>
      </w:r>
      <w:r w:rsidR="00605CA9">
        <w:rPr>
          <w:rFonts w:cs="Arial"/>
        </w:rPr>
        <w:tab/>
      </w:r>
      <w:r w:rsidR="00605CA9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78754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5CA9">
        <w:rPr>
          <w:rFonts w:cs="Arial"/>
        </w:rPr>
        <w:t xml:space="preserve"> wird mitgenommen</w:t>
      </w:r>
    </w:p>
    <w:p w:rsidR="00F92733" w:rsidRDefault="00F92733">
      <w:pPr>
        <w:rPr>
          <w:rFonts w:cs="Arial"/>
        </w:rPr>
      </w:pPr>
      <w:r>
        <w:rPr>
          <w:rFonts w:cs="Arial"/>
        </w:rPr>
        <w:br w:type="page"/>
      </w:r>
    </w:p>
    <w:p w:rsidR="00F92733" w:rsidRPr="00E649A2" w:rsidRDefault="00F92733" w:rsidP="00F92733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r w:rsidRPr="00E649A2">
        <w:rPr>
          <w:rFonts w:cs="Arial"/>
          <w:lang w:val="de-DE"/>
        </w:rPr>
        <w:lastRenderedPageBreak/>
        <w:t>Werden gastgewerbliche Dienstleitungen gemäss Art. 3 Gastgewerbegesetz (Getränke und Speisen gegen Entgelt oder Eintritt / Türkollekte) erbracht?</w:t>
      </w:r>
    </w:p>
    <w:p w:rsidR="00F92733" w:rsidRPr="00E649A2" w:rsidRDefault="00F872A0" w:rsidP="00F92733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-3238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73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F92733" w:rsidRPr="00E649A2">
        <w:rPr>
          <w:rFonts w:cs="Arial"/>
          <w:lang w:val="de-DE"/>
        </w:rPr>
        <w:t xml:space="preserve"> Nein</w:t>
      </w:r>
      <w:r w:rsidR="00F92733" w:rsidRPr="00E649A2">
        <w:rPr>
          <w:rFonts w:cs="Arial"/>
          <w:lang w:val="de-DE"/>
        </w:rPr>
        <w:tab/>
      </w:r>
      <w:sdt>
        <w:sdtPr>
          <w:rPr>
            <w:rFonts w:cs="Arial"/>
            <w:lang w:val="de-DE"/>
          </w:rPr>
          <w:id w:val="173219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733" w:rsidRPr="00E649A2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F92733" w:rsidRPr="00E649A2">
        <w:rPr>
          <w:rFonts w:cs="Arial"/>
          <w:lang w:val="de-DE"/>
        </w:rPr>
        <w:t xml:space="preserve"> Ja</w:t>
      </w:r>
    </w:p>
    <w:p w:rsidR="00F92733" w:rsidRPr="007262D8" w:rsidRDefault="00F92733" w:rsidP="00F92733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sz w:val="16"/>
          <w:szCs w:val="16"/>
        </w:rPr>
      </w:pPr>
      <w:r w:rsidRPr="007262D8">
        <w:rPr>
          <w:rFonts w:cs="Arial"/>
          <w:sz w:val="16"/>
          <w:szCs w:val="16"/>
          <w:lang w:val="de-DE"/>
        </w:rPr>
        <w:t>(Falls ja: separate Anlassbewilligung gemäss kantonalem Gastgewerbegesetz erforderlich</w:t>
      </w:r>
      <w:r w:rsidRPr="007262D8">
        <w:rPr>
          <w:rFonts w:cs="Arial"/>
          <w:sz w:val="16"/>
          <w:szCs w:val="16"/>
        </w:rPr>
        <w:t xml:space="preserve">: </w:t>
      </w:r>
      <w:hyperlink r:id="rId8" w:history="1">
        <w:r w:rsidRPr="007262D8">
          <w:rPr>
            <w:rStyle w:val="Hyperlink"/>
            <w:rFonts w:cs="Arial"/>
            <w:sz w:val="16"/>
            <w:szCs w:val="16"/>
          </w:rPr>
          <w:t>http://www.ur.ch/de/verwaltung/dienstleistungen/?dienst_id=3301</w:t>
        </w:r>
      </w:hyperlink>
      <w:r w:rsidRPr="007262D8">
        <w:rPr>
          <w:rFonts w:cs="Arial"/>
          <w:sz w:val="16"/>
          <w:szCs w:val="16"/>
        </w:rPr>
        <w:t>)</w:t>
      </w:r>
    </w:p>
    <w:p w:rsidR="00F92733" w:rsidRPr="00E75200" w:rsidRDefault="00F92733" w:rsidP="00F92733">
      <w:pPr>
        <w:rPr>
          <w:rFonts w:cs="Arial"/>
          <w:sz w:val="22"/>
          <w:szCs w:val="22"/>
        </w:rPr>
      </w:pPr>
    </w:p>
    <w:p w:rsidR="00F92733" w:rsidRPr="00DE2000" w:rsidRDefault="00F92733" w:rsidP="00F92733">
      <w:pPr>
        <w:rPr>
          <w:rFonts w:cs="Arial"/>
          <w:sz w:val="16"/>
          <w:szCs w:val="16"/>
        </w:rPr>
      </w:pPr>
      <w:r w:rsidRPr="004A3868">
        <w:rPr>
          <w:rFonts w:cs="Arial"/>
          <w:sz w:val="16"/>
          <w:szCs w:val="16"/>
        </w:rPr>
        <w:t>Bei grösseren Anlässen ist ein Situationsplan vom Festgelände mit den geplanten Installationen und Absperrungen einzureichen.</w:t>
      </w:r>
    </w:p>
    <w:p w:rsidR="00F92733" w:rsidRPr="00E75200" w:rsidRDefault="00F92733" w:rsidP="00F92733">
      <w:pPr>
        <w:rPr>
          <w:rFonts w:cs="Arial"/>
          <w:sz w:val="22"/>
          <w:szCs w:val="22"/>
        </w:rPr>
      </w:pPr>
    </w:p>
    <w:p w:rsidR="00F92733" w:rsidRPr="00E649A2" w:rsidRDefault="00F872A0" w:rsidP="00F92733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194233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73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F92733" w:rsidRPr="00E649A2">
        <w:rPr>
          <w:rFonts w:cs="Arial"/>
          <w:lang w:val="de-DE"/>
        </w:rPr>
        <w:t xml:space="preserve">   Konsum von alkoholischen Getränken vorgesehen</w:t>
      </w:r>
    </w:p>
    <w:p w:rsidR="00F92733" w:rsidRPr="00E649A2" w:rsidRDefault="00F92733" w:rsidP="00F92733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 w:rsidRPr="00E649A2">
        <w:rPr>
          <w:rFonts w:cs="Arial"/>
          <w:sz w:val="16"/>
          <w:szCs w:val="16"/>
          <w:lang w:val="de-DE"/>
        </w:rPr>
        <w:t>Der Konsum von alkoholischen Getränken ist bewilligungspflichtig. Der Veranstalter verpflichtet sich, die Jugendschutzmassnahme einzuhalten (</w:t>
      </w:r>
      <w:hyperlink r:id="rId9" w:history="1">
        <w:r w:rsidRPr="00E649A2">
          <w:rPr>
            <w:rStyle w:val="Hyperlink"/>
            <w:rFonts w:cs="Arial"/>
            <w:sz w:val="16"/>
            <w:szCs w:val="16"/>
            <w:lang w:val="de-DE"/>
          </w:rPr>
          <w:t>www.jugendschutz-zentral.ch</w:t>
        </w:r>
      </w:hyperlink>
      <w:r w:rsidRPr="00E649A2">
        <w:rPr>
          <w:rFonts w:cs="Arial"/>
          <w:sz w:val="16"/>
          <w:szCs w:val="16"/>
          <w:lang w:val="de-DE"/>
        </w:rPr>
        <w:t>)</w:t>
      </w:r>
    </w:p>
    <w:p w:rsidR="00E34876" w:rsidRPr="00CC7E23" w:rsidRDefault="00E34876" w:rsidP="00E34876">
      <w:pPr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Gesuchsteller (Verein/Org.)</w:t>
      </w:r>
      <w:r w:rsidRPr="003B187A">
        <w:rPr>
          <w:rFonts w:cs="Arial"/>
          <w:sz w:val="22"/>
          <w:szCs w:val="22"/>
        </w:rPr>
        <w:tab/>
      </w:r>
      <w:bookmarkStart w:id="1" w:name="Text6"/>
      <w:sdt>
        <w:sdtPr>
          <w:rPr>
            <w:rFonts w:cs="Arial"/>
            <w:sz w:val="22"/>
            <w:szCs w:val="22"/>
          </w:rPr>
          <w:id w:val="-1927102458"/>
        </w:sdtPr>
        <w:sdtEndPr/>
        <w:sdtContent>
          <w:bookmarkEnd w:id="1"/>
          <w:sdt>
            <w:sdtPr>
              <w:rPr>
                <w:rFonts w:cs="Arial"/>
                <w:sz w:val="22"/>
                <w:szCs w:val="22"/>
              </w:rPr>
              <w:id w:val="1272517089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Verantwortliche Person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7209070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401794666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30443387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416125877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Geburtsdatum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8214475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5547949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7D4EBF" w:rsidRDefault="007D4EBF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7D4EBF" w:rsidRPr="003B187A" w:rsidRDefault="007D4EBF" w:rsidP="007D4EBF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Haftpflichtversicherung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09590231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509718867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F872A0" w:rsidP="007262D8">
      <w:pPr>
        <w:tabs>
          <w:tab w:val="left" w:pos="3544"/>
          <w:tab w:val="left" w:pos="4536"/>
          <w:tab w:val="left" w:pos="5103"/>
          <w:tab w:val="left" w:pos="6379"/>
          <w:tab w:val="left" w:pos="7088"/>
          <w:tab w:val="left" w:pos="7938"/>
          <w:tab w:val="left" w:pos="9072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7760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81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28785A">
        <w:rPr>
          <w:rFonts w:cs="Arial"/>
          <w:sz w:val="22"/>
          <w:szCs w:val="22"/>
          <w:lang w:val="de-DE" w:eastAsia="de-CH"/>
        </w:rPr>
        <w:t xml:space="preserve"> </w:t>
      </w:r>
      <w:r w:rsidR="003226A9">
        <w:rPr>
          <w:rFonts w:cs="Arial"/>
          <w:sz w:val="22"/>
          <w:szCs w:val="22"/>
          <w:lang w:val="de-DE" w:eastAsia="de-CH"/>
        </w:rPr>
        <w:t>Handy-N</w:t>
      </w:r>
      <w:r w:rsidR="00AB11AC">
        <w:rPr>
          <w:rFonts w:cs="Arial"/>
          <w:sz w:val="22"/>
          <w:szCs w:val="22"/>
          <w:lang w:val="de-DE" w:eastAsia="de-CH"/>
        </w:rPr>
        <w:t>ummer</w:t>
      </w:r>
      <w:r w:rsidR="0088640A">
        <w:rPr>
          <w:rFonts w:cs="Arial"/>
          <w:sz w:val="22"/>
          <w:szCs w:val="22"/>
          <w:lang w:val="de-DE" w:eastAsia="de-CH"/>
        </w:rPr>
        <w:t xml:space="preserve"> </w:t>
      </w:r>
      <w:sdt>
        <w:sdtPr>
          <w:rPr>
            <w:rFonts w:cs="Arial"/>
            <w:sz w:val="22"/>
            <w:szCs w:val="22"/>
            <w:lang w:val="de-DE" w:eastAsia="de-CH"/>
          </w:rPr>
          <w:id w:val="19753070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19141760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  <w:r w:rsidR="00AB11AC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19191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28785A">
        <w:rPr>
          <w:rFonts w:cs="Arial"/>
          <w:sz w:val="22"/>
          <w:szCs w:val="22"/>
          <w:lang w:val="de-DE" w:eastAsia="de-CH"/>
        </w:rPr>
        <w:t xml:space="preserve"> </w:t>
      </w:r>
      <w:r w:rsidR="00AB11AC">
        <w:rPr>
          <w:rFonts w:cs="Arial"/>
          <w:sz w:val="22"/>
          <w:szCs w:val="22"/>
          <w:lang w:val="de-DE" w:eastAsia="de-CH"/>
        </w:rPr>
        <w:t>E-</w:t>
      </w:r>
      <w:r w:rsidR="0028785A">
        <w:rPr>
          <w:rFonts w:cs="Arial"/>
          <w:sz w:val="22"/>
          <w:szCs w:val="22"/>
          <w:lang w:val="de-DE" w:eastAsia="de-CH"/>
        </w:rPr>
        <w:t>Mail</w:t>
      </w:r>
      <w:r w:rsidR="0028785A" w:rsidRPr="0028785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26142394"/>
        </w:sdtPr>
        <w:sdtEndPr>
          <w:rPr>
            <w:u w:val="single"/>
          </w:rPr>
        </w:sdtEndPr>
        <w:sdtContent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28785A" w:rsidRPr="00D94BA2">
            <w:rPr>
              <w:rFonts w:cs="Arial"/>
              <w:sz w:val="22"/>
              <w:szCs w:val="22"/>
              <w:u w:val="single"/>
            </w:rPr>
            <w:instrText xml:space="preserve"> FORMTEXT </w:instrText>
          </w:r>
          <w:r w:rsidR="0028785A" w:rsidRPr="00D94BA2">
            <w:rPr>
              <w:rFonts w:cs="Arial"/>
              <w:sz w:val="22"/>
              <w:szCs w:val="22"/>
              <w:u w:val="single"/>
            </w:rPr>
          </w:r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separate"/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end"/>
          </w:r>
        </w:sdtContent>
      </w:sdt>
      <w:r w:rsidR="0028785A" w:rsidRPr="00D94BA2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</w:p>
    <w:p w:rsidR="00AB11AC" w:rsidRDefault="00AB11AC" w:rsidP="00AB11AC">
      <w:pPr>
        <w:tabs>
          <w:tab w:val="left" w:pos="2835"/>
          <w:tab w:val="left" w:pos="6237"/>
        </w:tabs>
        <w:rPr>
          <w:rFonts w:cs="Arial"/>
          <w:sz w:val="22"/>
          <w:szCs w:val="22"/>
          <w:lang w:val="de-DE"/>
        </w:rPr>
      </w:pPr>
    </w:p>
    <w:p w:rsidR="00836011" w:rsidRDefault="00836011" w:rsidP="00AB11AC">
      <w:pPr>
        <w:tabs>
          <w:tab w:val="left" w:pos="2835"/>
          <w:tab w:val="left" w:pos="6237"/>
        </w:tabs>
        <w:rPr>
          <w:rFonts w:cs="Arial"/>
          <w:sz w:val="22"/>
          <w:szCs w:val="22"/>
          <w:lang w:val="de-DE"/>
        </w:rPr>
      </w:pPr>
    </w:p>
    <w:p w:rsidR="007262D8" w:rsidRDefault="00AB11AC" w:rsidP="00AB11AC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Das vorliegende Gesuch ist 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mindestens </w:t>
      </w:r>
      <w:r w:rsidR="007262D8">
        <w:rPr>
          <w:rFonts w:cs="Arial"/>
          <w:b/>
          <w:sz w:val="22"/>
          <w:szCs w:val="22"/>
          <w:u w:val="single"/>
          <w:lang w:val="de-DE"/>
        </w:rPr>
        <w:t>3</w:t>
      </w:r>
      <w:r>
        <w:rPr>
          <w:rFonts w:cs="Arial"/>
          <w:b/>
          <w:sz w:val="22"/>
          <w:szCs w:val="22"/>
          <w:u w:val="single"/>
          <w:lang w:val="de-DE"/>
        </w:rPr>
        <w:t>0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 Tage</w:t>
      </w:r>
      <w:r w:rsidRPr="003B187A">
        <w:rPr>
          <w:rFonts w:cs="Arial"/>
          <w:sz w:val="22"/>
          <w:szCs w:val="22"/>
          <w:lang w:val="de-DE"/>
        </w:rPr>
        <w:t xml:space="preserve"> vor</w:t>
      </w:r>
      <w:r w:rsidR="00836011">
        <w:rPr>
          <w:rFonts w:cs="Arial"/>
          <w:sz w:val="22"/>
          <w:szCs w:val="22"/>
          <w:lang w:val="de-DE"/>
        </w:rPr>
        <w:t xml:space="preserve"> der V</w:t>
      </w:r>
      <w:r w:rsidR="003C0BD6">
        <w:rPr>
          <w:rFonts w:cs="Arial"/>
          <w:sz w:val="22"/>
          <w:szCs w:val="22"/>
          <w:lang w:val="de-DE"/>
        </w:rPr>
        <w:t>eranstaltung einzureichen.</w:t>
      </w:r>
    </w:p>
    <w:p w:rsidR="00836011" w:rsidRDefault="00836011" w:rsidP="00836011">
      <w:pPr>
        <w:tabs>
          <w:tab w:val="right" w:pos="4140"/>
          <w:tab w:val="left" w:pos="4860"/>
          <w:tab w:val="right" w:pos="9360"/>
        </w:tabs>
        <w:spacing w:line="320" w:lineRule="exact"/>
        <w:rPr>
          <w:rFonts w:cs="Arial"/>
          <w:sz w:val="16"/>
          <w:szCs w:val="16"/>
          <w:lang w:val="de-DE"/>
        </w:rPr>
      </w:pPr>
      <w:r w:rsidRPr="00836011">
        <w:rPr>
          <w:rFonts w:cs="Arial"/>
          <w:sz w:val="16"/>
          <w:szCs w:val="16"/>
          <w:lang w:val="de-DE"/>
        </w:rPr>
        <w:t>Gemeinde Schattdorf</w:t>
      </w:r>
      <w:r>
        <w:rPr>
          <w:rFonts w:cs="Arial"/>
          <w:sz w:val="16"/>
          <w:szCs w:val="16"/>
          <w:lang w:val="de-DE"/>
        </w:rPr>
        <w:t>,</w:t>
      </w:r>
      <w:r w:rsidR="003C0BD6">
        <w:rPr>
          <w:rFonts w:cs="Arial"/>
          <w:sz w:val="16"/>
          <w:szCs w:val="16"/>
          <w:lang w:val="de-DE"/>
        </w:rPr>
        <w:t xml:space="preserve"> </w:t>
      </w:r>
      <w:r w:rsidR="00924979">
        <w:rPr>
          <w:rFonts w:cs="Arial"/>
          <w:sz w:val="16"/>
          <w:szCs w:val="16"/>
          <w:lang w:val="de-DE"/>
        </w:rPr>
        <w:t>Bauabteilung</w:t>
      </w:r>
      <w:r w:rsidR="003C0BD6">
        <w:rPr>
          <w:rFonts w:cs="Arial"/>
          <w:sz w:val="16"/>
          <w:szCs w:val="16"/>
          <w:lang w:val="de-DE"/>
        </w:rPr>
        <w:t>,</w:t>
      </w:r>
      <w:r>
        <w:rPr>
          <w:rFonts w:cs="Arial"/>
          <w:sz w:val="16"/>
          <w:szCs w:val="16"/>
          <w:lang w:val="de-DE"/>
        </w:rPr>
        <w:t xml:space="preserve"> Dorfplatz 1, </w:t>
      </w:r>
      <w:r w:rsidRPr="00836011">
        <w:rPr>
          <w:rFonts w:cs="Arial"/>
          <w:sz w:val="16"/>
          <w:szCs w:val="16"/>
          <w:lang w:val="de-DE"/>
        </w:rPr>
        <w:t>6467 Schattdorf (</w:t>
      </w:r>
      <w:hyperlink r:id="rId10" w:history="1">
        <w:r w:rsidR="00924979" w:rsidRPr="001B7126">
          <w:rPr>
            <w:rStyle w:val="Hyperlink"/>
            <w:sz w:val="16"/>
            <w:szCs w:val="16"/>
            <w:lang w:val="de-DE"/>
          </w:rPr>
          <w:t>info@schattdorf.ch</w:t>
        </w:r>
      </w:hyperlink>
      <w:r w:rsidRPr="00836011">
        <w:rPr>
          <w:rFonts w:cs="Arial"/>
          <w:sz w:val="16"/>
          <w:szCs w:val="16"/>
          <w:lang w:val="de-DE"/>
        </w:rPr>
        <w:t>)</w:t>
      </w:r>
    </w:p>
    <w:p w:rsidR="0088640A" w:rsidRPr="0088640A" w:rsidRDefault="0088640A" w:rsidP="00836011">
      <w:pPr>
        <w:tabs>
          <w:tab w:val="right" w:pos="4140"/>
          <w:tab w:val="left" w:pos="4860"/>
          <w:tab w:val="right" w:pos="9360"/>
        </w:tabs>
        <w:spacing w:line="320" w:lineRule="exact"/>
        <w:rPr>
          <w:rFonts w:cs="Arial"/>
          <w:sz w:val="16"/>
          <w:szCs w:val="16"/>
        </w:rPr>
      </w:pPr>
    </w:p>
    <w:p w:rsidR="00AB11AC" w:rsidRPr="007262D8" w:rsidRDefault="007262D8" w:rsidP="00B30DBA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 w:rsidRPr="007262D8">
        <w:rPr>
          <w:rFonts w:cs="Arial"/>
          <w:sz w:val="16"/>
          <w:szCs w:val="16"/>
          <w:lang w:val="de-DE"/>
        </w:rPr>
        <w:t>Für die Benützung der Räumlichkeiten sind das erwähnte Reglement und die dazugehörige Hausordnung massgebend. Der Veranstalter/die Veranstalterin bzw. die verantwortliche Person bestätigt durch Unterzeichnung des vorliegenden Gesuchs, das Reglement und die Hausordnung zu kennen und diese einzuhalten.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2474EC">
        <w:rPr>
          <w:rFonts w:cs="Arial"/>
          <w:sz w:val="16"/>
          <w:szCs w:val="16"/>
          <w:lang w:val="de-DE"/>
        </w:rPr>
        <w:t>Die Gebühren richten sich</w:t>
      </w:r>
      <w:r w:rsidR="007D4EBF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 xml:space="preserve">nach der </w:t>
      </w:r>
      <w:r w:rsidR="002474EC">
        <w:rPr>
          <w:rFonts w:cs="Arial"/>
          <w:sz w:val="16"/>
          <w:szCs w:val="16"/>
          <w:lang w:val="de-DE"/>
        </w:rPr>
        <w:t xml:space="preserve">jeweils aktuell gültigen </w:t>
      </w:r>
      <w:r w:rsidR="00B30DBA" w:rsidRPr="00B30DBA">
        <w:rPr>
          <w:rFonts w:cs="Arial"/>
          <w:sz w:val="16"/>
          <w:szCs w:val="16"/>
          <w:lang w:val="de-DE"/>
        </w:rPr>
        <w:t>Tarifordnung.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>Für das Erbringen von gastgewerblichen Dienstleistungen gilt das kantonale Gastwirtschaftsgesetz. Für besondere Veranstaltungen bleibt Art. 65 des Polizeigesetzes vorbehalten.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Ort, Datum </w:t>
      </w:r>
      <w:r w:rsidRPr="003B187A">
        <w:rPr>
          <w:rFonts w:cs="Arial"/>
          <w:sz w:val="22"/>
          <w:szCs w:val="22"/>
          <w:lang w:val="de-DE"/>
        </w:rPr>
        <w:tab/>
      </w:r>
      <w:r w:rsidR="003226A9">
        <w:rPr>
          <w:rFonts w:cs="Arial"/>
          <w:sz w:val="22"/>
          <w:szCs w:val="22"/>
          <w:lang w:val="de-DE"/>
        </w:rPr>
        <w:t>Unterschrift v</w:t>
      </w:r>
      <w:r w:rsidRPr="003B187A">
        <w:rPr>
          <w:rFonts w:cs="Arial"/>
          <w:sz w:val="22"/>
          <w:szCs w:val="22"/>
          <w:lang w:val="de-DE"/>
        </w:rPr>
        <w:t>erantwortliche Person:</w:t>
      </w:r>
    </w:p>
    <w:p w:rsidR="00AB11AC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836011" w:rsidRDefault="00AB11AC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EF3ABA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</w:p>
    <w:p w:rsidR="00836011" w:rsidRDefault="00836011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</w:p>
    <w:p w:rsidR="007262D8" w:rsidRDefault="007262D8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br w:type="page"/>
      </w:r>
    </w:p>
    <w:p w:rsidR="00784437" w:rsidRPr="00784437" w:rsidRDefault="00C920C1" w:rsidP="00AB11AC">
      <w:pPr>
        <w:tabs>
          <w:tab w:val="left" w:pos="5103"/>
        </w:tabs>
        <w:spacing w:after="120"/>
        <w:rPr>
          <w:rFonts w:cs="Arial"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lastRenderedPageBreak/>
        <w:t xml:space="preserve">Bewilligung </w:t>
      </w:r>
      <w:r>
        <w:rPr>
          <w:rFonts w:cs="Arial"/>
          <w:b/>
          <w:sz w:val="22"/>
          <w:szCs w:val="22"/>
        </w:rPr>
        <w:t xml:space="preserve">zur Benützung </w:t>
      </w:r>
      <w:r w:rsidR="0088640A">
        <w:rPr>
          <w:rFonts w:cs="Arial"/>
          <w:b/>
          <w:sz w:val="22"/>
          <w:szCs w:val="22"/>
        </w:rPr>
        <w:t>der Aula, Schminkraum und Mehrzweckraum</w:t>
      </w:r>
      <w:r w:rsidR="00784437">
        <w:rPr>
          <w:rFonts w:cs="Arial"/>
          <w:b/>
          <w:sz w:val="22"/>
          <w:szCs w:val="22"/>
        </w:rPr>
        <w:br/>
      </w:r>
      <w:r w:rsidR="00784437" w:rsidRPr="00784437">
        <w:rPr>
          <w:rFonts w:cs="Arial"/>
          <w:sz w:val="22"/>
          <w:szCs w:val="22"/>
        </w:rPr>
        <w:t>(</w:t>
      </w:r>
      <w:r w:rsidR="00784437">
        <w:rPr>
          <w:rFonts w:cs="Arial"/>
          <w:sz w:val="22"/>
          <w:szCs w:val="22"/>
        </w:rPr>
        <w:t>Diese Seite</w:t>
      </w:r>
      <w:r w:rsidR="00214D85">
        <w:rPr>
          <w:rFonts w:cs="Arial"/>
          <w:sz w:val="22"/>
          <w:szCs w:val="22"/>
        </w:rPr>
        <w:t>n</w:t>
      </w:r>
      <w:r w:rsidR="00784437">
        <w:rPr>
          <w:rFonts w:cs="Arial"/>
          <w:sz w:val="22"/>
          <w:szCs w:val="22"/>
        </w:rPr>
        <w:t xml:space="preserve"> </w:t>
      </w:r>
      <w:r w:rsidR="00214D85">
        <w:rPr>
          <w:rFonts w:cs="Arial"/>
          <w:sz w:val="22"/>
          <w:szCs w:val="22"/>
        </w:rPr>
        <w:t>werden</w:t>
      </w:r>
      <w:r w:rsidR="00784437" w:rsidRPr="00784437">
        <w:rPr>
          <w:rFonts w:cs="Arial"/>
          <w:sz w:val="22"/>
          <w:szCs w:val="22"/>
        </w:rPr>
        <w:t xml:space="preserve"> von der Gemeindeverwaltung ausgefüllt)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Default="00F872A0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682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bewilligt und mit den </w:t>
      </w:r>
      <w:r w:rsidR="00AB11AC">
        <w:rPr>
          <w:rFonts w:cs="Arial"/>
          <w:sz w:val="22"/>
          <w:szCs w:val="22"/>
          <w:lang w:val="de-DE"/>
        </w:rPr>
        <w:t>folgenden</w:t>
      </w:r>
      <w:r w:rsidR="00AB11AC" w:rsidRPr="003B187A">
        <w:rPr>
          <w:rFonts w:cs="Arial"/>
          <w:sz w:val="22"/>
          <w:szCs w:val="22"/>
          <w:lang w:val="de-DE"/>
        </w:rPr>
        <w:t xml:space="preserve"> Auflagen verbunden</w:t>
      </w:r>
      <w:r w:rsidR="00673D5F">
        <w:rPr>
          <w:rFonts w:cs="Arial"/>
          <w:sz w:val="22"/>
          <w:szCs w:val="22"/>
          <w:lang w:val="de-DE"/>
        </w:rPr>
        <w:t>:</w:t>
      </w:r>
      <w:r w:rsidR="00AB11AC" w:rsidRPr="003B187A">
        <w:rPr>
          <w:rFonts w:cs="Arial"/>
          <w:sz w:val="22"/>
          <w:szCs w:val="22"/>
          <w:lang w:val="de-DE"/>
        </w:rPr>
        <w:t xml:space="preserve"> </w:t>
      </w:r>
    </w:p>
    <w:p w:rsidR="00AB11AC" w:rsidRPr="00C920C1" w:rsidRDefault="00F872A0" w:rsidP="000631E4">
      <w:pPr>
        <w:pStyle w:val="Listenabsatz"/>
        <w:numPr>
          <w:ilvl w:val="0"/>
          <w:numId w:val="3"/>
        </w:numPr>
        <w:tabs>
          <w:tab w:val="left" w:pos="3544"/>
          <w:tab w:val="right" w:pos="8931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275224435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952673979"/>
            </w:sdtPr>
            <w:sdtEndPr>
              <w:rPr>
                <w:u w:val="single"/>
              </w:rPr>
            </w:sdtEndPr>
            <w:sdtContent>
              <w:r w:rsidR="00A02F85">
                <w:rPr>
                  <w:rFonts w:cs="Arial"/>
                  <w:sz w:val="22"/>
                  <w:szCs w:val="22"/>
                  <w:u w:val="single"/>
                </w:rPr>
                <w:t>Das Reglement</w:t>
              </w:r>
              <w:r w:rsidR="00D61E8A">
                <w:rPr>
                  <w:rFonts w:cs="Arial"/>
                  <w:sz w:val="22"/>
                  <w:szCs w:val="22"/>
                  <w:u w:val="single"/>
                </w:rPr>
                <w:t xml:space="preserve"> und die</w:t>
              </w:r>
              <w:r w:rsidR="00A02F85">
                <w:rPr>
                  <w:rFonts w:cs="Arial"/>
                  <w:sz w:val="22"/>
                  <w:szCs w:val="22"/>
                  <w:u w:val="single"/>
                </w:rPr>
                <w:t xml:space="preserve"> Hausordnung für die Schul- und Sportanlagen</w:t>
              </w:r>
              <w:r w:rsidR="00D61E8A">
                <w:rPr>
                  <w:rFonts w:cs="Arial"/>
                  <w:sz w:val="22"/>
                  <w:szCs w:val="22"/>
                  <w:u w:val="single"/>
                </w:rPr>
                <w:t xml:space="preserve"> sowie die</w:t>
              </w:r>
              <w:r w:rsidR="00A41F12">
                <w:rPr>
                  <w:rFonts w:cs="Arial"/>
                  <w:sz w:val="22"/>
                  <w:szCs w:val="22"/>
                  <w:u w:val="single"/>
                </w:rPr>
                <w:t>__</w:t>
              </w:r>
              <w:r w:rsidR="00D61E8A">
                <w:rPr>
                  <w:rFonts w:cs="Arial"/>
                  <w:sz w:val="22"/>
                  <w:szCs w:val="22"/>
                  <w:u w:val="single"/>
                </w:rPr>
                <w:t xml:space="preserve"> </w:t>
              </w:r>
              <w:r w:rsidR="00A41F12">
                <w:rPr>
                  <w:rFonts w:cs="Arial"/>
                  <w:sz w:val="22"/>
                  <w:szCs w:val="22"/>
                  <w:u w:val="single"/>
                </w:rPr>
                <w:br/>
              </w:r>
              <w:r w:rsidR="00DA4648">
                <w:rPr>
                  <w:rFonts w:cs="Arial"/>
                  <w:sz w:val="22"/>
                  <w:szCs w:val="22"/>
                  <w:u w:val="single"/>
                </w:rPr>
                <w:t>Benu</w:t>
              </w:r>
              <w:r w:rsidR="00D61E8A">
                <w:rPr>
                  <w:rFonts w:cs="Arial"/>
                  <w:sz w:val="22"/>
                  <w:szCs w:val="22"/>
                  <w:u w:val="single"/>
                </w:rPr>
                <w:t>tzungsordnung für die Aula mit Nebenräume und Meh</w:t>
              </w:r>
              <w:r w:rsidR="00782198">
                <w:rPr>
                  <w:rFonts w:cs="Arial"/>
                  <w:sz w:val="22"/>
                  <w:szCs w:val="22"/>
                  <w:u w:val="single"/>
                </w:rPr>
                <w:t>r</w:t>
              </w:r>
              <w:r w:rsidR="00D61E8A">
                <w:rPr>
                  <w:rFonts w:cs="Arial"/>
                  <w:sz w:val="22"/>
                  <w:szCs w:val="22"/>
                  <w:u w:val="single"/>
                </w:rPr>
                <w:t>zweckraum</w:t>
              </w:r>
              <w:r w:rsidR="00A02F85">
                <w:rPr>
                  <w:rFonts w:cs="Arial"/>
                  <w:sz w:val="22"/>
                  <w:szCs w:val="22"/>
                  <w:u w:val="single"/>
                </w:rPr>
                <w:t xml:space="preserve"> sind massgebend</w:t>
              </w:r>
            </w:sdtContent>
          </w:sdt>
          <w:r w:rsidR="00782198">
            <w:rPr>
              <w:rFonts w:cs="Arial"/>
              <w:sz w:val="22"/>
              <w:szCs w:val="22"/>
              <w:u w:val="single"/>
            </w:rPr>
            <w:t>.</w:t>
          </w:r>
          <w:r w:rsidR="00A02F85">
            <w:rPr>
              <w:rFonts w:cs="Arial"/>
              <w:sz w:val="22"/>
              <w:szCs w:val="22"/>
              <w:u w:val="single"/>
            </w:rPr>
            <w:t xml:space="preserve"> </w:t>
          </w:r>
        </w:sdtContent>
      </w:sdt>
    </w:p>
    <w:p w:rsidR="00C920C1" w:rsidRPr="00436AB0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de-DE" w:eastAsia="de-CH"/>
        </w:rPr>
        <w:id w:val="-286511027"/>
      </w:sdtPr>
      <w:sdtEndPr>
        <w:rPr>
          <w:lang w:val="de-CH" w:eastAsia="de-DE"/>
        </w:rPr>
      </w:sdtEndPr>
      <w:sdtContent>
        <w:p w:rsidR="00A41F12" w:rsidRPr="00A41F12" w:rsidRDefault="00F872A0" w:rsidP="000631E4">
          <w:pPr>
            <w:pStyle w:val="Listenabsatz"/>
            <w:numPr>
              <w:ilvl w:val="0"/>
              <w:numId w:val="3"/>
            </w:numPr>
            <w:tabs>
              <w:tab w:val="right" w:pos="8789"/>
            </w:tabs>
            <w:rPr>
              <w:rFonts w:cs="Arial"/>
              <w:sz w:val="22"/>
              <w:szCs w:val="22"/>
            </w:rPr>
          </w:pPr>
          <w:sdt>
            <w:sdtPr>
              <w:rPr>
                <w:rFonts w:cs="Arial"/>
                <w:sz w:val="22"/>
                <w:szCs w:val="22"/>
              </w:rPr>
              <w:id w:val="1525680518"/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1597933808"/>
                </w:sdtPr>
                <w:sdtEndPr>
                  <w:rPr>
                    <w:u w:val="single"/>
                  </w:rPr>
                </w:sdtEndPr>
                <w:sdtContent>
                  <w:r w:rsidR="00A41F12"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Kontakt für die Schlüssel- / </w:t>
                  </w:r>
                  <w:proofErr w:type="spellStart"/>
                  <w:r w:rsidR="00A41F12">
                    <w:rPr>
                      <w:rFonts w:cs="Arial"/>
                      <w:sz w:val="22"/>
                      <w:szCs w:val="22"/>
                      <w:u w:val="single"/>
                    </w:rPr>
                    <w:t>Badgeübergabe</w:t>
                  </w:r>
                  <w:proofErr w:type="spellEnd"/>
                  <w:r w:rsidR="00A41F12"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 (</w:t>
                  </w:r>
                  <w:r w:rsidR="00A2112D">
                    <w:rPr>
                      <w:rFonts w:cs="Arial"/>
                      <w:sz w:val="22"/>
                      <w:szCs w:val="22"/>
                      <w:u w:val="single"/>
                    </w:rPr>
                    <w:t>währen</w:t>
                  </w:r>
                  <w:r w:rsidR="000A20B5">
                    <w:rPr>
                      <w:rFonts w:cs="Arial"/>
                      <w:sz w:val="22"/>
                      <w:szCs w:val="22"/>
                      <w:u w:val="single"/>
                    </w:rPr>
                    <w:t>d</w:t>
                  </w:r>
                  <w:r w:rsidR="00A2112D"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 den normalen Arbeitszeiten</w:t>
                  </w:r>
                  <w:r w:rsidR="00A41F12">
                    <w:rPr>
                      <w:rFonts w:cs="Arial"/>
                      <w:sz w:val="22"/>
                      <w:szCs w:val="22"/>
                      <w:u w:val="single"/>
                    </w:rPr>
                    <w:t>):</w:t>
                  </w:r>
                </w:sdtContent>
              </w:sdt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p>
        <w:p w:rsidR="00A41F12" w:rsidRPr="00A41F12" w:rsidRDefault="00A41F12" w:rsidP="00A41F12">
          <w:pPr>
            <w:pStyle w:val="Listenabsatz"/>
            <w:rPr>
              <w:rFonts w:cs="Arial"/>
              <w:sz w:val="22"/>
              <w:szCs w:val="22"/>
            </w:rPr>
          </w:pPr>
        </w:p>
        <w:p w:rsidR="0028785A" w:rsidRPr="00C920C1" w:rsidRDefault="00A41F12" w:rsidP="00A41F12">
          <w:pPr>
            <w:pStyle w:val="Listenabsatz"/>
            <w:tabs>
              <w:tab w:val="right" w:pos="8789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__________________________________________________________________</w:t>
          </w:r>
        </w:p>
      </w:sdtContent>
    </w:sdt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28785A" w:rsidRPr="00C920C1" w:rsidRDefault="00F872A0" w:rsidP="000631E4">
      <w:pPr>
        <w:pStyle w:val="Listenabsatz"/>
        <w:numPr>
          <w:ilvl w:val="0"/>
          <w:numId w:val="3"/>
        </w:numPr>
        <w:tabs>
          <w:tab w:val="left" w:pos="3544"/>
          <w:tab w:val="right" w:pos="8789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066331620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431253955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  <w:r w:rsidR="0028785A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28785A" w:rsidRPr="00C920C1" w:rsidRDefault="00F872A0" w:rsidP="000631E4">
      <w:pPr>
        <w:pStyle w:val="Listenabsatz"/>
        <w:numPr>
          <w:ilvl w:val="0"/>
          <w:numId w:val="3"/>
        </w:numPr>
        <w:tabs>
          <w:tab w:val="left" w:pos="3544"/>
          <w:tab w:val="right" w:pos="8789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04738626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194704206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  <w:r w:rsidR="0028785A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BF0895" w:rsidRDefault="00BF0895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7E31D7" w:rsidRPr="00493DE6" w:rsidRDefault="007E31D7" w:rsidP="007E31D7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Der Benutzer nimmt für die Übergabe frühzeitig mit der </w:t>
      </w:r>
      <w:r w:rsidR="009509B6">
        <w:rPr>
          <w:rFonts w:cs="Arial"/>
          <w:sz w:val="22"/>
          <w:szCs w:val="22"/>
          <w:lang w:val="de-DE"/>
        </w:rPr>
        <w:t>Gemeindeverwaltung</w:t>
      </w:r>
      <w:r>
        <w:rPr>
          <w:rFonts w:cs="Arial"/>
          <w:sz w:val="22"/>
          <w:szCs w:val="22"/>
          <w:lang w:val="de-DE"/>
        </w:rPr>
        <w:t xml:space="preserve"> Kontakt auf.</w:t>
      </w:r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BF0895" w:rsidRDefault="00BF0895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0631E4" w:rsidRDefault="00F872A0" w:rsidP="000631E4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5893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abgelehnt.</w:t>
      </w:r>
    </w:p>
    <w:p w:rsidR="000631E4" w:rsidRDefault="000631E4" w:rsidP="000631E4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28785A" w:rsidRPr="0028785A" w:rsidRDefault="00F872A0" w:rsidP="000631E4">
      <w:pPr>
        <w:tabs>
          <w:tab w:val="left" w:pos="5103"/>
        </w:tabs>
        <w:rPr>
          <w:rFonts w:cs="Arial"/>
          <w:sz w:val="22"/>
          <w:szCs w:val="22"/>
        </w:rPr>
      </w:pPr>
      <w:sdt>
        <w:sdtPr>
          <w:rPr>
            <w:lang w:val="de-DE" w:eastAsia="de-CH"/>
          </w:rPr>
          <w:id w:val="-925954267"/>
        </w:sdtPr>
        <w:sdtEndPr>
          <w:rPr>
            <w:lang w:val="de-CH" w:eastAsia="de-DE"/>
          </w:rPr>
        </w:sdtEndPr>
        <w:sdtContent>
          <w:sdt>
            <w:sdtPr>
              <w:id w:val="1249009321"/>
            </w:sdtPr>
            <w:sdtEndPr/>
            <w:sdtContent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28785A">
            <w:rPr>
              <w:rFonts w:cs="Arial"/>
              <w:sz w:val="22"/>
              <w:szCs w:val="22"/>
              <w:u w:val="single"/>
            </w:rPr>
            <w:tab/>
          </w:r>
          <w:r w:rsidR="0028785A" w:rsidRPr="0028785A">
            <w:rPr>
              <w:rFonts w:cs="Arial"/>
              <w:sz w:val="22"/>
              <w:szCs w:val="22"/>
              <w:u w:val="single"/>
            </w:rPr>
            <w:tab/>
          </w:r>
          <w:r w:rsidR="000631E4">
            <w:rPr>
              <w:rFonts w:cs="Arial"/>
              <w:sz w:val="22"/>
              <w:szCs w:val="22"/>
              <w:u w:val="single"/>
            </w:rPr>
            <w:t>________________________</w:t>
          </w:r>
        </w:sdtContent>
      </w:sdt>
    </w:p>
    <w:p w:rsidR="00B30DBA" w:rsidRDefault="00B30DBA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214D85" w:rsidRPr="003B187A" w:rsidRDefault="00214D85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88640A" w:rsidRPr="00493DE6" w:rsidRDefault="0088640A" w:rsidP="0088640A">
      <w:pPr>
        <w:tabs>
          <w:tab w:val="left" w:pos="5103"/>
        </w:tabs>
        <w:spacing w:after="12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</w:rPr>
        <w:t>Gebühr</w:t>
      </w:r>
      <w:r w:rsidRPr="003B187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zur Benützung der Aula, Schminkraum und Mehrzweckraum</w:t>
      </w:r>
    </w:p>
    <w:p w:rsidR="0088640A" w:rsidRDefault="00F872A0" w:rsidP="0088640A">
      <w:pPr>
        <w:tabs>
          <w:tab w:val="left" w:pos="1701"/>
          <w:tab w:val="left" w:pos="5103"/>
        </w:tabs>
        <w:spacing w:after="120"/>
        <w:rPr>
          <w:rFonts w:cs="Arial"/>
        </w:rPr>
      </w:pPr>
      <w:sdt>
        <w:sdtPr>
          <w:rPr>
            <w:rFonts w:cs="Arial"/>
            <w:sz w:val="22"/>
            <w:szCs w:val="22"/>
            <w:lang w:val="de-DE"/>
          </w:rPr>
          <w:id w:val="4317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88640A" w:rsidRPr="003B187A">
        <w:rPr>
          <w:rFonts w:cs="Arial"/>
          <w:sz w:val="22"/>
          <w:szCs w:val="22"/>
          <w:lang w:val="de-DE"/>
        </w:rPr>
        <w:t xml:space="preserve"> </w:t>
      </w:r>
      <w:r w:rsidR="0088640A">
        <w:rPr>
          <w:rFonts w:cs="Arial"/>
          <w:sz w:val="22"/>
          <w:szCs w:val="22"/>
          <w:lang w:val="de-DE"/>
        </w:rPr>
        <w:t>Ortsverein</w:t>
      </w:r>
      <w:r w:rsidR="0088640A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9077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88640A" w:rsidRPr="003B187A">
        <w:rPr>
          <w:rFonts w:cs="Arial"/>
          <w:sz w:val="22"/>
          <w:szCs w:val="22"/>
          <w:lang w:val="de-DE"/>
        </w:rPr>
        <w:t xml:space="preserve"> </w:t>
      </w:r>
      <w:r w:rsidR="0088640A" w:rsidRPr="00244A33">
        <w:rPr>
          <w:rFonts w:cs="Arial"/>
        </w:rPr>
        <w:t>Private bzw. Firmen mit</w:t>
      </w:r>
      <w:r w:rsidR="0088640A">
        <w:rPr>
          <w:rFonts w:cs="Arial"/>
        </w:rPr>
        <w:t xml:space="preserve"> </w:t>
      </w:r>
      <w:r w:rsidR="0088640A" w:rsidRPr="00244A33">
        <w:rPr>
          <w:rFonts w:cs="Arial"/>
        </w:rPr>
        <w:t>(Wohn-)Sitz Schattdorf</w:t>
      </w:r>
    </w:p>
    <w:p w:rsidR="0088640A" w:rsidRDefault="00F872A0" w:rsidP="0088640A">
      <w:pPr>
        <w:tabs>
          <w:tab w:val="left" w:pos="1701"/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214715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88640A" w:rsidRPr="003B187A">
        <w:rPr>
          <w:rFonts w:cs="Arial"/>
          <w:sz w:val="22"/>
          <w:szCs w:val="22"/>
          <w:lang w:val="de-DE"/>
        </w:rPr>
        <w:t xml:space="preserve"> </w:t>
      </w:r>
      <w:r w:rsidR="0088640A">
        <w:rPr>
          <w:rFonts w:cs="Arial"/>
          <w:sz w:val="22"/>
          <w:szCs w:val="22"/>
          <w:lang w:val="de-DE"/>
        </w:rPr>
        <w:t>Auswärtige</w:t>
      </w:r>
      <w:r w:rsidR="0088640A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2614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88640A" w:rsidRPr="003B187A">
        <w:rPr>
          <w:rFonts w:cs="Arial"/>
          <w:sz w:val="22"/>
          <w:szCs w:val="22"/>
          <w:lang w:val="de-DE"/>
        </w:rPr>
        <w:t xml:space="preserve"> </w:t>
      </w:r>
      <w:r w:rsidR="0088640A">
        <w:rPr>
          <w:rFonts w:cs="Arial"/>
          <w:sz w:val="22"/>
          <w:szCs w:val="22"/>
          <w:lang w:val="de-DE"/>
        </w:rPr>
        <w:t>__________________________________</w:t>
      </w:r>
    </w:p>
    <w:p w:rsidR="0088640A" w:rsidRDefault="0088640A" w:rsidP="0088640A">
      <w:pPr>
        <w:tabs>
          <w:tab w:val="left" w:pos="1701"/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3332AF" w:rsidRDefault="003332AF" w:rsidP="007D4EBF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Mietobjekt</w:t>
      </w:r>
      <w:r w:rsidR="005418D0">
        <w:rPr>
          <w:rFonts w:cs="Arial"/>
          <w:sz w:val="22"/>
          <w:szCs w:val="22"/>
          <w:lang w:val="de-DE"/>
        </w:rPr>
        <w:t>e</w:t>
      </w:r>
      <w:r>
        <w:rPr>
          <w:rFonts w:cs="Arial"/>
          <w:sz w:val="22"/>
          <w:szCs w:val="22"/>
          <w:lang w:val="de-DE"/>
        </w:rPr>
        <w:t>:</w:t>
      </w:r>
      <w:r w:rsidR="005418D0">
        <w:rPr>
          <w:rFonts w:cs="Arial"/>
          <w:sz w:val="22"/>
          <w:szCs w:val="22"/>
          <w:lang w:val="de-DE"/>
        </w:rPr>
        <w:t xml:space="preserve"> </w:t>
      </w:r>
      <w:r w:rsidR="00A2306C">
        <w:rPr>
          <w:rFonts w:cs="Arial"/>
          <w:sz w:val="22"/>
          <w:szCs w:val="22"/>
          <w:lang w:val="de-DE"/>
        </w:rPr>
        <w:t>Aula mit Nebenräumen</w:t>
      </w:r>
    </w:p>
    <w:p w:rsidR="007D4EBF" w:rsidRPr="00C476D4" w:rsidRDefault="00207B97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Aula komplett</w:t>
      </w:r>
      <w:r w:rsidR="007D4EBF" w:rsidRPr="00C476D4">
        <w:rPr>
          <w:rFonts w:cs="Arial"/>
          <w:sz w:val="22"/>
          <w:szCs w:val="22"/>
          <w:lang w:val="de-DE"/>
        </w:rPr>
        <w:tab/>
        <w:t>Fr.</w:t>
      </w:r>
      <w:r w:rsidR="007D4EBF" w:rsidRP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468477394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1889538576"/>
            </w:sdtPr>
            <w:sdtEndPr/>
            <w:sdtContent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3332AF" w:rsidRDefault="00207B97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Aula Teil 2</w:t>
      </w:r>
      <w:r w:rsidR="003332AF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424263165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3332AF" w:rsidRDefault="00207B97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Festbestuhlung</w:t>
      </w:r>
      <w:r w:rsidR="003332AF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276323960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5418D0" w:rsidRDefault="00207B97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Geschirrspüler</w:t>
      </w:r>
      <w:r w:rsidR="005418D0">
        <w:rPr>
          <w:rFonts w:cs="Arial"/>
          <w:sz w:val="22"/>
          <w:szCs w:val="22"/>
          <w:lang w:val="de-DE"/>
        </w:rPr>
        <w:tab/>
        <w:t>Fr.</w:t>
      </w:r>
      <w:r w:rsidR="005418D0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305902347"/>
        </w:sdtPr>
        <w:sdtEndPr/>
        <w:sdtContent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14D85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214D85" w:rsidRPr="00EC0E43">
            <w:rPr>
              <w:rFonts w:cs="Arial"/>
              <w:sz w:val="22"/>
              <w:szCs w:val="22"/>
              <w:lang w:val="de-DE"/>
            </w:rPr>
          </w:r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7D0448" w:rsidRDefault="000A20B5" w:rsidP="007D0448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Keh</w:t>
      </w:r>
      <w:r w:rsidR="007D0448">
        <w:rPr>
          <w:rFonts w:cs="Arial"/>
          <w:sz w:val="22"/>
          <w:szCs w:val="22"/>
          <w:lang w:val="de-DE"/>
        </w:rPr>
        <w:t>richtcontainer</w:t>
      </w:r>
      <w:r w:rsidR="007D0448">
        <w:rPr>
          <w:rFonts w:cs="Arial"/>
          <w:sz w:val="22"/>
          <w:szCs w:val="22"/>
          <w:lang w:val="de-DE"/>
        </w:rPr>
        <w:tab/>
        <w:t>Fr.</w:t>
      </w:r>
      <w:r w:rsidR="007D0448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753243048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1407655181"/>
            </w:sdtPr>
            <w:sdtEndPr/>
            <w:sdtContent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7D0448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7D0448" w:rsidRPr="00FC4694" w:rsidRDefault="007D0448" w:rsidP="007D0448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</w:p>
    <w:p w:rsidR="007D0448" w:rsidRPr="00FC4694" w:rsidRDefault="00F872A0" w:rsidP="007D0448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612517561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1186714193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562788962"/>
                </w:sdtPr>
                <w:sdtEndPr>
                  <w:rPr>
                    <w:u w:val="single"/>
                  </w:rPr>
                </w:sdtEndPr>
                <w:sdtContent>
                  <w:r w:rsidR="007D0448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7D0448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7D0448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7D0448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7D0448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D0448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D0448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D0448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D0448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7D0448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7D0448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7D0448" w:rsidRPr="00FC4694">
        <w:rPr>
          <w:rFonts w:cs="Arial"/>
          <w:sz w:val="22"/>
          <w:szCs w:val="22"/>
          <w:lang w:val="de-DE"/>
        </w:rPr>
        <w:tab/>
      </w:r>
      <w:r w:rsidR="007D0448">
        <w:rPr>
          <w:rFonts w:cs="Arial"/>
          <w:sz w:val="22"/>
          <w:szCs w:val="22"/>
          <w:lang w:val="de-DE"/>
        </w:rPr>
        <w:t>Fr.</w:t>
      </w:r>
      <w:r w:rsidR="007D0448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765795712"/>
        </w:sdtPr>
        <w:sdtEndPr/>
        <w:sdtContent>
          <w:r w:rsidR="007D0448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0448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0448" w:rsidRPr="00EC0E43">
            <w:rPr>
              <w:rFonts w:cs="Arial"/>
              <w:sz w:val="22"/>
              <w:szCs w:val="22"/>
              <w:lang w:val="de-DE"/>
            </w:rPr>
          </w:r>
          <w:r w:rsidR="007D0448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0448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0448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0448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0448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0448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0448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88640A" w:rsidRDefault="0088640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7D0448" w:rsidRDefault="007D0448" w:rsidP="005418D0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</w:p>
    <w:p w:rsidR="005418D0" w:rsidRDefault="005418D0" w:rsidP="005418D0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Mietobjekte: </w:t>
      </w:r>
      <w:r w:rsidR="00A2306C">
        <w:rPr>
          <w:rFonts w:cs="Arial"/>
          <w:sz w:val="22"/>
          <w:szCs w:val="22"/>
          <w:lang w:val="de-DE"/>
        </w:rPr>
        <w:t>Mehrzweckraum mit Küche</w:t>
      </w:r>
    </w:p>
    <w:p w:rsidR="00C476D4" w:rsidRDefault="00A2306C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Mehrzweckraum mit Küche</w:t>
      </w:r>
      <w:r w:rsidR="00C476D4">
        <w:rPr>
          <w:rFonts w:cs="Arial"/>
          <w:sz w:val="22"/>
          <w:szCs w:val="22"/>
          <w:lang w:val="de-DE"/>
        </w:rPr>
        <w:tab/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920100461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BD3EB9" w:rsidRDefault="00BD0EAD" w:rsidP="00BD3EB9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Geschirrspüler</w:t>
      </w:r>
      <w:r w:rsidR="00BD3EB9">
        <w:rPr>
          <w:rFonts w:cs="Arial"/>
          <w:sz w:val="22"/>
          <w:szCs w:val="22"/>
          <w:lang w:val="de-DE"/>
        </w:rPr>
        <w:tab/>
        <w:t>Fr.</w:t>
      </w:r>
      <w:r w:rsidR="00BD3EB9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124378280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-665162850"/>
            </w:sdtPr>
            <w:sdtEndPr/>
            <w:sdtContent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3EB9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BD0EAD" w:rsidRDefault="000A20B5" w:rsidP="00BD0EAD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Keh</w:t>
      </w:r>
      <w:r w:rsidR="00BD0EAD">
        <w:rPr>
          <w:rFonts w:cs="Arial"/>
          <w:sz w:val="22"/>
          <w:szCs w:val="22"/>
          <w:lang w:val="de-DE"/>
        </w:rPr>
        <w:t>richtcontainer</w:t>
      </w:r>
      <w:r w:rsidR="00BD0EAD">
        <w:rPr>
          <w:rFonts w:cs="Arial"/>
          <w:sz w:val="22"/>
          <w:szCs w:val="22"/>
          <w:lang w:val="de-DE"/>
        </w:rPr>
        <w:tab/>
        <w:t>Fr.</w:t>
      </w:r>
      <w:r w:rsidR="00BD0EAD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934434226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-461959113"/>
            </w:sdtPr>
            <w:sdtEndPr/>
            <w:sdtContent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BD0EAD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BD0EAD" w:rsidRPr="00FC4694" w:rsidRDefault="00BD0EAD" w:rsidP="00C476D4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</w:p>
    <w:p w:rsidR="00C476D4" w:rsidRPr="00FC4694" w:rsidRDefault="00F872A0" w:rsidP="00C476D4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429744222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1780066443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789245908"/>
                </w:sdtPr>
                <w:sdtEndPr>
                  <w:rPr>
                    <w:u w:val="single"/>
                  </w:rPr>
                </w:sdtEndPr>
                <w:sdtContent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C476D4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C476D4" w:rsidRPr="00FC4694">
        <w:rPr>
          <w:rFonts w:cs="Arial"/>
          <w:sz w:val="22"/>
          <w:szCs w:val="22"/>
          <w:lang w:val="de-DE"/>
        </w:rPr>
        <w:tab/>
      </w:r>
      <w:r w:rsidR="00C476D4">
        <w:rPr>
          <w:rFonts w:cs="Arial"/>
          <w:sz w:val="22"/>
          <w:szCs w:val="22"/>
          <w:lang w:val="de-DE"/>
        </w:rPr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25203746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5418D0" w:rsidRDefault="005418D0" w:rsidP="00AB11AC">
      <w:pPr>
        <w:tabs>
          <w:tab w:val="left" w:pos="453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536"/>
        </w:tabs>
        <w:rPr>
          <w:rFonts w:cs="Arial"/>
          <w:sz w:val="22"/>
          <w:szCs w:val="22"/>
          <w:u w:val="single"/>
          <w:lang w:val="de-DE"/>
        </w:rPr>
      </w:pPr>
    </w:p>
    <w:p w:rsidR="00AB11AC" w:rsidRDefault="00AB11AC" w:rsidP="00AB11AC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 w:rsidRPr="00493DE6">
        <w:rPr>
          <w:rFonts w:cs="Arial"/>
          <w:sz w:val="22"/>
          <w:szCs w:val="22"/>
          <w:lang w:val="de-DE"/>
        </w:rPr>
        <w:t xml:space="preserve">Der Betrag ist </w:t>
      </w:r>
      <w:r w:rsidR="000B38AC">
        <w:rPr>
          <w:rFonts w:cs="Arial"/>
          <w:sz w:val="22"/>
          <w:szCs w:val="22"/>
          <w:lang w:val="de-DE"/>
        </w:rPr>
        <w:t xml:space="preserve">nach Erhalt der Rechnung </w:t>
      </w:r>
      <w:r w:rsidR="00853DC2">
        <w:rPr>
          <w:rFonts w:cs="Arial"/>
          <w:sz w:val="22"/>
          <w:szCs w:val="22"/>
          <w:lang w:val="de-DE"/>
        </w:rPr>
        <w:t>innert 30</w:t>
      </w:r>
      <w:r w:rsidRPr="00493DE6">
        <w:rPr>
          <w:rFonts w:cs="Arial"/>
          <w:sz w:val="22"/>
          <w:szCs w:val="22"/>
          <w:lang w:val="de-DE"/>
        </w:rPr>
        <w:t xml:space="preserve"> Tagen mit beiliegendem Einzahlungsschein zu überweisen.</w:t>
      </w:r>
    </w:p>
    <w:p w:rsidR="00AB11AC" w:rsidRDefault="00AB11AC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5103"/>
          <w:tab w:val="left" w:pos="6946"/>
        </w:tabs>
        <w:rPr>
          <w:rFonts w:cs="Arial"/>
          <w:b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Ort, Datum</w:t>
      </w:r>
      <w:r w:rsidRPr="003B187A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Gemeinde Schattdorf</w:t>
      </w: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AA5FE5" w:rsidRDefault="00AB11AC" w:rsidP="00AB11AC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</w:p>
    <w:p w:rsidR="00AB11AC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C476D4" w:rsidRPr="00493DE6" w:rsidRDefault="00C476D4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C920C1" w:rsidRDefault="00C920C1" w:rsidP="00AB11AC">
      <w:pPr>
        <w:tabs>
          <w:tab w:val="left" w:pos="4536"/>
        </w:tabs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Kopie:</w:t>
      </w:r>
    </w:p>
    <w:p w:rsidR="001C5DA6" w:rsidRDefault="00C920C1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Bauabteilung</w:t>
      </w:r>
    </w:p>
    <w:p w:rsidR="0062158B" w:rsidRDefault="0062158B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Mitarbeiter Immobilien / Unterhaltsdienst</w:t>
      </w:r>
    </w:p>
    <w:p w:rsidR="0062158B" w:rsidRDefault="0062158B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Sicherheitsdienst</w:t>
      </w:r>
    </w:p>
    <w:p w:rsidR="00C920C1" w:rsidRDefault="00C920C1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Abteilung Finanzen</w:t>
      </w:r>
    </w:p>
    <w:p w:rsidR="00244E32" w:rsidRPr="00C920C1" w:rsidRDefault="00244E32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Volkswirtschaftsdirektion Uri, Frau Barbara </w:t>
      </w:r>
      <w:proofErr w:type="spellStart"/>
      <w:r>
        <w:rPr>
          <w:rFonts w:cs="Arial"/>
          <w:sz w:val="22"/>
          <w:szCs w:val="22"/>
          <w:lang w:val="de-DE"/>
        </w:rPr>
        <w:t>Muther</w:t>
      </w:r>
      <w:proofErr w:type="spellEnd"/>
      <w:r>
        <w:rPr>
          <w:rFonts w:cs="Arial"/>
          <w:sz w:val="22"/>
          <w:szCs w:val="22"/>
          <w:lang w:val="de-DE"/>
        </w:rPr>
        <w:t xml:space="preserve"> (bei öffentlichen Anlässen)</w:t>
      </w:r>
    </w:p>
    <w:sectPr w:rsidR="00244E32" w:rsidRPr="00C920C1" w:rsidSect="00FE6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F8" w:rsidRDefault="00CD29F8" w:rsidP="004C6991">
      <w:r>
        <w:separator/>
      </w:r>
    </w:p>
  </w:endnote>
  <w:endnote w:type="continuationSeparator" w:id="0">
    <w:p w:rsidR="00CD29F8" w:rsidRDefault="00CD29F8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69" w:rsidRDefault="00646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69" w:rsidRDefault="006460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</w:t>
    </w:r>
    <w:r w:rsidR="00B30DBA">
      <w:rPr>
        <w:rFonts w:ascii="DIN-Light" w:hAnsi="DIN-Light"/>
        <w:noProof/>
        <w:sz w:val="18"/>
        <w:szCs w:val="18"/>
      </w:rPr>
      <w:t xml:space="preserve"> 1</w:t>
    </w:r>
    <w:r>
      <w:rPr>
        <w:rFonts w:ascii="DIN-Light" w:hAnsi="DIN-Light"/>
        <w:noProof/>
        <w:sz w:val="18"/>
        <w:szCs w:val="18"/>
      </w:rPr>
      <w:t>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F8" w:rsidRDefault="00CD29F8" w:rsidP="004C6991">
      <w:r>
        <w:separator/>
      </w:r>
    </w:p>
  </w:footnote>
  <w:footnote w:type="continuationSeparator" w:id="0">
    <w:p w:rsidR="00CD29F8" w:rsidRDefault="00CD29F8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69" w:rsidRDefault="00646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60288" behindDoc="0" locked="0" layoutInCell="1" allowOverlap="1" wp14:anchorId="78F948E3" wp14:editId="0E6E1B96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2" name="Grafik 2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A964C0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</w:rPr>
    </w:pPr>
  </w:p>
  <w:p w:rsidR="00B30DBA" w:rsidRPr="00B86386" w:rsidRDefault="0001178F" w:rsidP="00B30DBA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Bauabteilung</w:t>
    </w:r>
  </w:p>
  <w:p w:rsidR="00B30DBA" w:rsidRPr="00E928EF" w:rsidRDefault="00B30DBA" w:rsidP="00B30DBA">
    <w:pPr>
      <w:pStyle w:val="Kopfzeile"/>
      <w:rPr>
        <w:rFonts w:cs="Arial"/>
        <w:sz w:val="26"/>
        <w:szCs w:val="26"/>
      </w:rPr>
    </w:pPr>
  </w:p>
  <w:p w:rsidR="00B30DBA" w:rsidRPr="00E928EF" w:rsidRDefault="00B30DBA" w:rsidP="00B30DBA">
    <w:pPr>
      <w:pStyle w:val="Kopfzeile"/>
      <w:rPr>
        <w:rFonts w:cs="Arial"/>
        <w:sz w:val="16"/>
        <w:szCs w:val="16"/>
      </w:rPr>
    </w:pPr>
  </w:p>
  <w:p w:rsidR="00B30DBA" w:rsidRPr="00255074" w:rsidRDefault="00B30DBA" w:rsidP="00B30DBA">
    <w:pPr>
      <w:pStyle w:val="Kopfzeile"/>
      <w:rPr>
        <w:rFonts w:cs="Arial"/>
      </w:rPr>
    </w:pPr>
  </w:p>
  <w:p w:rsidR="004875D8" w:rsidRPr="00B30DBA" w:rsidRDefault="004875D8" w:rsidP="00B30D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31250B5B" wp14:editId="75316EEF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</w:rPr>
    </w:pPr>
  </w:p>
  <w:p w:rsidR="00FE64D4" w:rsidRPr="00B86386" w:rsidRDefault="00646069" w:rsidP="00A964C0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Bauabteilung</w:t>
    </w:r>
  </w:p>
  <w:p w:rsidR="00FE64D4" w:rsidRPr="00E928EF" w:rsidRDefault="00FE64D4" w:rsidP="00494A99">
    <w:pPr>
      <w:pStyle w:val="Kopfzeile"/>
      <w:rPr>
        <w:rFonts w:cs="Arial"/>
        <w:sz w:val="26"/>
        <w:szCs w:val="26"/>
      </w:rPr>
    </w:pPr>
    <w:bookmarkStart w:id="2" w:name="Zeilen"/>
  </w:p>
  <w:bookmarkEnd w:id="2"/>
  <w:p w:rsidR="00FE64D4" w:rsidRPr="00E928EF" w:rsidRDefault="00FE64D4" w:rsidP="00494A99">
    <w:pPr>
      <w:pStyle w:val="Kopfzeile"/>
      <w:rPr>
        <w:rFonts w:cs="Arial"/>
        <w:sz w:val="16"/>
        <w:szCs w:val="16"/>
      </w:rPr>
    </w:pPr>
  </w:p>
  <w:p w:rsidR="00FE64D4" w:rsidRPr="00255074" w:rsidRDefault="00FE64D4" w:rsidP="00494A99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24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056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8474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45F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0E7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66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9E32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EEE5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64A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CD0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86D40"/>
    <w:multiLevelType w:val="hybridMultilevel"/>
    <w:tmpl w:val="99389C9E"/>
    <w:lvl w:ilvl="0" w:tplc="BF32927E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4E71"/>
    <w:multiLevelType w:val="hybridMultilevel"/>
    <w:tmpl w:val="9CFAC1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4F78"/>
    <w:multiLevelType w:val="hybridMultilevel"/>
    <w:tmpl w:val="D9BEDB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40"/>
    <w:multiLevelType w:val="hybridMultilevel"/>
    <w:tmpl w:val="9CFAC1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5341"/>
    <w:multiLevelType w:val="hybridMultilevel"/>
    <w:tmpl w:val="0316BAC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678CD"/>
    <w:multiLevelType w:val="hybridMultilevel"/>
    <w:tmpl w:val="50F8D322"/>
    <w:lvl w:ilvl="0" w:tplc="07BAB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C"/>
    <w:rsid w:val="0001178F"/>
    <w:rsid w:val="0003129F"/>
    <w:rsid w:val="00040E33"/>
    <w:rsid w:val="00046246"/>
    <w:rsid w:val="00062905"/>
    <w:rsid w:val="000631E4"/>
    <w:rsid w:val="0007607E"/>
    <w:rsid w:val="0008045E"/>
    <w:rsid w:val="000830F4"/>
    <w:rsid w:val="00085430"/>
    <w:rsid w:val="00096E6C"/>
    <w:rsid w:val="000A20B5"/>
    <w:rsid w:val="000B0717"/>
    <w:rsid w:val="000B38AC"/>
    <w:rsid w:val="000B5859"/>
    <w:rsid w:val="000C29F8"/>
    <w:rsid w:val="000D2CF8"/>
    <w:rsid w:val="000D70E2"/>
    <w:rsid w:val="000E0376"/>
    <w:rsid w:val="000E49F6"/>
    <w:rsid w:val="00110F37"/>
    <w:rsid w:val="00115547"/>
    <w:rsid w:val="001219E6"/>
    <w:rsid w:val="00121C1A"/>
    <w:rsid w:val="0013034A"/>
    <w:rsid w:val="00130907"/>
    <w:rsid w:val="00133D45"/>
    <w:rsid w:val="00133F5D"/>
    <w:rsid w:val="00136DD1"/>
    <w:rsid w:val="00166067"/>
    <w:rsid w:val="00174DAC"/>
    <w:rsid w:val="00175E52"/>
    <w:rsid w:val="00176710"/>
    <w:rsid w:val="00185AD7"/>
    <w:rsid w:val="00187167"/>
    <w:rsid w:val="0019288E"/>
    <w:rsid w:val="0019501B"/>
    <w:rsid w:val="001B22DB"/>
    <w:rsid w:val="001B2E8A"/>
    <w:rsid w:val="001B426F"/>
    <w:rsid w:val="001C3B8D"/>
    <w:rsid w:val="001C4238"/>
    <w:rsid w:val="001C5DA6"/>
    <w:rsid w:val="001D7A3E"/>
    <w:rsid w:val="001D7CD5"/>
    <w:rsid w:val="001E6C7F"/>
    <w:rsid w:val="001E7660"/>
    <w:rsid w:val="00202216"/>
    <w:rsid w:val="002052F4"/>
    <w:rsid w:val="00207AE5"/>
    <w:rsid w:val="00207B97"/>
    <w:rsid w:val="00214D85"/>
    <w:rsid w:val="00221CF6"/>
    <w:rsid w:val="00222F4C"/>
    <w:rsid w:val="00227E50"/>
    <w:rsid w:val="002358BF"/>
    <w:rsid w:val="002422C6"/>
    <w:rsid w:val="00244E32"/>
    <w:rsid w:val="002474EC"/>
    <w:rsid w:val="00254937"/>
    <w:rsid w:val="00255074"/>
    <w:rsid w:val="002569CD"/>
    <w:rsid w:val="00261D4F"/>
    <w:rsid w:val="0026206D"/>
    <w:rsid w:val="002769EE"/>
    <w:rsid w:val="0028785A"/>
    <w:rsid w:val="00293AE3"/>
    <w:rsid w:val="00296B16"/>
    <w:rsid w:val="002B29CF"/>
    <w:rsid w:val="002C4F24"/>
    <w:rsid w:val="002D0F8E"/>
    <w:rsid w:val="002D27FF"/>
    <w:rsid w:val="002D2E34"/>
    <w:rsid w:val="002E28C7"/>
    <w:rsid w:val="002E7BCF"/>
    <w:rsid w:val="002F0E8C"/>
    <w:rsid w:val="002F296F"/>
    <w:rsid w:val="0030334E"/>
    <w:rsid w:val="00317150"/>
    <w:rsid w:val="00322181"/>
    <w:rsid w:val="003226A9"/>
    <w:rsid w:val="00322D19"/>
    <w:rsid w:val="003321F5"/>
    <w:rsid w:val="003332AF"/>
    <w:rsid w:val="00340B51"/>
    <w:rsid w:val="003431E1"/>
    <w:rsid w:val="00353B69"/>
    <w:rsid w:val="00354860"/>
    <w:rsid w:val="00374D2A"/>
    <w:rsid w:val="0038758C"/>
    <w:rsid w:val="0039439C"/>
    <w:rsid w:val="00395251"/>
    <w:rsid w:val="003A2C3F"/>
    <w:rsid w:val="003B7A87"/>
    <w:rsid w:val="003C0BD6"/>
    <w:rsid w:val="003C3C67"/>
    <w:rsid w:val="003D184F"/>
    <w:rsid w:val="003E29AF"/>
    <w:rsid w:val="003F2D74"/>
    <w:rsid w:val="004159F1"/>
    <w:rsid w:val="00415BF0"/>
    <w:rsid w:val="00415F52"/>
    <w:rsid w:val="004359E4"/>
    <w:rsid w:val="00440704"/>
    <w:rsid w:val="004650D4"/>
    <w:rsid w:val="004672FF"/>
    <w:rsid w:val="0047209A"/>
    <w:rsid w:val="0047384D"/>
    <w:rsid w:val="00480966"/>
    <w:rsid w:val="00483CB9"/>
    <w:rsid w:val="00486997"/>
    <w:rsid w:val="004875D8"/>
    <w:rsid w:val="00487B0B"/>
    <w:rsid w:val="00487F6B"/>
    <w:rsid w:val="004905C8"/>
    <w:rsid w:val="00494A99"/>
    <w:rsid w:val="004953B9"/>
    <w:rsid w:val="004A2257"/>
    <w:rsid w:val="004A3868"/>
    <w:rsid w:val="004A6163"/>
    <w:rsid w:val="004B040D"/>
    <w:rsid w:val="004B7178"/>
    <w:rsid w:val="004C3BAF"/>
    <w:rsid w:val="004C6991"/>
    <w:rsid w:val="004E0B4A"/>
    <w:rsid w:val="004F1F31"/>
    <w:rsid w:val="004F5F4E"/>
    <w:rsid w:val="00504702"/>
    <w:rsid w:val="00505E52"/>
    <w:rsid w:val="0051038E"/>
    <w:rsid w:val="00512582"/>
    <w:rsid w:val="00513DCD"/>
    <w:rsid w:val="00524BF2"/>
    <w:rsid w:val="00524E77"/>
    <w:rsid w:val="00526800"/>
    <w:rsid w:val="00526B8B"/>
    <w:rsid w:val="0053745F"/>
    <w:rsid w:val="005418D0"/>
    <w:rsid w:val="00541E72"/>
    <w:rsid w:val="00550178"/>
    <w:rsid w:val="0056332F"/>
    <w:rsid w:val="00563A7C"/>
    <w:rsid w:val="005678B2"/>
    <w:rsid w:val="0057394D"/>
    <w:rsid w:val="00582A28"/>
    <w:rsid w:val="00596820"/>
    <w:rsid w:val="005A1BDB"/>
    <w:rsid w:val="005A315A"/>
    <w:rsid w:val="005A7914"/>
    <w:rsid w:val="005B0286"/>
    <w:rsid w:val="005D23F0"/>
    <w:rsid w:val="005D5B76"/>
    <w:rsid w:val="005F1077"/>
    <w:rsid w:val="00600CD8"/>
    <w:rsid w:val="00605CA9"/>
    <w:rsid w:val="00611188"/>
    <w:rsid w:val="0062158B"/>
    <w:rsid w:val="00631056"/>
    <w:rsid w:val="00645BB6"/>
    <w:rsid w:val="00646069"/>
    <w:rsid w:val="00662E9B"/>
    <w:rsid w:val="00663617"/>
    <w:rsid w:val="006674CD"/>
    <w:rsid w:val="00673D5F"/>
    <w:rsid w:val="00676C14"/>
    <w:rsid w:val="006866D2"/>
    <w:rsid w:val="00686FDC"/>
    <w:rsid w:val="006A089A"/>
    <w:rsid w:val="006A141E"/>
    <w:rsid w:val="006A1881"/>
    <w:rsid w:val="006A7A91"/>
    <w:rsid w:val="006B5D8F"/>
    <w:rsid w:val="006C2B1F"/>
    <w:rsid w:val="006C3479"/>
    <w:rsid w:val="006D08D6"/>
    <w:rsid w:val="006D3076"/>
    <w:rsid w:val="006F17D6"/>
    <w:rsid w:val="00703B30"/>
    <w:rsid w:val="00704EB6"/>
    <w:rsid w:val="00707864"/>
    <w:rsid w:val="00712087"/>
    <w:rsid w:val="00714B66"/>
    <w:rsid w:val="007171A5"/>
    <w:rsid w:val="00724995"/>
    <w:rsid w:val="00724CE9"/>
    <w:rsid w:val="007262D8"/>
    <w:rsid w:val="00732ADE"/>
    <w:rsid w:val="0074469F"/>
    <w:rsid w:val="00747AE2"/>
    <w:rsid w:val="007511A8"/>
    <w:rsid w:val="00754070"/>
    <w:rsid w:val="00767529"/>
    <w:rsid w:val="00773BE4"/>
    <w:rsid w:val="00775454"/>
    <w:rsid w:val="007818A4"/>
    <w:rsid w:val="00782198"/>
    <w:rsid w:val="007822FC"/>
    <w:rsid w:val="00783CCA"/>
    <w:rsid w:val="00784437"/>
    <w:rsid w:val="0078466E"/>
    <w:rsid w:val="00794B2B"/>
    <w:rsid w:val="007A54FB"/>
    <w:rsid w:val="007A5A0F"/>
    <w:rsid w:val="007A5E7A"/>
    <w:rsid w:val="007B2245"/>
    <w:rsid w:val="007B65D3"/>
    <w:rsid w:val="007B7105"/>
    <w:rsid w:val="007C12D3"/>
    <w:rsid w:val="007C4DE3"/>
    <w:rsid w:val="007D0448"/>
    <w:rsid w:val="007D4EBF"/>
    <w:rsid w:val="007D5AD7"/>
    <w:rsid w:val="007E31D7"/>
    <w:rsid w:val="007E5461"/>
    <w:rsid w:val="007E7B97"/>
    <w:rsid w:val="00802E1E"/>
    <w:rsid w:val="00805209"/>
    <w:rsid w:val="00805BFC"/>
    <w:rsid w:val="00822E97"/>
    <w:rsid w:val="00827594"/>
    <w:rsid w:val="00831F79"/>
    <w:rsid w:val="00834C38"/>
    <w:rsid w:val="00836011"/>
    <w:rsid w:val="00847045"/>
    <w:rsid w:val="00852226"/>
    <w:rsid w:val="0085243D"/>
    <w:rsid w:val="00853DC2"/>
    <w:rsid w:val="00857F9B"/>
    <w:rsid w:val="00862BFB"/>
    <w:rsid w:val="0088393D"/>
    <w:rsid w:val="0088640A"/>
    <w:rsid w:val="008870EE"/>
    <w:rsid w:val="00895BE9"/>
    <w:rsid w:val="008B7D14"/>
    <w:rsid w:val="008C45A0"/>
    <w:rsid w:val="008D6196"/>
    <w:rsid w:val="008E1544"/>
    <w:rsid w:val="008E39BD"/>
    <w:rsid w:val="008E5C45"/>
    <w:rsid w:val="00906BF5"/>
    <w:rsid w:val="00924979"/>
    <w:rsid w:val="00930EF0"/>
    <w:rsid w:val="009509B6"/>
    <w:rsid w:val="009513FE"/>
    <w:rsid w:val="00980577"/>
    <w:rsid w:val="00981D6D"/>
    <w:rsid w:val="009913E1"/>
    <w:rsid w:val="00993BF0"/>
    <w:rsid w:val="009A6C8D"/>
    <w:rsid w:val="009B41E0"/>
    <w:rsid w:val="009B4CD1"/>
    <w:rsid w:val="009B54F6"/>
    <w:rsid w:val="009C1F9A"/>
    <w:rsid w:val="009C55C8"/>
    <w:rsid w:val="009D0366"/>
    <w:rsid w:val="009D1C83"/>
    <w:rsid w:val="009D7DDF"/>
    <w:rsid w:val="009E7C97"/>
    <w:rsid w:val="009F058D"/>
    <w:rsid w:val="009F3357"/>
    <w:rsid w:val="00A02F85"/>
    <w:rsid w:val="00A1253B"/>
    <w:rsid w:val="00A13CC0"/>
    <w:rsid w:val="00A2112D"/>
    <w:rsid w:val="00A2306C"/>
    <w:rsid w:val="00A31079"/>
    <w:rsid w:val="00A36AD5"/>
    <w:rsid w:val="00A41F12"/>
    <w:rsid w:val="00A431CD"/>
    <w:rsid w:val="00A57002"/>
    <w:rsid w:val="00A7024E"/>
    <w:rsid w:val="00A70297"/>
    <w:rsid w:val="00A7173D"/>
    <w:rsid w:val="00A7273C"/>
    <w:rsid w:val="00A808D3"/>
    <w:rsid w:val="00A80C99"/>
    <w:rsid w:val="00A964C0"/>
    <w:rsid w:val="00AB0736"/>
    <w:rsid w:val="00AB11AC"/>
    <w:rsid w:val="00AC670E"/>
    <w:rsid w:val="00AF5C1E"/>
    <w:rsid w:val="00AF5FE9"/>
    <w:rsid w:val="00B053CE"/>
    <w:rsid w:val="00B10FBE"/>
    <w:rsid w:val="00B30DBA"/>
    <w:rsid w:val="00B3505E"/>
    <w:rsid w:val="00B3686D"/>
    <w:rsid w:val="00B44C2D"/>
    <w:rsid w:val="00B53EE6"/>
    <w:rsid w:val="00B6493A"/>
    <w:rsid w:val="00B66B4B"/>
    <w:rsid w:val="00B86386"/>
    <w:rsid w:val="00B90011"/>
    <w:rsid w:val="00B931CC"/>
    <w:rsid w:val="00BA137E"/>
    <w:rsid w:val="00BB0BB7"/>
    <w:rsid w:val="00BC14F7"/>
    <w:rsid w:val="00BD0EAD"/>
    <w:rsid w:val="00BD3EB9"/>
    <w:rsid w:val="00BE4DAA"/>
    <w:rsid w:val="00BF0895"/>
    <w:rsid w:val="00BF4C06"/>
    <w:rsid w:val="00BF6972"/>
    <w:rsid w:val="00C1453F"/>
    <w:rsid w:val="00C34EA8"/>
    <w:rsid w:val="00C36A17"/>
    <w:rsid w:val="00C4685B"/>
    <w:rsid w:val="00C476D4"/>
    <w:rsid w:val="00C64B36"/>
    <w:rsid w:val="00C804E4"/>
    <w:rsid w:val="00C83EBA"/>
    <w:rsid w:val="00C83FA0"/>
    <w:rsid w:val="00C91FEF"/>
    <w:rsid w:val="00C920C1"/>
    <w:rsid w:val="00C935CD"/>
    <w:rsid w:val="00CA73A8"/>
    <w:rsid w:val="00CC4CD5"/>
    <w:rsid w:val="00CC7A75"/>
    <w:rsid w:val="00CC7E23"/>
    <w:rsid w:val="00CD0E4F"/>
    <w:rsid w:val="00CD29F8"/>
    <w:rsid w:val="00CE11E9"/>
    <w:rsid w:val="00CE14A1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0D75"/>
    <w:rsid w:val="00D43A7C"/>
    <w:rsid w:val="00D53421"/>
    <w:rsid w:val="00D54168"/>
    <w:rsid w:val="00D5495F"/>
    <w:rsid w:val="00D61E8A"/>
    <w:rsid w:val="00D630EA"/>
    <w:rsid w:val="00D7040B"/>
    <w:rsid w:val="00D809AA"/>
    <w:rsid w:val="00D82D5E"/>
    <w:rsid w:val="00D85F64"/>
    <w:rsid w:val="00D930CD"/>
    <w:rsid w:val="00D94BA2"/>
    <w:rsid w:val="00DA0028"/>
    <w:rsid w:val="00DA4648"/>
    <w:rsid w:val="00DA7C05"/>
    <w:rsid w:val="00DB060F"/>
    <w:rsid w:val="00DB3F70"/>
    <w:rsid w:val="00DB412A"/>
    <w:rsid w:val="00DC040D"/>
    <w:rsid w:val="00DC7456"/>
    <w:rsid w:val="00DC7A54"/>
    <w:rsid w:val="00DD025A"/>
    <w:rsid w:val="00DD1333"/>
    <w:rsid w:val="00DD2922"/>
    <w:rsid w:val="00DD481C"/>
    <w:rsid w:val="00DE27F9"/>
    <w:rsid w:val="00DF3A27"/>
    <w:rsid w:val="00DF7156"/>
    <w:rsid w:val="00E04AE4"/>
    <w:rsid w:val="00E07F22"/>
    <w:rsid w:val="00E322F8"/>
    <w:rsid w:val="00E34876"/>
    <w:rsid w:val="00E55EA0"/>
    <w:rsid w:val="00E64EE6"/>
    <w:rsid w:val="00E66E42"/>
    <w:rsid w:val="00E67DF6"/>
    <w:rsid w:val="00E7402B"/>
    <w:rsid w:val="00E77E03"/>
    <w:rsid w:val="00E928EF"/>
    <w:rsid w:val="00E956F4"/>
    <w:rsid w:val="00EA01D2"/>
    <w:rsid w:val="00EA3214"/>
    <w:rsid w:val="00EB7B55"/>
    <w:rsid w:val="00EC0E43"/>
    <w:rsid w:val="00EC14CE"/>
    <w:rsid w:val="00EC1BD2"/>
    <w:rsid w:val="00EC698D"/>
    <w:rsid w:val="00EC6BA5"/>
    <w:rsid w:val="00ED080F"/>
    <w:rsid w:val="00F11488"/>
    <w:rsid w:val="00F11FD0"/>
    <w:rsid w:val="00F138F3"/>
    <w:rsid w:val="00F20B48"/>
    <w:rsid w:val="00F32BDF"/>
    <w:rsid w:val="00F3388E"/>
    <w:rsid w:val="00F451A8"/>
    <w:rsid w:val="00F75942"/>
    <w:rsid w:val="00F7679C"/>
    <w:rsid w:val="00F8260E"/>
    <w:rsid w:val="00F86343"/>
    <w:rsid w:val="00F872A0"/>
    <w:rsid w:val="00F92733"/>
    <w:rsid w:val="00FA3E25"/>
    <w:rsid w:val="00FB28CC"/>
    <w:rsid w:val="00FC31E9"/>
    <w:rsid w:val="00FC4694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1C8B254"/>
  <w15:docId w15:val="{BAC9DA58-B615-43D2-A532-CA0BB038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1AC"/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7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7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87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87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87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87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87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87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87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styleId="Listenabsatz">
    <w:name w:val="List Paragraph"/>
    <w:basedOn w:val="Standard"/>
    <w:uiPriority w:val="34"/>
    <w:qFormat/>
    <w:rsid w:val="00AB11AC"/>
    <w:pPr>
      <w:ind w:left="720"/>
      <w:contextualSpacing/>
    </w:pPr>
  </w:style>
  <w:style w:type="character" w:styleId="Hyperlink">
    <w:name w:val="Hyperlink"/>
    <w:basedOn w:val="Absatz-Standardschriftart"/>
    <w:rsid w:val="007262D8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rsid w:val="0028785A"/>
  </w:style>
  <w:style w:type="paragraph" w:styleId="Anrede">
    <w:name w:val="Salutation"/>
    <w:basedOn w:val="Standard"/>
    <w:next w:val="Standard"/>
    <w:link w:val="AnredeZchn"/>
    <w:rsid w:val="0028785A"/>
  </w:style>
  <w:style w:type="character" w:customStyle="1" w:styleId="AnredeZchn">
    <w:name w:val="Anrede Zchn"/>
    <w:basedOn w:val="Absatz-Standardschriftart"/>
    <w:link w:val="Anrede"/>
    <w:rsid w:val="0028785A"/>
    <w:rPr>
      <w:rFonts w:ascii="Arial" w:eastAsia="Times New Roman" w:hAnsi="Arial"/>
      <w:lang w:eastAsia="de-DE"/>
    </w:rPr>
  </w:style>
  <w:style w:type="paragraph" w:styleId="Aufzhlungszeichen">
    <w:name w:val="List Bullet"/>
    <w:basedOn w:val="Standard"/>
    <w:rsid w:val="0028785A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28785A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28785A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28785A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28785A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28785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2878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rsid w:val="002878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8785A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rsid w:val="0028785A"/>
  </w:style>
  <w:style w:type="character" w:customStyle="1" w:styleId="E-Mail-SignaturZchn">
    <w:name w:val="E-Mail-Signatur Zchn"/>
    <w:basedOn w:val="Absatz-Standardschriftart"/>
    <w:link w:val="E-Mail-Signatur"/>
    <w:rsid w:val="0028785A"/>
    <w:rPr>
      <w:rFonts w:ascii="Arial" w:eastAsia="Times New Roman" w:hAnsi="Arial"/>
      <w:lang w:eastAsia="de-DE"/>
    </w:rPr>
  </w:style>
  <w:style w:type="paragraph" w:styleId="Endnotentext">
    <w:name w:val="endnote text"/>
    <w:basedOn w:val="Standard"/>
    <w:link w:val="EndnotentextZchn"/>
    <w:rsid w:val="0028785A"/>
  </w:style>
  <w:style w:type="character" w:customStyle="1" w:styleId="EndnotentextZchn">
    <w:name w:val="Endnotentext Zchn"/>
    <w:basedOn w:val="Absatz-Standardschriftart"/>
    <w:link w:val="Endnotentext"/>
    <w:rsid w:val="0028785A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28785A"/>
  </w:style>
  <w:style w:type="character" w:customStyle="1" w:styleId="Fu-EndnotenberschriftZchn">
    <w:name w:val="Fuß/-Endnotenüberschrift Zchn"/>
    <w:basedOn w:val="Absatz-Standardschriftart"/>
    <w:link w:val="Fu-Endnotenberschrift"/>
    <w:rsid w:val="0028785A"/>
    <w:rPr>
      <w:rFonts w:ascii="Arial" w:eastAsia="Times New Roman" w:hAnsi="Arial"/>
      <w:lang w:eastAsia="de-DE"/>
    </w:rPr>
  </w:style>
  <w:style w:type="paragraph" w:styleId="Funotentext">
    <w:name w:val="footnote text"/>
    <w:basedOn w:val="Standard"/>
    <w:link w:val="FunotentextZchn"/>
    <w:rsid w:val="0028785A"/>
  </w:style>
  <w:style w:type="character" w:customStyle="1" w:styleId="FunotentextZchn">
    <w:name w:val="Fußnotentext Zchn"/>
    <w:basedOn w:val="Absatz-Standardschriftart"/>
    <w:link w:val="Funotentext"/>
    <w:rsid w:val="0028785A"/>
    <w:rPr>
      <w:rFonts w:ascii="Arial" w:eastAsia="Times New Roman" w:hAnsi="Arial"/>
      <w:lang w:eastAsia="de-DE"/>
    </w:rPr>
  </w:style>
  <w:style w:type="paragraph" w:styleId="Gruformel">
    <w:name w:val="Closing"/>
    <w:basedOn w:val="Standard"/>
    <w:link w:val="GruformelZchn"/>
    <w:rsid w:val="0028785A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28785A"/>
    <w:rPr>
      <w:rFonts w:ascii="Arial" w:eastAsia="Times New Roman" w:hAnsi="Arial"/>
      <w:lang w:eastAsia="de-DE"/>
    </w:rPr>
  </w:style>
  <w:style w:type="paragraph" w:styleId="HTMLAdresse">
    <w:name w:val="HTML Address"/>
    <w:basedOn w:val="Standard"/>
    <w:link w:val="HTMLAdresseZchn"/>
    <w:rsid w:val="0028785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28785A"/>
    <w:rPr>
      <w:rFonts w:ascii="Arial" w:eastAsia="Times New Roman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rsid w:val="0028785A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28785A"/>
    <w:rPr>
      <w:rFonts w:ascii="Consolas" w:eastAsia="Times New Roman" w:hAnsi="Consolas" w:cs="Consolas"/>
      <w:lang w:eastAsia="de-DE"/>
    </w:rPr>
  </w:style>
  <w:style w:type="paragraph" w:styleId="Index1">
    <w:name w:val="index 1"/>
    <w:basedOn w:val="Standard"/>
    <w:next w:val="Standard"/>
    <w:autoRedefine/>
    <w:rsid w:val="0028785A"/>
    <w:pPr>
      <w:ind w:left="200" w:hanging="200"/>
    </w:pPr>
  </w:style>
  <w:style w:type="paragraph" w:styleId="Index2">
    <w:name w:val="index 2"/>
    <w:basedOn w:val="Standard"/>
    <w:next w:val="Standard"/>
    <w:autoRedefine/>
    <w:rsid w:val="0028785A"/>
    <w:pPr>
      <w:ind w:left="400" w:hanging="200"/>
    </w:pPr>
  </w:style>
  <w:style w:type="paragraph" w:styleId="Index3">
    <w:name w:val="index 3"/>
    <w:basedOn w:val="Standard"/>
    <w:next w:val="Standard"/>
    <w:autoRedefine/>
    <w:rsid w:val="0028785A"/>
    <w:pPr>
      <w:ind w:left="600" w:hanging="200"/>
    </w:pPr>
  </w:style>
  <w:style w:type="paragraph" w:styleId="Index4">
    <w:name w:val="index 4"/>
    <w:basedOn w:val="Standard"/>
    <w:next w:val="Standard"/>
    <w:autoRedefine/>
    <w:rsid w:val="0028785A"/>
    <w:pPr>
      <w:ind w:left="800" w:hanging="200"/>
    </w:pPr>
  </w:style>
  <w:style w:type="paragraph" w:styleId="Index5">
    <w:name w:val="index 5"/>
    <w:basedOn w:val="Standard"/>
    <w:next w:val="Standard"/>
    <w:autoRedefine/>
    <w:rsid w:val="0028785A"/>
    <w:pPr>
      <w:ind w:left="1000" w:hanging="200"/>
    </w:pPr>
  </w:style>
  <w:style w:type="paragraph" w:styleId="Index6">
    <w:name w:val="index 6"/>
    <w:basedOn w:val="Standard"/>
    <w:next w:val="Standard"/>
    <w:autoRedefine/>
    <w:rsid w:val="0028785A"/>
    <w:pPr>
      <w:ind w:left="1200" w:hanging="200"/>
    </w:pPr>
  </w:style>
  <w:style w:type="paragraph" w:styleId="Index7">
    <w:name w:val="index 7"/>
    <w:basedOn w:val="Standard"/>
    <w:next w:val="Standard"/>
    <w:autoRedefine/>
    <w:rsid w:val="0028785A"/>
    <w:pPr>
      <w:ind w:left="1400" w:hanging="200"/>
    </w:pPr>
  </w:style>
  <w:style w:type="paragraph" w:styleId="Index8">
    <w:name w:val="index 8"/>
    <w:basedOn w:val="Standard"/>
    <w:next w:val="Standard"/>
    <w:autoRedefine/>
    <w:rsid w:val="0028785A"/>
    <w:pPr>
      <w:ind w:left="1600" w:hanging="200"/>
    </w:pPr>
  </w:style>
  <w:style w:type="paragraph" w:styleId="Index9">
    <w:name w:val="index 9"/>
    <w:basedOn w:val="Standard"/>
    <w:next w:val="Standard"/>
    <w:autoRedefine/>
    <w:rsid w:val="0028785A"/>
    <w:pPr>
      <w:ind w:left="1800" w:hanging="200"/>
    </w:pPr>
  </w:style>
  <w:style w:type="paragraph" w:styleId="Indexberschrift">
    <w:name w:val="index heading"/>
    <w:basedOn w:val="Standard"/>
    <w:next w:val="Index1"/>
    <w:rsid w:val="002878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87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8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8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85A"/>
    <w:rPr>
      <w:rFonts w:ascii="Arial" w:eastAsia="Times New Roman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28785A"/>
    <w:rPr>
      <w:rFonts w:ascii="Arial" w:eastAsia="Times New Roman" w:hAnsi="Arial"/>
      <w:lang w:eastAsia="de-DE"/>
    </w:rPr>
  </w:style>
  <w:style w:type="paragraph" w:styleId="Kommentartext">
    <w:name w:val="annotation text"/>
    <w:basedOn w:val="Standard"/>
    <w:link w:val="KommentartextZchn"/>
    <w:rsid w:val="0028785A"/>
  </w:style>
  <w:style w:type="character" w:customStyle="1" w:styleId="KommentartextZchn">
    <w:name w:val="Kommentartext Zchn"/>
    <w:basedOn w:val="Absatz-Standardschriftart"/>
    <w:link w:val="Kommentartext"/>
    <w:rsid w:val="0028785A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87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785A"/>
    <w:rPr>
      <w:rFonts w:ascii="Arial" w:eastAsia="Times New Roman" w:hAnsi="Arial"/>
      <w:b/>
      <w:bCs/>
      <w:lang w:eastAsia="de-DE"/>
    </w:rPr>
  </w:style>
  <w:style w:type="paragraph" w:styleId="Liste">
    <w:name w:val="List"/>
    <w:basedOn w:val="Standard"/>
    <w:rsid w:val="0028785A"/>
    <w:pPr>
      <w:ind w:left="283" w:hanging="283"/>
      <w:contextualSpacing/>
    </w:pPr>
  </w:style>
  <w:style w:type="paragraph" w:styleId="Liste2">
    <w:name w:val="List 2"/>
    <w:basedOn w:val="Standard"/>
    <w:rsid w:val="0028785A"/>
    <w:pPr>
      <w:ind w:left="566" w:hanging="283"/>
      <w:contextualSpacing/>
    </w:pPr>
  </w:style>
  <w:style w:type="paragraph" w:styleId="Liste3">
    <w:name w:val="List 3"/>
    <w:basedOn w:val="Standard"/>
    <w:rsid w:val="0028785A"/>
    <w:pPr>
      <w:ind w:left="849" w:hanging="283"/>
      <w:contextualSpacing/>
    </w:pPr>
  </w:style>
  <w:style w:type="paragraph" w:styleId="Liste4">
    <w:name w:val="List 4"/>
    <w:basedOn w:val="Standard"/>
    <w:rsid w:val="0028785A"/>
    <w:pPr>
      <w:ind w:left="1132" w:hanging="283"/>
      <w:contextualSpacing/>
    </w:pPr>
  </w:style>
  <w:style w:type="paragraph" w:styleId="Liste5">
    <w:name w:val="List 5"/>
    <w:basedOn w:val="Standard"/>
    <w:rsid w:val="0028785A"/>
    <w:pPr>
      <w:ind w:left="1415" w:hanging="283"/>
      <w:contextualSpacing/>
    </w:pPr>
  </w:style>
  <w:style w:type="paragraph" w:styleId="Listenfortsetzung">
    <w:name w:val="List Continue"/>
    <w:basedOn w:val="Standard"/>
    <w:rsid w:val="0028785A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28785A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28785A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28785A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28785A"/>
    <w:pPr>
      <w:spacing w:after="120"/>
      <w:ind w:left="1415"/>
      <w:contextualSpacing/>
    </w:pPr>
  </w:style>
  <w:style w:type="paragraph" w:styleId="Listennummer">
    <w:name w:val="List Number"/>
    <w:basedOn w:val="Standard"/>
    <w:rsid w:val="0028785A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28785A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28785A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28785A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28785A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8785A"/>
  </w:style>
  <w:style w:type="paragraph" w:styleId="Makrotext">
    <w:name w:val="macro"/>
    <w:link w:val="MakrotextZchn"/>
    <w:rsid w:val="00287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rsid w:val="0028785A"/>
    <w:rPr>
      <w:rFonts w:ascii="Consolas" w:eastAsia="Times New Roman" w:hAnsi="Consolas" w:cs="Consolas"/>
      <w:lang w:eastAsia="de-DE"/>
    </w:rPr>
  </w:style>
  <w:style w:type="paragraph" w:styleId="Nachrichtenkopf">
    <w:name w:val="Message Header"/>
    <w:basedOn w:val="Standard"/>
    <w:link w:val="NachrichtenkopfZchn"/>
    <w:rsid w:val="00287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28785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28785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28785A"/>
    <w:rPr>
      <w:rFonts w:ascii="Consolas" w:eastAsia="Times New Roman" w:hAnsi="Consolas" w:cs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rsid w:val="0028785A"/>
    <w:pPr>
      <w:ind w:left="200" w:hanging="200"/>
    </w:pPr>
  </w:style>
  <w:style w:type="paragraph" w:styleId="RGV-berschrift">
    <w:name w:val="toa heading"/>
    <w:basedOn w:val="Standard"/>
    <w:next w:val="Standard"/>
    <w:rsid w:val="002878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28785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8785A"/>
    <w:pPr>
      <w:ind w:left="708"/>
    </w:pPr>
  </w:style>
  <w:style w:type="paragraph" w:styleId="Textkrper">
    <w:name w:val="Body Text"/>
    <w:basedOn w:val="Standard"/>
    <w:link w:val="TextkrperZchn"/>
    <w:rsid w:val="002878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8785A"/>
    <w:rPr>
      <w:rFonts w:ascii="Arial" w:eastAsia="Times New Roman" w:hAnsi="Arial"/>
      <w:lang w:eastAsia="de-DE"/>
    </w:rPr>
  </w:style>
  <w:style w:type="paragraph" w:styleId="Textkrper2">
    <w:name w:val="Body Text 2"/>
    <w:basedOn w:val="Standard"/>
    <w:link w:val="Textkrper2Zchn"/>
    <w:rsid w:val="002878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8785A"/>
    <w:rPr>
      <w:rFonts w:ascii="Arial" w:eastAsia="Times New Roman" w:hAnsi="Arial"/>
      <w:lang w:eastAsia="de-DE"/>
    </w:rPr>
  </w:style>
  <w:style w:type="paragraph" w:styleId="Textkrper3">
    <w:name w:val="Body Text 3"/>
    <w:basedOn w:val="Standard"/>
    <w:link w:val="Textkrper3Zchn"/>
    <w:rsid w:val="002878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8785A"/>
    <w:rPr>
      <w:rFonts w:ascii="Arial" w:eastAsia="Times New Roman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2878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28785A"/>
    <w:rPr>
      <w:rFonts w:ascii="Arial" w:eastAsia="Times New Roman" w:hAnsi="Arial"/>
      <w:lang w:eastAsia="de-DE"/>
    </w:rPr>
  </w:style>
  <w:style w:type="paragraph" w:styleId="Textkrper-Einzug3">
    <w:name w:val="Body Text Indent 3"/>
    <w:basedOn w:val="Standard"/>
    <w:link w:val="Textkrper-Einzug3Zchn"/>
    <w:rsid w:val="002878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785A"/>
    <w:rPr>
      <w:rFonts w:ascii="Arial" w:eastAsia="Times New Roman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28785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785A"/>
    <w:rPr>
      <w:rFonts w:ascii="Arial" w:eastAsia="Times New Roman" w:hAnsi="Arial"/>
      <w:lang w:eastAsia="de-DE"/>
    </w:rPr>
  </w:style>
  <w:style w:type="paragraph" w:styleId="Textkrper-Zeileneinzug">
    <w:name w:val="Body Text Indent"/>
    <w:basedOn w:val="Standard"/>
    <w:link w:val="Textkrper-ZeileneinzugZchn"/>
    <w:rsid w:val="002878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8785A"/>
    <w:rPr>
      <w:rFonts w:ascii="Arial" w:eastAsia="Times New Roman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28785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8785A"/>
    <w:rPr>
      <w:rFonts w:ascii="Arial" w:eastAsia="Times New Roman" w:hAnsi="Arial"/>
      <w:lang w:eastAsia="de-DE"/>
    </w:rPr>
  </w:style>
  <w:style w:type="paragraph" w:styleId="Titel">
    <w:name w:val="Title"/>
    <w:basedOn w:val="Standard"/>
    <w:next w:val="Standard"/>
    <w:link w:val="TitelZchn"/>
    <w:qFormat/>
    <w:rsid w:val="002878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7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87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8785A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8785A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8785A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8785A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8785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8785A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8785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Umschlagabsenderadresse">
    <w:name w:val="envelope return"/>
    <w:basedOn w:val="Standard"/>
    <w:rsid w:val="0028785A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28785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28785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28785A"/>
    <w:rPr>
      <w:rFonts w:ascii="Arial" w:eastAsia="Times New Roman" w:hAnsi="Arial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28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87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28785A"/>
    <w:pPr>
      <w:spacing w:after="100"/>
    </w:pPr>
  </w:style>
  <w:style w:type="paragraph" w:styleId="Verzeichnis2">
    <w:name w:val="toc 2"/>
    <w:basedOn w:val="Standard"/>
    <w:next w:val="Standard"/>
    <w:autoRedefine/>
    <w:rsid w:val="0028785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28785A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28785A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28785A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28785A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28785A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28785A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28785A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2878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8785A"/>
    <w:rPr>
      <w:rFonts w:ascii="Arial" w:eastAsia="Times New Roman" w:hAnsi="Arial"/>
      <w:i/>
      <w:iCs/>
      <w:color w:val="000000" w:themeColor="text1"/>
      <w:lang w:eastAsia="de-DE"/>
    </w:rPr>
  </w:style>
  <w:style w:type="character" w:styleId="BesuchterLink">
    <w:name w:val="FollowedHyperlink"/>
    <w:basedOn w:val="Absatz-Standardschriftart"/>
    <w:rsid w:val="00195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ch/de/verwaltung/dienstleistungen/?dienst_id=33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chattdorf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schutz-zentral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4A9465-DC2F-4990-B1B5-3F81E45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373F6597</Template>
  <TotalTime>0</TotalTime>
  <Pages>4</Pages>
  <Words>503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Betschart Sybille</dc:creator>
  <cp:lastModifiedBy>Nicole Gisler</cp:lastModifiedBy>
  <cp:revision>4</cp:revision>
  <cp:lastPrinted>2017-08-28T12:08:00Z</cp:lastPrinted>
  <dcterms:created xsi:type="dcterms:W3CDTF">2017-09-07T07:37:00Z</dcterms:created>
  <dcterms:modified xsi:type="dcterms:W3CDTF">2017-09-07T15:26:00Z</dcterms:modified>
</cp:coreProperties>
</file>