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C" w:rsidRDefault="00AB11AC" w:rsidP="00AB11AC">
      <w:pPr>
        <w:spacing w:line="300" w:lineRule="exact"/>
        <w:rPr>
          <w:rFonts w:cs="Arial"/>
          <w:b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t xml:space="preserve">Gesuch um Bewilligung </w:t>
      </w:r>
      <w:r>
        <w:rPr>
          <w:rFonts w:cs="Arial"/>
          <w:b/>
          <w:sz w:val="22"/>
          <w:szCs w:val="22"/>
        </w:rPr>
        <w:t xml:space="preserve">zur Benützung </w:t>
      </w:r>
      <w:r w:rsidRPr="003B187A">
        <w:rPr>
          <w:rFonts w:cs="Arial"/>
          <w:b/>
          <w:sz w:val="22"/>
          <w:szCs w:val="22"/>
        </w:rPr>
        <w:t>des Mehrzweckgebäudes Grundmatte</w:t>
      </w:r>
    </w:p>
    <w:p w:rsidR="00AB11AC" w:rsidRDefault="00AB11AC" w:rsidP="00AB11AC">
      <w:pPr>
        <w:rPr>
          <w:rFonts w:cs="Arial"/>
          <w:sz w:val="22"/>
          <w:szCs w:val="22"/>
        </w:rPr>
      </w:pPr>
    </w:p>
    <w:p w:rsidR="00AB11AC" w:rsidRDefault="004159F1" w:rsidP="00AB11AC">
      <w:pPr>
        <w:tabs>
          <w:tab w:val="left" w:pos="398"/>
          <w:tab w:val="left" w:pos="1701"/>
          <w:tab w:val="left" w:pos="3544"/>
        </w:tabs>
        <w:rPr>
          <w:rFonts w:cs="Arial"/>
          <w:sz w:val="22"/>
          <w:szCs w:val="22"/>
          <w:lang w:val="de-DE" w:eastAsia="de-CH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148312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AB11AC">
        <w:rPr>
          <w:rFonts w:cs="Arial"/>
          <w:sz w:val="22"/>
          <w:szCs w:val="22"/>
          <w:lang w:val="de-DE" w:eastAsia="de-CH"/>
        </w:rPr>
        <w:t>Dauerbelegung</w:t>
      </w:r>
      <w:r w:rsidR="007262D8">
        <w:rPr>
          <w:rFonts w:cs="Arial"/>
          <w:sz w:val="22"/>
          <w:szCs w:val="22"/>
          <w:lang w:val="de-DE" w:eastAsia="de-CH"/>
        </w:rPr>
        <w:t xml:space="preserve"> (Schuljahr)</w:t>
      </w:r>
      <w:r w:rsidR="00AB11AC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7852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AB11AC">
        <w:rPr>
          <w:rFonts w:cs="Arial"/>
          <w:sz w:val="22"/>
          <w:szCs w:val="22"/>
          <w:lang w:val="de-DE" w:eastAsia="de-CH"/>
        </w:rPr>
        <w:t>einmalige Belegung</w:t>
      </w:r>
    </w:p>
    <w:p w:rsidR="00AB11AC" w:rsidRDefault="00AB11AC" w:rsidP="00AB11AC">
      <w:pPr>
        <w:tabs>
          <w:tab w:val="left" w:pos="1701"/>
          <w:tab w:val="left" w:pos="5670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Datum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45447046"/>
        </w:sdtPr>
        <w:sdtEndPr/>
        <w:sdtContent>
          <w:bookmarkStart w:id="0" w:name="Text8"/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0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Uhrzeit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51430087"/>
        </w:sdtPr>
        <w:sdtEndPr/>
        <w:sdtContent>
          <w:bookmarkStart w:id="1" w:name="Text10"/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1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Zweck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41727251"/>
        </w:sdtPr>
        <w:sdtEndPr/>
        <w:sdtContent>
          <w:r w:rsidRPr="003B187A">
            <w:rPr>
              <w:rFonts w:cs="Arial"/>
              <w:sz w:val="22"/>
              <w:szCs w:val="2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</w:rPr>
          </w:r>
          <w:r w:rsidRPr="003B187A">
            <w:rPr>
              <w:rFonts w:cs="Arial"/>
              <w:sz w:val="22"/>
              <w:szCs w:val="22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 Teilnehmer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15451440"/>
        </w:sdtPr>
        <w:sdtEndPr/>
        <w:sdtContent>
          <w:r w:rsidRPr="003B187A">
            <w:rPr>
              <w:rFonts w:cs="Arial"/>
              <w:sz w:val="22"/>
              <w:szCs w:val="2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</w:rPr>
          </w:r>
          <w:r w:rsidRPr="003B187A">
            <w:rPr>
              <w:rFonts w:cs="Arial"/>
              <w:sz w:val="22"/>
              <w:szCs w:val="22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Default="00AB11AC" w:rsidP="00AB11AC">
      <w:pPr>
        <w:rPr>
          <w:rFonts w:cs="Arial"/>
          <w:sz w:val="22"/>
          <w:szCs w:val="22"/>
        </w:rPr>
      </w:pPr>
    </w:p>
    <w:p w:rsidR="00AB11AC" w:rsidRDefault="00AB11AC" w:rsidP="00AB11A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Mietobjekt:</w:t>
      </w:r>
    </w:p>
    <w:p w:rsidR="009509B6" w:rsidRDefault="009509B6" w:rsidP="00AB11AC">
      <w:pPr>
        <w:rPr>
          <w:rFonts w:cs="Arial"/>
          <w:sz w:val="22"/>
          <w:szCs w:val="22"/>
        </w:rPr>
      </w:pPr>
    </w:p>
    <w:bookmarkStart w:id="2" w:name="Kontrollkästchen1"/>
    <w:p w:rsidR="00AB11AC" w:rsidRPr="003B187A" w:rsidRDefault="004159F1" w:rsidP="00AB11AC">
      <w:pPr>
        <w:tabs>
          <w:tab w:val="left" w:pos="2268"/>
          <w:tab w:val="left" w:pos="4536"/>
          <w:tab w:val="left" w:pos="7371"/>
        </w:tabs>
        <w:spacing w:line="300" w:lineRule="exact"/>
        <w:rPr>
          <w:rFonts w:cs="Arial"/>
          <w:sz w:val="22"/>
          <w:szCs w:val="22"/>
          <w:lang w:val="de-DE" w:eastAsia="de-CH"/>
        </w:rPr>
      </w:pPr>
      <w:sdt>
        <w:sdtPr>
          <w:rPr>
            <w:rFonts w:cs="Arial"/>
            <w:sz w:val="22"/>
            <w:szCs w:val="22"/>
          </w:rPr>
          <w:id w:val="7853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2"/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B30DBA">
        <w:rPr>
          <w:rFonts w:cs="Arial"/>
          <w:sz w:val="22"/>
          <w:szCs w:val="22"/>
          <w:lang w:val="de-DE" w:eastAsia="de-CH"/>
        </w:rPr>
        <w:t>Trainingshalle</w:t>
      </w:r>
      <w:r w:rsidR="00AB11AC" w:rsidRPr="003B187A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94260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B30DBA">
        <w:rPr>
          <w:rFonts w:cs="Arial"/>
          <w:sz w:val="22"/>
          <w:szCs w:val="22"/>
          <w:lang w:val="de-DE" w:eastAsia="de-CH"/>
        </w:rPr>
        <w:t>Vereinslokal Ost</w:t>
      </w:r>
      <w:r w:rsidR="00AB11AC" w:rsidRPr="003B187A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186573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B30DBA">
        <w:rPr>
          <w:rFonts w:cs="Arial"/>
          <w:sz w:val="22"/>
          <w:szCs w:val="22"/>
          <w:lang w:val="de-DE" w:eastAsia="de-CH"/>
        </w:rPr>
        <w:t>Vereinslokal West</w:t>
      </w:r>
    </w:p>
    <w:p w:rsidR="00AB11AC" w:rsidRPr="00436AB0" w:rsidRDefault="00AB11AC" w:rsidP="00AB11AC">
      <w:pPr>
        <w:rPr>
          <w:rFonts w:cs="Arial"/>
          <w:sz w:val="22"/>
          <w:szCs w:val="22"/>
          <w:lang w:val="de-DE"/>
        </w:rPr>
      </w:pPr>
    </w:p>
    <w:p w:rsidR="00AB11AC" w:rsidRPr="007262D8" w:rsidRDefault="00AB11AC" w:rsidP="00B30DBA">
      <w:pPr>
        <w:tabs>
          <w:tab w:val="left" w:pos="1134"/>
          <w:tab w:val="left" w:pos="1985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sz w:val="16"/>
          <w:szCs w:val="16"/>
        </w:rPr>
      </w:pPr>
      <w:r w:rsidRPr="007262D8">
        <w:rPr>
          <w:rFonts w:cs="Arial"/>
          <w:sz w:val="16"/>
          <w:szCs w:val="16"/>
          <w:lang w:val="de-DE"/>
        </w:rPr>
        <w:t xml:space="preserve">Werden gastgewerbliche Dienstleitungen </w:t>
      </w:r>
      <w:proofErr w:type="spellStart"/>
      <w:r w:rsidRPr="007262D8">
        <w:rPr>
          <w:rFonts w:cs="Arial"/>
          <w:sz w:val="16"/>
          <w:szCs w:val="16"/>
          <w:lang w:val="de-DE"/>
        </w:rPr>
        <w:t>gem</w:t>
      </w:r>
      <w:r w:rsidR="007262D8" w:rsidRPr="007262D8">
        <w:rPr>
          <w:rFonts w:cs="Arial"/>
          <w:sz w:val="16"/>
          <w:szCs w:val="16"/>
          <w:lang w:val="de-DE"/>
        </w:rPr>
        <w:t>äss</w:t>
      </w:r>
      <w:proofErr w:type="spellEnd"/>
      <w:r w:rsidRPr="007262D8">
        <w:rPr>
          <w:rFonts w:cs="Arial"/>
          <w:sz w:val="16"/>
          <w:szCs w:val="16"/>
          <w:lang w:val="de-DE"/>
        </w:rPr>
        <w:t xml:space="preserve"> Art. 3 Gastgewerbegesetz </w:t>
      </w:r>
      <w:r w:rsidR="007262D8" w:rsidRPr="007262D8">
        <w:rPr>
          <w:rFonts w:cs="Arial"/>
          <w:sz w:val="16"/>
          <w:szCs w:val="16"/>
          <w:lang w:val="de-DE"/>
        </w:rPr>
        <w:t xml:space="preserve">(Getränke und Speisen gegen Entgelt) erbracht? </w:t>
      </w:r>
      <w:sdt>
        <w:sdtPr>
          <w:rPr>
            <w:rFonts w:cs="Arial"/>
            <w:sz w:val="16"/>
            <w:szCs w:val="16"/>
            <w:lang w:val="de-DE"/>
          </w:rPr>
          <w:id w:val="-3238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2D8">
            <w:rPr>
              <w:rFonts w:ascii="MS Gothic" w:eastAsia="MS Gothic" w:hAnsi="MS Gothic" w:cs="Arial" w:hint="eastAsia"/>
              <w:sz w:val="16"/>
              <w:szCs w:val="16"/>
              <w:lang w:val="de-DE"/>
            </w:rPr>
            <w:t>☐</w:t>
          </w:r>
        </w:sdtContent>
      </w:sdt>
      <w:r w:rsidRPr="007262D8">
        <w:rPr>
          <w:rFonts w:cs="Arial"/>
          <w:sz w:val="16"/>
          <w:szCs w:val="16"/>
          <w:lang w:val="de-DE"/>
        </w:rPr>
        <w:t xml:space="preserve"> </w:t>
      </w:r>
      <w:r w:rsidR="007262D8" w:rsidRPr="007262D8">
        <w:rPr>
          <w:rFonts w:cs="Arial"/>
          <w:sz w:val="16"/>
          <w:szCs w:val="16"/>
          <w:lang w:val="de-DE"/>
        </w:rPr>
        <w:t>Nein</w:t>
      </w:r>
      <w:r w:rsidR="00B30DBA">
        <w:rPr>
          <w:rFonts w:cs="Arial"/>
          <w:sz w:val="16"/>
          <w:szCs w:val="16"/>
          <w:lang w:val="de-DE"/>
        </w:rPr>
        <w:tab/>
      </w:r>
      <w:sdt>
        <w:sdtPr>
          <w:rPr>
            <w:rFonts w:cs="Arial"/>
            <w:sz w:val="16"/>
            <w:szCs w:val="16"/>
            <w:lang w:val="de-DE"/>
          </w:rPr>
          <w:id w:val="173219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2D8">
            <w:rPr>
              <w:rFonts w:ascii="MS Gothic" w:eastAsia="MS Gothic" w:hAnsi="MS Gothic" w:cs="Arial" w:hint="eastAsia"/>
              <w:sz w:val="16"/>
              <w:szCs w:val="16"/>
              <w:lang w:val="de-DE"/>
            </w:rPr>
            <w:t>☐</w:t>
          </w:r>
        </w:sdtContent>
      </w:sdt>
      <w:r w:rsidRPr="007262D8">
        <w:rPr>
          <w:rFonts w:cs="Arial"/>
          <w:sz w:val="16"/>
          <w:szCs w:val="16"/>
          <w:lang w:val="de-DE"/>
        </w:rPr>
        <w:t xml:space="preserve"> </w:t>
      </w:r>
      <w:r w:rsidR="007262D8" w:rsidRPr="007262D8">
        <w:rPr>
          <w:rFonts w:cs="Arial"/>
          <w:sz w:val="16"/>
          <w:szCs w:val="16"/>
          <w:lang w:val="de-DE"/>
        </w:rPr>
        <w:t>Ja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B30DBA">
        <w:rPr>
          <w:rFonts w:cs="Arial"/>
          <w:sz w:val="16"/>
          <w:szCs w:val="16"/>
          <w:lang w:val="de-DE"/>
        </w:rPr>
        <w:tab/>
      </w:r>
      <w:r w:rsidRPr="007262D8">
        <w:rPr>
          <w:rFonts w:cs="Arial"/>
          <w:sz w:val="16"/>
          <w:szCs w:val="16"/>
          <w:lang w:val="de-DE"/>
        </w:rPr>
        <w:t>(</w:t>
      </w:r>
      <w:r w:rsidR="007262D8" w:rsidRPr="007262D8">
        <w:rPr>
          <w:rFonts w:cs="Arial"/>
          <w:sz w:val="16"/>
          <w:szCs w:val="16"/>
          <w:lang w:val="de-DE"/>
        </w:rPr>
        <w:t>Falls</w:t>
      </w:r>
      <w:r w:rsidRPr="007262D8">
        <w:rPr>
          <w:rFonts w:cs="Arial"/>
          <w:sz w:val="16"/>
          <w:szCs w:val="16"/>
          <w:lang w:val="de-DE"/>
        </w:rPr>
        <w:t xml:space="preserve"> ja: separate Anlassbewilligung gemäss </w:t>
      </w:r>
      <w:r w:rsidR="007262D8" w:rsidRPr="007262D8">
        <w:rPr>
          <w:rFonts w:cs="Arial"/>
          <w:sz w:val="16"/>
          <w:szCs w:val="16"/>
          <w:lang w:val="de-DE"/>
        </w:rPr>
        <w:t xml:space="preserve">kantonalem </w:t>
      </w:r>
      <w:r w:rsidRPr="007262D8">
        <w:rPr>
          <w:rFonts w:cs="Arial"/>
          <w:sz w:val="16"/>
          <w:szCs w:val="16"/>
          <w:lang w:val="de-DE"/>
        </w:rPr>
        <w:t>Gastgewerbegesetz erforderlich</w:t>
      </w:r>
      <w:r w:rsidRPr="007262D8">
        <w:rPr>
          <w:rFonts w:cs="Arial"/>
          <w:sz w:val="16"/>
          <w:szCs w:val="16"/>
        </w:rPr>
        <w:t xml:space="preserve">: </w:t>
      </w:r>
      <w:hyperlink r:id="rId9" w:history="1">
        <w:r w:rsidRPr="007262D8">
          <w:rPr>
            <w:rStyle w:val="Hyperlink"/>
            <w:rFonts w:cs="Arial"/>
            <w:sz w:val="16"/>
            <w:szCs w:val="16"/>
          </w:rPr>
          <w:t>http://www.ur.ch/de/verwaltung/dienstleistungen/?dienst_id=3301</w:t>
        </w:r>
      </w:hyperlink>
      <w:r w:rsidRPr="007262D8">
        <w:rPr>
          <w:rFonts w:cs="Arial"/>
          <w:sz w:val="16"/>
          <w:szCs w:val="16"/>
        </w:rPr>
        <w:t>)</w:t>
      </w:r>
    </w:p>
    <w:p w:rsidR="00AB11AC" w:rsidRDefault="00AB11AC" w:rsidP="00AB11AC">
      <w:pPr>
        <w:rPr>
          <w:rFonts w:cs="Arial"/>
          <w:sz w:val="22"/>
          <w:szCs w:val="22"/>
        </w:rPr>
      </w:pPr>
    </w:p>
    <w:p w:rsidR="002474EC" w:rsidRDefault="004159F1" w:rsidP="00AB11AC">
      <w:pPr>
        <w:rPr>
          <w:rFonts w:cs="Arial"/>
          <w:sz w:val="22"/>
          <w:szCs w:val="22"/>
          <w:lang w:val="de-DE" w:eastAsia="de-CH"/>
        </w:rPr>
      </w:pPr>
      <w:sdt>
        <w:sdtPr>
          <w:rPr>
            <w:rFonts w:cs="Arial"/>
            <w:sz w:val="22"/>
            <w:szCs w:val="22"/>
          </w:rPr>
          <w:id w:val="194233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74E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2474EC">
        <w:rPr>
          <w:rFonts w:cs="Arial"/>
          <w:sz w:val="22"/>
          <w:szCs w:val="22"/>
          <w:lang w:val="de-DE" w:eastAsia="de-CH"/>
        </w:rPr>
        <w:t>Konsum von alkoholischen Getränken</w:t>
      </w:r>
      <w:r w:rsidR="00B66B4B">
        <w:rPr>
          <w:rFonts w:cs="Arial"/>
          <w:sz w:val="22"/>
          <w:szCs w:val="22"/>
          <w:lang w:val="de-DE" w:eastAsia="de-CH"/>
        </w:rPr>
        <w:t xml:space="preserve"> vorgesehen</w:t>
      </w:r>
    </w:p>
    <w:p w:rsidR="002474EC" w:rsidRPr="002474EC" w:rsidRDefault="00703B30" w:rsidP="002474EC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Der Konsum von alkoholischen Getränken ist bewilligungspflichtig. </w:t>
      </w:r>
      <w:r w:rsidR="002474EC" w:rsidRPr="002474EC">
        <w:rPr>
          <w:rFonts w:cs="Arial"/>
          <w:sz w:val="16"/>
          <w:szCs w:val="16"/>
          <w:lang w:val="de-DE"/>
        </w:rPr>
        <w:t>Der Veranstalter verpflichtet sich</w:t>
      </w:r>
      <w:r w:rsidR="00673D5F">
        <w:rPr>
          <w:rFonts w:cs="Arial"/>
          <w:sz w:val="16"/>
          <w:szCs w:val="16"/>
          <w:lang w:val="de-DE"/>
        </w:rPr>
        <w:t>,</w:t>
      </w:r>
      <w:r w:rsidR="002474EC" w:rsidRPr="002474EC">
        <w:rPr>
          <w:rFonts w:cs="Arial"/>
          <w:sz w:val="16"/>
          <w:szCs w:val="16"/>
          <w:lang w:val="de-DE"/>
        </w:rPr>
        <w:t xml:space="preserve"> die </w:t>
      </w:r>
      <w:proofErr w:type="spellStart"/>
      <w:r w:rsidR="002474EC" w:rsidRPr="002474EC">
        <w:rPr>
          <w:rFonts w:cs="Arial"/>
          <w:sz w:val="16"/>
          <w:szCs w:val="16"/>
          <w:lang w:val="de-DE"/>
        </w:rPr>
        <w:t>Jugendschutzmas</w:t>
      </w:r>
      <w:r w:rsidR="002474EC" w:rsidRPr="002474EC">
        <w:rPr>
          <w:rFonts w:cs="Arial"/>
          <w:sz w:val="16"/>
          <w:szCs w:val="16"/>
          <w:lang w:val="de-DE"/>
        </w:rPr>
        <w:t>s</w:t>
      </w:r>
      <w:r w:rsidR="002474EC" w:rsidRPr="002474EC">
        <w:rPr>
          <w:rFonts w:cs="Arial"/>
          <w:sz w:val="16"/>
          <w:szCs w:val="16"/>
          <w:lang w:val="de-DE"/>
        </w:rPr>
        <w:t>nahme</w:t>
      </w:r>
      <w:proofErr w:type="spellEnd"/>
      <w:r w:rsidR="002474EC" w:rsidRPr="002474EC">
        <w:rPr>
          <w:rFonts w:cs="Arial"/>
          <w:sz w:val="16"/>
          <w:szCs w:val="16"/>
          <w:lang w:val="de-DE"/>
        </w:rPr>
        <w:t xml:space="preserve"> einzuhalten (www.jugendschutz-zentral.ch)</w:t>
      </w:r>
      <w:r w:rsidR="00673D5F">
        <w:rPr>
          <w:rFonts w:cs="Arial"/>
          <w:sz w:val="16"/>
          <w:szCs w:val="16"/>
          <w:lang w:val="de-DE"/>
        </w:rPr>
        <w:t>.</w:t>
      </w:r>
    </w:p>
    <w:p w:rsidR="002474EC" w:rsidRPr="003B187A" w:rsidRDefault="002474EC" w:rsidP="00AB11AC">
      <w:pPr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Gesuchsteller (Verein/Org.)</w:t>
      </w:r>
      <w:r w:rsidRPr="003B187A">
        <w:rPr>
          <w:rFonts w:cs="Arial"/>
          <w:sz w:val="22"/>
          <w:szCs w:val="22"/>
        </w:rPr>
        <w:tab/>
      </w:r>
      <w:bookmarkStart w:id="3" w:name="Text6"/>
      <w:sdt>
        <w:sdtPr>
          <w:rPr>
            <w:rFonts w:cs="Arial"/>
            <w:sz w:val="22"/>
            <w:szCs w:val="22"/>
          </w:rPr>
          <w:id w:val="-1927102458"/>
        </w:sdtPr>
        <w:sdtEndPr/>
        <w:sdtContent>
          <w:r w:rsidRPr="003B187A">
            <w:rPr>
              <w:rFonts w:cs="Arial"/>
              <w:sz w:val="22"/>
              <w:szCs w:val="2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</w:rPr>
          </w:r>
          <w:r w:rsidRPr="003B187A">
            <w:rPr>
              <w:rFonts w:cs="Arial"/>
              <w:sz w:val="22"/>
              <w:szCs w:val="22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3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Verantwortliche Person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7209070"/>
        </w:sdtPr>
        <w:sdtEndPr/>
        <w:sdtContent>
          <w:bookmarkStart w:id="4" w:name="Text7"/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4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30443387"/>
        </w:sdtPr>
        <w:sdtEndPr/>
        <w:sdtContent>
          <w:bookmarkStart w:id="5" w:name="Text1"/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5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Geburtsdatum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8214475"/>
        </w:sdtPr>
        <w:sdtEndPr/>
        <w:sdtContent>
          <w:bookmarkStart w:id="6" w:name="Text13"/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  <w:bookmarkEnd w:id="6"/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7D4EBF" w:rsidRDefault="007D4EBF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7D4EBF" w:rsidRPr="003B187A" w:rsidRDefault="007D4EBF" w:rsidP="007D4EBF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Haftpflichtversicherung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09590231"/>
        </w:sdtPr>
        <w:sdtEndPr/>
        <w:sdtContent>
          <w:r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Pr="003B187A">
            <w:rPr>
              <w:rFonts w:cs="Arial"/>
              <w:sz w:val="22"/>
              <w:szCs w:val="22"/>
              <w:u w:val="dotted"/>
            </w:rPr>
          </w:r>
          <w:r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Pr="003B187A">
        <w:rPr>
          <w:rFonts w:cs="Arial"/>
          <w:sz w:val="22"/>
          <w:szCs w:val="22"/>
          <w:u w:val="dotted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4159F1" w:rsidP="007262D8">
      <w:pPr>
        <w:tabs>
          <w:tab w:val="left" w:pos="3544"/>
          <w:tab w:val="left" w:pos="4536"/>
          <w:tab w:val="left" w:pos="5103"/>
          <w:tab w:val="left" w:pos="6379"/>
          <w:tab w:val="left" w:pos="7088"/>
          <w:tab w:val="left" w:pos="7938"/>
          <w:tab w:val="left" w:pos="9072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7760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proofErr w:type="spellStart"/>
      <w:r w:rsidR="00673D5F">
        <w:rPr>
          <w:rFonts w:cs="Arial"/>
          <w:sz w:val="22"/>
          <w:szCs w:val="22"/>
          <w:lang w:val="de-DE" w:eastAsia="de-CH"/>
        </w:rPr>
        <w:t>Natel</w:t>
      </w:r>
      <w:r w:rsidR="00AB11AC">
        <w:rPr>
          <w:rFonts w:cs="Arial"/>
          <w:sz w:val="22"/>
          <w:szCs w:val="22"/>
          <w:lang w:val="de-DE" w:eastAsia="de-CH"/>
        </w:rPr>
        <w:t>nummer</w:t>
      </w:r>
      <w:proofErr w:type="spellEnd"/>
      <w:r w:rsidR="00AB11AC">
        <w:rPr>
          <w:rFonts w:cs="Arial"/>
          <w:sz w:val="22"/>
          <w:szCs w:val="22"/>
          <w:u w:val="dotted"/>
        </w:rPr>
        <w:t xml:space="preserve"> </w:t>
      </w:r>
      <w:sdt>
        <w:sdtPr>
          <w:rPr>
            <w:rFonts w:cs="Arial"/>
            <w:sz w:val="22"/>
            <w:szCs w:val="22"/>
            <w:lang w:val="de-DE" w:eastAsia="de-CH"/>
          </w:rPr>
          <w:id w:val="19753070"/>
        </w:sdtPr>
        <w:sdtEndPr>
          <w:rPr>
            <w:lang w:val="de-CH" w:eastAsia="de-DE"/>
          </w:rPr>
        </w:sdtEndPr>
        <w:sdtContent>
          <w:r w:rsidR="00AB11AC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B11AC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AB11AC" w:rsidRPr="003B187A">
            <w:rPr>
              <w:rFonts w:cs="Arial"/>
              <w:sz w:val="22"/>
              <w:szCs w:val="22"/>
            </w:rPr>
          </w:r>
          <w:r w:rsidR="00AB11AC" w:rsidRPr="003B187A">
            <w:rPr>
              <w:rFonts w:cs="Arial"/>
              <w:sz w:val="22"/>
              <w:szCs w:val="22"/>
            </w:rPr>
            <w:fldChar w:fldCharType="separate"/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AB11AC" w:rsidRPr="003B187A">
        <w:rPr>
          <w:rFonts w:cs="Arial"/>
          <w:sz w:val="22"/>
          <w:szCs w:val="22"/>
          <w:u w:val="dotted"/>
        </w:rPr>
        <w:tab/>
      </w:r>
      <w:r w:rsidR="00AB11AC">
        <w:rPr>
          <w:rFonts w:cs="Arial"/>
          <w:sz w:val="22"/>
          <w:szCs w:val="22"/>
          <w:u w:val="dotted"/>
        </w:rPr>
        <w:tab/>
      </w:r>
      <w:r w:rsidR="00AB11AC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19191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AB11AC">
        <w:rPr>
          <w:rFonts w:cs="Arial"/>
          <w:sz w:val="22"/>
          <w:szCs w:val="22"/>
          <w:lang w:val="de-DE" w:eastAsia="de-CH"/>
        </w:rPr>
        <w:t>E-Mail</w:t>
      </w:r>
      <w:r w:rsidR="00AB11AC">
        <w:rPr>
          <w:rFonts w:cs="Arial"/>
          <w:sz w:val="22"/>
          <w:szCs w:val="22"/>
          <w:u w:val="dotted"/>
        </w:rPr>
        <w:t xml:space="preserve"> </w:t>
      </w:r>
      <w:sdt>
        <w:sdtPr>
          <w:rPr>
            <w:rFonts w:cs="Arial"/>
            <w:sz w:val="22"/>
            <w:szCs w:val="22"/>
            <w:lang w:val="de-DE" w:eastAsia="de-CH"/>
          </w:rPr>
          <w:id w:val="161278714"/>
        </w:sdtPr>
        <w:sdtEndPr>
          <w:rPr>
            <w:lang w:val="de-CH" w:eastAsia="de-DE"/>
          </w:rPr>
        </w:sdtEndPr>
        <w:sdtContent>
          <w:r w:rsidR="00AB11AC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B11AC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AB11AC" w:rsidRPr="003B187A">
            <w:rPr>
              <w:rFonts w:cs="Arial"/>
              <w:sz w:val="22"/>
              <w:szCs w:val="22"/>
            </w:rPr>
          </w:r>
          <w:r w:rsidR="00AB11AC" w:rsidRPr="003B187A">
            <w:rPr>
              <w:rFonts w:cs="Arial"/>
              <w:sz w:val="22"/>
              <w:szCs w:val="22"/>
            </w:rPr>
            <w:fldChar w:fldCharType="separate"/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AB11AC" w:rsidRPr="003B187A">
        <w:rPr>
          <w:rFonts w:cs="Arial"/>
          <w:sz w:val="22"/>
          <w:szCs w:val="22"/>
          <w:u w:val="dotted"/>
        </w:rPr>
        <w:tab/>
      </w:r>
      <w:r w:rsidR="00AB11AC">
        <w:rPr>
          <w:rFonts w:cs="Arial"/>
          <w:sz w:val="22"/>
          <w:szCs w:val="22"/>
          <w:u w:val="dotted"/>
        </w:rPr>
        <w:tab/>
      </w:r>
      <w:r w:rsidR="007262D8">
        <w:rPr>
          <w:rFonts w:cs="Arial"/>
          <w:sz w:val="22"/>
          <w:szCs w:val="22"/>
          <w:u w:val="dotted"/>
        </w:rPr>
        <w:tab/>
      </w:r>
    </w:p>
    <w:p w:rsidR="00AB11AC" w:rsidRDefault="00AB11AC" w:rsidP="00AB11AC">
      <w:pPr>
        <w:tabs>
          <w:tab w:val="left" w:pos="2835"/>
          <w:tab w:val="left" w:pos="6237"/>
        </w:tabs>
        <w:rPr>
          <w:rFonts w:cs="Arial"/>
          <w:sz w:val="22"/>
          <w:szCs w:val="22"/>
          <w:lang w:val="de-DE"/>
        </w:rPr>
      </w:pPr>
    </w:p>
    <w:p w:rsidR="007262D8" w:rsidRDefault="00AB11AC" w:rsidP="00AB11AC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Das vorliegende Gesuch ist 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mindestens </w:t>
      </w:r>
      <w:r w:rsidR="007262D8">
        <w:rPr>
          <w:rFonts w:cs="Arial"/>
          <w:b/>
          <w:sz w:val="22"/>
          <w:szCs w:val="22"/>
          <w:u w:val="single"/>
          <w:lang w:val="de-DE"/>
        </w:rPr>
        <w:t>3</w:t>
      </w:r>
      <w:r>
        <w:rPr>
          <w:rFonts w:cs="Arial"/>
          <w:b/>
          <w:sz w:val="22"/>
          <w:szCs w:val="22"/>
          <w:u w:val="single"/>
          <w:lang w:val="de-DE"/>
        </w:rPr>
        <w:t>0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 Tage</w:t>
      </w:r>
      <w:r w:rsidRPr="003B187A">
        <w:rPr>
          <w:rFonts w:cs="Arial"/>
          <w:sz w:val="22"/>
          <w:szCs w:val="22"/>
          <w:lang w:val="de-DE"/>
        </w:rPr>
        <w:t xml:space="preserve"> vor der Veranstaltung einzureichen.</w:t>
      </w:r>
    </w:p>
    <w:p w:rsidR="00AB11AC" w:rsidRPr="007262D8" w:rsidRDefault="007262D8" w:rsidP="00B30DBA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 w:rsidRPr="007262D8">
        <w:rPr>
          <w:rFonts w:cs="Arial"/>
          <w:sz w:val="16"/>
          <w:szCs w:val="16"/>
          <w:lang w:val="de-DE"/>
        </w:rPr>
        <w:t>Für die Benützung der Räumlichkeiten sind das erwähnte Reglement und die dazugehörige Hausordnung massgebend. Der Veranstalter/die Veranstalterin bzw. die verantwortliche Person bestätigt durch Unterzeichnung des vorliegenden Gesuchs, das Reglement und die Hausordnung zu kennen und diese einzuhalten.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2474EC">
        <w:rPr>
          <w:rFonts w:cs="Arial"/>
          <w:sz w:val="16"/>
          <w:szCs w:val="16"/>
          <w:lang w:val="de-DE"/>
        </w:rPr>
        <w:t>Die Gebühren richten sich</w:t>
      </w:r>
      <w:r w:rsidR="007D4EBF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 xml:space="preserve">nach der </w:t>
      </w:r>
      <w:r w:rsidR="002474EC">
        <w:rPr>
          <w:rFonts w:cs="Arial"/>
          <w:sz w:val="16"/>
          <w:szCs w:val="16"/>
          <w:lang w:val="de-DE"/>
        </w:rPr>
        <w:t xml:space="preserve">jeweils aktuell gültigen </w:t>
      </w:r>
      <w:r w:rsidR="00B30DBA" w:rsidRPr="00B30DBA">
        <w:rPr>
          <w:rFonts w:cs="Arial"/>
          <w:sz w:val="16"/>
          <w:szCs w:val="16"/>
          <w:lang w:val="de-DE"/>
        </w:rPr>
        <w:t>Tarifordnung.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>Für das Erbringen von gastgewerblichen Dienstleistungen gilt das kantonale Gastwirtschaftsgesetz. Für besond</w:t>
      </w:r>
      <w:r w:rsidR="00B30DBA" w:rsidRPr="00B30DBA">
        <w:rPr>
          <w:rFonts w:cs="Arial"/>
          <w:sz w:val="16"/>
          <w:szCs w:val="16"/>
          <w:lang w:val="de-DE"/>
        </w:rPr>
        <w:t>e</w:t>
      </w:r>
      <w:r w:rsidR="00B30DBA" w:rsidRPr="00B30DBA">
        <w:rPr>
          <w:rFonts w:cs="Arial"/>
          <w:sz w:val="16"/>
          <w:szCs w:val="16"/>
          <w:lang w:val="de-DE"/>
        </w:rPr>
        <w:t>re Veranstaltungen bleibt Art. 65 des Polizeigesetzes vorbehalten.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Ort, Datum </w:t>
      </w:r>
      <w:r w:rsidRPr="003B187A">
        <w:rPr>
          <w:rFonts w:cs="Arial"/>
          <w:sz w:val="22"/>
          <w:szCs w:val="22"/>
          <w:lang w:val="de-DE"/>
        </w:rPr>
        <w:tab/>
        <w:t>Verantwortliche Person:</w:t>
      </w:r>
    </w:p>
    <w:p w:rsidR="00AB11AC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7262D8" w:rsidRDefault="00AB11AC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EF3ABA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  <w:r w:rsidR="007262D8">
        <w:rPr>
          <w:rFonts w:cs="Arial"/>
          <w:sz w:val="22"/>
          <w:szCs w:val="22"/>
          <w:u w:val="single"/>
          <w:lang w:val="de-DE"/>
        </w:rPr>
        <w:br w:type="page"/>
      </w:r>
    </w:p>
    <w:p w:rsidR="00784437" w:rsidRPr="00784437" w:rsidRDefault="00C920C1" w:rsidP="00AB11AC">
      <w:pPr>
        <w:tabs>
          <w:tab w:val="left" w:pos="5103"/>
        </w:tabs>
        <w:spacing w:after="120"/>
        <w:rPr>
          <w:rFonts w:cs="Arial"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lastRenderedPageBreak/>
        <w:t xml:space="preserve">Bewilligung </w:t>
      </w:r>
      <w:r>
        <w:rPr>
          <w:rFonts w:cs="Arial"/>
          <w:b/>
          <w:sz w:val="22"/>
          <w:szCs w:val="22"/>
        </w:rPr>
        <w:t xml:space="preserve">zur Benützung </w:t>
      </w:r>
      <w:r w:rsidRPr="003B187A">
        <w:rPr>
          <w:rFonts w:cs="Arial"/>
          <w:b/>
          <w:sz w:val="22"/>
          <w:szCs w:val="22"/>
        </w:rPr>
        <w:t>des Mehrzweckgebäudes Grundmatte</w:t>
      </w:r>
      <w:r w:rsidR="00784437">
        <w:rPr>
          <w:rFonts w:cs="Arial"/>
          <w:b/>
          <w:sz w:val="22"/>
          <w:szCs w:val="22"/>
        </w:rPr>
        <w:br/>
      </w:r>
      <w:r w:rsidR="00784437" w:rsidRPr="00784437">
        <w:rPr>
          <w:rFonts w:cs="Arial"/>
          <w:sz w:val="22"/>
          <w:szCs w:val="22"/>
        </w:rPr>
        <w:t>(</w:t>
      </w:r>
      <w:r w:rsidR="00784437">
        <w:rPr>
          <w:rFonts w:cs="Arial"/>
          <w:sz w:val="22"/>
          <w:szCs w:val="22"/>
        </w:rPr>
        <w:t xml:space="preserve">Diese Seite </w:t>
      </w:r>
      <w:r w:rsidR="00784437" w:rsidRPr="00784437">
        <w:rPr>
          <w:rFonts w:cs="Arial"/>
          <w:sz w:val="22"/>
          <w:szCs w:val="22"/>
        </w:rPr>
        <w:t>wird von der Gemeindeverwaltung ausgefüllt)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Default="004159F1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682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bewilligt und mit den </w:t>
      </w:r>
      <w:r w:rsidR="00AB11AC">
        <w:rPr>
          <w:rFonts w:cs="Arial"/>
          <w:sz w:val="22"/>
          <w:szCs w:val="22"/>
          <w:lang w:val="de-DE"/>
        </w:rPr>
        <w:t>folgenden</w:t>
      </w:r>
      <w:r w:rsidR="00AB11AC" w:rsidRPr="003B187A">
        <w:rPr>
          <w:rFonts w:cs="Arial"/>
          <w:sz w:val="22"/>
          <w:szCs w:val="22"/>
          <w:lang w:val="de-DE"/>
        </w:rPr>
        <w:t xml:space="preserve"> Auflagen verbunden</w:t>
      </w:r>
      <w:r w:rsidR="00673D5F">
        <w:rPr>
          <w:rFonts w:cs="Arial"/>
          <w:sz w:val="22"/>
          <w:szCs w:val="22"/>
          <w:lang w:val="de-DE"/>
        </w:rPr>
        <w:t>:</w:t>
      </w:r>
      <w:r w:rsidR="00AB11AC" w:rsidRPr="003B187A">
        <w:rPr>
          <w:rFonts w:cs="Arial"/>
          <w:sz w:val="22"/>
          <w:szCs w:val="22"/>
          <w:lang w:val="de-DE"/>
        </w:rPr>
        <w:t xml:space="preserve"> </w:t>
      </w:r>
    </w:p>
    <w:p w:rsidR="00AB11AC" w:rsidRPr="00C920C1" w:rsidRDefault="004159F1" w:rsidP="00AB11AC">
      <w:pPr>
        <w:pStyle w:val="Listenabsatz"/>
        <w:numPr>
          <w:ilvl w:val="0"/>
          <w:numId w:val="3"/>
        </w:num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275224435"/>
        </w:sdtPr>
        <w:sdtEndPr>
          <w:rPr>
            <w:lang w:val="de-CH" w:eastAsia="de-DE"/>
          </w:rPr>
        </w:sdtEndPr>
        <w:sdtContent>
          <w:r w:rsidR="00AB11AC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B11AC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AB11AC" w:rsidRPr="003B187A">
            <w:rPr>
              <w:rFonts w:cs="Arial"/>
              <w:sz w:val="22"/>
              <w:szCs w:val="22"/>
            </w:rPr>
          </w:r>
          <w:r w:rsidR="00AB11AC" w:rsidRPr="003B187A">
            <w:rPr>
              <w:rFonts w:cs="Arial"/>
              <w:sz w:val="22"/>
              <w:szCs w:val="22"/>
            </w:rPr>
            <w:fldChar w:fldCharType="separate"/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AB11AC" w:rsidRPr="003B187A">
        <w:rPr>
          <w:rFonts w:cs="Arial"/>
          <w:sz w:val="22"/>
          <w:szCs w:val="22"/>
          <w:u w:val="dotted"/>
        </w:rPr>
        <w:tab/>
      </w:r>
      <w:r w:rsidR="00AB11AC">
        <w:rPr>
          <w:rFonts w:cs="Arial"/>
          <w:sz w:val="22"/>
          <w:szCs w:val="22"/>
          <w:u w:val="dotted"/>
        </w:rPr>
        <w:tab/>
      </w:r>
    </w:p>
    <w:p w:rsidR="00C920C1" w:rsidRPr="00436AB0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Pr="00C920C1" w:rsidRDefault="004159F1" w:rsidP="00AB11AC">
      <w:pPr>
        <w:pStyle w:val="Listenabsatz"/>
        <w:numPr>
          <w:ilvl w:val="0"/>
          <w:numId w:val="3"/>
        </w:num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961412325"/>
        </w:sdtPr>
        <w:sdtEndPr>
          <w:rPr>
            <w:lang w:val="de-CH" w:eastAsia="de-DE"/>
          </w:rPr>
        </w:sdtEndPr>
        <w:sdtContent>
          <w:r w:rsidR="00AB11AC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B11AC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AB11AC" w:rsidRPr="003B187A">
            <w:rPr>
              <w:rFonts w:cs="Arial"/>
              <w:sz w:val="22"/>
              <w:szCs w:val="22"/>
            </w:rPr>
          </w:r>
          <w:r w:rsidR="00AB11AC" w:rsidRPr="003B187A">
            <w:rPr>
              <w:rFonts w:cs="Arial"/>
              <w:sz w:val="22"/>
              <w:szCs w:val="22"/>
            </w:rPr>
            <w:fldChar w:fldCharType="separate"/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AB11AC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AB11AC" w:rsidRPr="003B187A">
        <w:rPr>
          <w:rFonts w:cs="Arial"/>
          <w:sz w:val="22"/>
          <w:szCs w:val="22"/>
          <w:u w:val="dotted"/>
        </w:rPr>
        <w:tab/>
      </w:r>
      <w:r w:rsidR="00AB11AC">
        <w:rPr>
          <w:rFonts w:cs="Arial"/>
          <w:sz w:val="22"/>
          <w:szCs w:val="22"/>
          <w:u w:val="dotted"/>
        </w:rPr>
        <w:tab/>
      </w:r>
    </w:p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B30DBA" w:rsidRPr="00C920C1" w:rsidRDefault="004159F1" w:rsidP="00B30DBA">
      <w:pPr>
        <w:pStyle w:val="Listenabsatz"/>
        <w:numPr>
          <w:ilvl w:val="0"/>
          <w:numId w:val="3"/>
        </w:num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733738255"/>
        </w:sdtPr>
        <w:sdtEndPr>
          <w:rPr>
            <w:lang w:val="de-CH" w:eastAsia="de-DE"/>
          </w:rPr>
        </w:sdtEndPr>
        <w:sdtContent>
          <w:r w:rsidR="00B30DBA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30DBA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B30DBA" w:rsidRPr="003B187A">
            <w:rPr>
              <w:rFonts w:cs="Arial"/>
              <w:sz w:val="22"/>
              <w:szCs w:val="22"/>
            </w:rPr>
          </w:r>
          <w:r w:rsidR="00B30DBA" w:rsidRPr="003B187A">
            <w:rPr>
              <w:rFonts w:cs="Arial"/>
              <w:sz w:val="22"/>
              <w:szCs w:val="22"/>
            </w:rPr>
            <w:fldChar w:fldCharType="separate"/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B30DBA" w:rsidRPr="003B187A">
        <w:rPr>
          <w:rFonts w:cs="Arial"/>
          <w:sz w:val="22"/>
          <w:szCs w:val="22"/>
          <w:u w:val="dotted"/>
        </w:rPr>
        <w:tab/>
      </w:r>
      <w:r w:rsidR="00B30DBA">
        <w:rPr>
          <w:rFonts w:cs="Arial"/>
          <w:sz w:val="22"/>
          <w:szCs w:val="22"/>
          <w:u w:val="dotted"/>
        </w:rPr>
        <w:tab/>
      </w:r>
    </w:p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B30DBA" w:rsidRPr="00C920C1" w:rsidRDefault="004159F1" w:rsidP="00B30DBA">
      <w:pPr>
        <w:pStyle w:val="Listenabsatz"/>
        <w:numPr>
          <w:ilvl w:val="0"/>
          <w:numId w:val="3"/>
        </w:num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510365200"/>
        </w:sdtPr>
        <w:sdtEndPr>
          <w:rPr>
            <w:lang w:val="de-CH" w:eastAsia="de-DE"/>
          </w:rPr>
        </w:sdtEndPr>
        <w:sdtContent>
          <w:r w:rsidR="00B30DBA" w:rsidRPr="003B187A">
            <w:rPr>
              <w:rFonts w:cs="Arial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30DBA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B30DBA" w:rsidRPr="003B187A">
            <w:rPr>
              <w:rFonts w:cs="Arial"/>
              <w:sz w:val="22"/>
              <w:szCs w:val="22"/>
            </w:rPr>
          </w:r>
          <w:r w:rsidR="00B30DBA" w:rsidRPr="003B187A">
            <w:rPr>
              <w:rFonts w:cs="Arial"/>
              <w:sz w:val="22"/>
              <w:szCs w:val="22"/>
            </w:rPr>
            <w:fldChar w:fldCharType="separate"/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B30DBA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B30DBA" w:rsidRPr="003B187A">
        <w:rPr>
          <w:rFonts w:cs="Arial"/>
          <w:sz w:val="22"/>
          <w:szCs w:val="22"/>
          <w:u w:val="dotted"/>
        </w:rPr>
        <w:tab/>
      </w:r>
      <w:r w:rsidR="00B30DBA">
        <w:rPr>
          <w:rFonts w:cs="Arial"/>
          <w:sz w:val="22"/>
          <w:szCs w:val="22"/>
          <w:u w:val="dotted"/>
        </w:rPr>
        <w:tab/>
      </w:r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7E31D7" w:rsidRPr="00493DE6" w:rsidRDefault="007E31D7" w:rsidP="007E31D7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Der Benutzer nimmt für die Übergabe frühzeitig mit der </w:t>
      </w:r>
      <w:r w:rsidR="009509B6">
        <w:rPr>
          <w:rFonts w:cs="Arial"/>
          <w:sz w:val="22"/>
          <w:szCs w:val="22"/>
          <w:lang w:val="de-DE"/>
        </w:rPr>
        <w:t>Gemeindeverwaltung</w:t>
      </w:r>
      <w:r>
        <w:rPr>
          <w:rFonts w:cs="Arial"/>
          <w:sz w:val="22"/>
          <w:szCs w:val="22"/>
          <w:lang w:val="de-DE"/>
        </w:rPr>
        <w:t xml:space="preserve"> Kontakt auf.</w:t>
      </w:r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9509B6" w:rsidRPr="007E31D7" w:rsidRDefault="009509B6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AB11AC" w:rsidRDefault="004159F1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5893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abgelehnt.</w:t>
      </w:r>
    </w:p>
    <w:p w:rsidR="00B30DBA" w:rsidRDefault="00B30DBA" w:rsidP="00B30DBA">
      <w:pPr>
        <w:pBdr>
          <w:bottom w:val="single" w:sz="4" w:space="1" w:color="auto"/>
        </w:pBd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B30DBA" w:rsidRPr="003B187A" w:rsidRDefault="00B30DBA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C920C1" w:rsidRPr="00493DE6" w:rsidRDefault="00C920C1" w:rsidP="00C920C1">
      <w:pPr>
        <w:tabs>
          <w:tab w:val="left" w:pos="5103"/>
        </w:tabs>
        <w:spacing w:after="12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</w:rPr>
        <w:t>Gebühr</w:t>
      </w:r>
      <w:r w:rsidRPr="003B187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zur Benützung </w:t>
      </w:r>
      <w:r w:rsidRPr="003B187A">
        <w:rPr>
          <w:rFonts w:cs="Arial"/>
          <w:b/>
          <w:sz w:val="22"/>
          <w:szCs w:val="22"/>
        </w:rPr>
        <w:t>des Mehrzweckgebäudes Grundmatte</w:t>
      </w:r>
    </w:p>
    <w:p w:rsidR="00596820" w:rsidRDefault="004159F1" w:rsidP="003332AF">
      <w:pPr>
        <w:tabs>
          <w:tab w:val="left" w:pos="1701"/>
          <w:tab w:val="left" w:pos="5103"/>
        </w:tabs>
        <w:spacing w:after="120"/>
        <w:rPr>
          <w:rFonts w:cs="Arial"/>
        </w:rPr>
      </w:pPr>
      <w:sdt>
        <w:sdtPr>
          <w:rPr>
            <w:rFonts w:cs="Arial"/>
            <w:sz w:val="22"/>
            <w:szCs w:val="22"/>
            <w:lang w:val="de-DE"/>
          </w:rPr>
          <w:id w:val="4317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3332AF">
        <w:rPr>
          <w:rFonts w:cs="Arial"/>
          <w:sz w:val="22"/>
          <w:szCs w:val="22"/>
          <w:lang w:val="de-DE"/>
        </w:rPr>
        <w:t>Ortsverein</w:t>
      </w:r>
      <w:r w:rsidR="003332A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9077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596820" w:rsidRPr="00244A33">
        <w:rPr>
          <w:rFonts w:cs="Arial"/>
        </w:rPr>
        <w:t>Private bzw. Firmen mit</w:t>
      </w:r>
      <w:r w:rsidR="00596820">
        <w:rPr>
          <w:rFonts w:cs="Arial"/>
        </w:rPr>
        <w:t xml:space="preserve"> </w:t>
      </w:r>
      <w:r w:rsidR="00596820" w:rsidRPr="00244A33">
        <w:rPr>
          <w:rFonts w:cs="Arial"/>
        </w:rPr>
        <w:t>(Wohn-)Sitz Schattdorf</w:t>
      </w:r>
    </w:p>
    <w:p w:rsidR="00C920C1" w:rsidRDefault="004159F1" w:rsidP="003332AF">
      <w:pPr>
        <w:tabs>
          <w:tab w:val="left" w:pos="1701"/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214715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596820">
        <w:rPr>
          <w:rFonts w:cs="Arial"/>
          <w:sz w:val="22"/>
          <w:szCs w:val="22"/>
          <w:lang w:val="de-DE"/>
        </w:rPr>
        <w:t>Auswärtige</w:t>
      </w:r>
      <w:r w:rsidR="00596820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2614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20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596820" w:rsidRPr="003B187A">
        <w:rPr>
          <w:rFonts w:cs="Arial"/>
          <w:sz w:val="22"/>
          <w:szCs w:val="22"/>
          <w:lang w:val="de-DE"/>
        </w:rPr>
        <w:t xml:space="preserve"> </w:t>
      </w:r>
      <w:r w:rsidR="00596820">
        <w:rPr>
          <w:rFonts w:cs="Arial"/>
          <w:sz w:val="22"/>
          <w:szCs w:val="22"/>
          <w:lang w:val="de-DE"/>
        </w:rPr>
        <w:t>__________________________________</w:t>
      </w:r>
    </w:p>
    <w:p w:rsidR="003332AF" w:rsidRDefault="003332AF" w:rsidP="007D4EBF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Mietobjekt:</w:t>
      </w:r>
    </w:p>
    <w:p w:rsidR="007D4EBF" w:rsidRPr="00EC0E43" w:rsidRDefault="003332AF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Trainingshalle</w:t>
      </w:r>
      <w:r w:rsidR="007D4EBF">
        <w:rPr>
          <w:rFonts w:cs="Arial"/>
          <w:sz w:val="22"/>
          <w:szCs w:val="22"/>
          <w:lang w:val="de-DE"/>
        </w:rPr>
        <w:tab/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468477394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  <w:r w:rsidR="007D4EBF" w:rsidRPr="00EC0E43">
        <w:rPr>
          <w:rFonts w:cs="Arial"/>
          <w:sz w:val="22"/>
          <w:szCs w:val="22"/>
          <w:lang w:val="de-DE"/>
        </w:rPr>
        <w:tab/>
      </w:r>
    </w:p>
    <w:p w:rsidR="003332AF" w:rsidRDefault="003332AF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Vereinslokal Ost</w:t>
      </w:r>
      <w:r w:rsidR="001219E6">
        <w:rPr>
          <w:rFonts w:cs="Arial"/>
          <w:sz w:val="22"/>
          <w:szCs w:val="22"/>
          <w:lang w:val="de-DE"/>
        </w:rPr>
        <w:t>*</w:t>
      </w:r>
      <w:r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424263165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  <w:r w:rsidR="007D4EBF" w:rsidRPr="00EC0E43">
        <w:rPr>
          <w:rFonts w:cs="Arial"/>
          <w:sz w:val="22"/>
          <w:szCs w:val="22"/>
          <w:lang w:val="de-DE"/>
        </w:rPr>
        <w:tab/>
      </w:r>
    </w:p>
    <w:p w:rsidR="003332AF" w:rsidRDefault="003332AF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Vereinslokal West</w:t>
      </w:r>
      <w:r w:rsidR="001219E6">
        <w:rPr>
          <w:rFonts w:cs="Arial"/>
          <w:sz w:val="22"/>
          <w:szCs w:val="22"/>
          <w:lang w:val="de-DE"/>
        </w:rPr>
        <w:t>*</w:t>
      </w:r>
      <w:r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276323960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  <w:r w:rsidR="007D4EBF" w:rsidRPr="00EC0E43">
        <w:rPr>
          <w:rFonts w:cs="Arial"/>
          <w:sz w:val="22"/>
          <w:szCs w:val="22"/>
          <w:lang w:val="de-DE"/>
        </w:rPr>
        <w:tab/>
      </w:r>
    </w:p>
    <w:p w:rsidR="00E07F22" w:rsidRPr="00FC4694" w:rsidRDefault="00E07F22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</w:p>
    <w:p w:rsidR="00FC4694" w:rsidRPr="00FC4694" w:rsidRDefault="004159F1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1046217854"/>
        </w:sdtPr>
        <w:sdtEndPr/>
        <w:sdtContent>
          <w:r w:rsidR="00FC4694"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FC4694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FC4694" w:rsidRPr="003B187A">
            <w:rPr>
              <w:rFonts w:cs="Arial"/>
              <w:sz w:val="22"/>
              <w:szCs w:val="22"/>
              <w:u w:val="dotted"/>
            </w:rPr>
          </w:r>
          <w:r w:rsidR="00FC4694"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FC4694">
        <w:rPr>
          <w:rFonts w:cs="Arial"/>
          <w:sz w:val="22"/>
          <w:szCs w:val="22"/>
          <w:u w:val="dotted"/>
        </w:rPr>
        <w:t xml:space="preserve">                                                                </w:t>
      </w:r>
      <w:r w:rsidR="00FC4694" w:rsidRPr="00FC4694">
        <w:rPr>
          <w:rFonts w:cs="Arial"/>
          <w:sz w:val="22"/>
          <w:szCs w:val="22"/>
          <w:lang w:val="de-DE"/>
        </w:rPr>
        <w:tab/>
      </w:r>
      <w:r w:rsidR="00FC4694">
        <w:rPr>
          <w:rFonts w:cs="Arial"/>
          <w:sz w:val="22"/>
          <w:szCs w:val="22"/>
          <w:lang w:val="de-DE"/>
        </w:rPr>
        <w:t>Fr.</w:t>
      </w:r>
      <w:r w:rsidR="00FC469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551613588"/>
        </w:sdtPr>
        <w:sdtEndPr/>
        <w:sdtContent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C469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FC4694" w:rsidRPr="00EC0E43">
            <w:rPr>
              <w:rFonts w:cs="Arial"/>
              <w:sz w:val="22"/>
              <w:szCs w:val="22"/>
              <w:lang w:val="de-DE"/>
            </w:rPr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FC4694" w:rsidRPr="00FC4694" w:rsidRDefault="004159F1" w:rsidP="00FC4694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1380320988"/>
        </w:sdtPr>
        <w:sdtEndPr/>
        <w:sdtContent>
          <w:r w:rsidR="00FC4694" w:rsidRPr="003B187A">
            <w:rPr>
              <w:rFonts w:cs="Arial"/>
              <w:sz w:val="22"/>
              <w:szCs w:val="22"/>
              <w:u w:val="dotted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FC4694" w:rsidRPr="003B187A">
            <w:rPr>
              <w:rFonts w:cs="Arial"/>
              <w:sz w:val="22"/>
              <w:szCs w:val="22"/>
              <w:u w:val="dotted"/>
            </w:rPr>
            <w:instrText xml:space="preserve"> FORMTEXT </w:instrText>
          </w:r>
          <w:r w:rsidR="00FC4694" w:rsidRPr="003B187A">
            <w:rPr>
              <w:rFonts w:cs="Arial"/>
              <w:sz w:val="22"/>
              <w:szCs w:val="22"/>
              <w:u w:val="dotted"/>
            </w:rPr>
          </w:r>
          <w:r w:rsidR="00FC4694" w:rsidRPr="003B187A">
            <w:rPr>
              <w:rFonts w:cs="Arial"/>
              <w:sz w:val="22"/>
              <w:szCs w:val="22"/>
              <w:u w:val="dotted"/>
            </w:rPr>
            <w:fldChar w:fldCharType="separate"/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noProof/>
              <w:sz w:val="22"/>
              <w:szCs w:val="22"/>
              <w:u w:val="dotted"/>
            </w:rPr>
            <w:t> </w:t>
          </w:r>
          <w:r w:rsidR="00FC4694" w:rsidRPr="003B187A">
            <w:rPr>
              <w:rFonts w:cs="Arial"/>
              <w:sz w:val="22"/>
              <w:szCs w:val="22"/>
            </w:rPr>
            <w:fldChar w:fldCharType="end"/>
          </w:r>
        </w:sdtContent>
      </w:sdt>
      <w:r w:rsidR="00FC4694">
        <w:rPr>
          <w:rFonts w:cs="Arial"/>
          <w:sz w:val="22"/>
          <w:szCs w:val="22"/>
          <w:u w:val="dotted"/>
        </w:rPr>
        <w:t xml:space="preserve">                                                                </w:t>
      </w:r>
      <w:r w:rsidR="00FC4694" w:rsidRPr="00FC4694">
        <w:rPr>
          <w:rFonts w:cs="Arial"/>
          <w:sz w:val="22"/>
          <w:szCs w:val="22"/>
          <w:lang w:val="de-DE"/>
        </w:rPr>
        <w:tab/>
      </w:r>
      <w:r w:rsidR="00FC4694">
        <w:rPr>
          <w:rFonts w:cs="Arial"/>
          <w:sz w:val="22"/>
          <w:szCs w:val="22"/>
          <w:lang w:val="de-DE"/>
        </w:rPr>
        <w:t>Fr.</w:t>
      </w:r>
      <w:r w:rsidR="00FC469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688101302"/>
        </w:sdtPr>
        <w:sdtEndPr/>
        <w:sdtContent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C469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FC4694" w:rsidRPr="00EC0E43">
            <w:rPr>
              <w:rFonts w:cs="Arial"/>
              <w:sz w:val="22"/>
              <w:szCs w:val="22"/>
              <w:lang w:val="de-DE"/>
            </w:rPr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FC4694" w:rsidRDefault="00FC4694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highlight w:val="yellow"/>
          <w:lang w:val="de-DE"/>
        </w:rPr>
      </w:pPr>
    </w:p>
    <w:p w:rsidR="003332AF" w:rsidRDefault="001219E6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  <w:r w:rsidRPr="009509B6">
        <w:rPr>
          <w:rFonts w:cs="Arial"/>
          <w:sz w:val="22"/>
          <w:szCs w:val="22"/>
          <w:lang w:val="de-DE"/>
        </w:rPr>
        <w:t>*</w:t>
      </w:r>
      <w:r w:rsidR="00E07F22" w:rsidRPr="009509B6">
        <w:rPr>
          <w:rFonts w:cs="Arial"/>
          <w:sz w:val="22"/>
          <w:szCs w:val="22"/>
          <w:lang w:val="de-DE"/>
        </w:rPr>
        <w:t xml:space="preserve"> </w:t>
      </w:r>
      <w:r w:rsidR="003332AF" w:rsidRPr="009509B6">
        <w:rPr>
          <w:rFonts w:cs="Arial"/>
          <w:sz w:val="22"/>
          <w:szCs w:val="22"/>
          <w:lang w:val="de-DE"/>
        </w:rPr>
        <w:t>WC-</w:t>
      </w:r>
      <w:r w:rsidR="00E07F22" w:rsidRPr="009509B6">
        <w:rPr>
          <w:rFonts w:cs="Arial"/>
          <w:sz w:val="22"/>
          <w:szCs w:val="22"/>
          <w:lang w:val="de-DE"/>
        </w:rPr>
        <w:t xml:space="preserve"> und Küchenbenützung </w:t>
      </w:r>
      <w:r w:rsidR="009509B6" w:rsidRPr="009509B6">
        <w:rPr>
          <w:rFonts w:cs="Arial"/>
          <w:sz w:val="22"/>
          <w:szCs w:val="22"/>
          <w:lang w:val="de-DE"/>
        </w:rPr>
        <w:t xml:space="preserve">sowie Infrastruktur </w:t>
      </w:r>
      <w:r w:rsidRPr="009509B6">
        <w:rPr>
          <w:rFonts w:cs="Arial"/>
          <w:sz w:val="22"/>
          <w:szCs w:val="22"/>
          <w:lang w:val="de-DE"/>
        </w:rPr>
        <w:t>sind</w:t>
      </w:r>
      <w:r w:rsidR="00E07F22" w:rsidRPr="009509B6">
        <w:rPr>
          <w:rFonts w:cs="Arial"/>
          <w:sz w:val="22"/>
          <w:szCs w:val="22"/>
          <w:lang w:val="de-DE"/>
        </w:rPr>
        <w:t xml:space="preserve"> in der Miete enthalten.</w:t>
      </w:r>
    </w:p>
    <w:p w:rsidR="00AB11AC" w:rsidRDefault="00AB11AC" w:rsidP="00AB11AC">
      <w:pPr>
        <w:tabs>
          <w:tab w:val="left" w:pos="453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536"/>
        </w:tabs>
        <w:rPr>
          <w:rFonts w:cs="Arial"/>
          <w:sz w:val="22"/>
          <w:szCs w:val="22"/>
          <w:u w:val="single"/>
          <w:lang w:val="de-DE"/>
        </w:rPr>
      </w:pPr>
    </w:p>
    <w:p w:rsidR="00AB11AC" w:rsidRDefault="00AB11AC" w:rsidP="00AB11AC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 w:rsidRPr="00493DE6">
        <w:rPr>
          <w:rFonts w:cs="Arial"/>
          <w:sz w:val="22"/>
          <w:szCs w:val="22"/>
          <w:lang w:val="de-DE"/>
        </w:rPr>
        <w:t>Der Betrag ist innert 1</w:t>
      </w:r>
      <w:r w:rsidR="00B90011">
        <w:rPr>
          <w:rFonts w:cs="Arial"/>
          <w:sz w:val="22"/>
          <w:szCs w:val="22"/>
          <w:lang w:val="de-DE"/>
        </w:rPr>
        <w:t>0</w:t>
      </w:r>
      <w:r w:rsidRPr="00493DE6">
        <w:rPr>
          <w:rFonts w:cs="Arial"/>
          <w:sz w:val="22"/>
          <w:szCs w:val="22"/>
          <w:lang w:val="de-DE"/>
        </w:rPr>
        <w:t xml:space="preserve"> Tagen mit beiliegendem Einzahlungsschein zu überweisen.</w:t>
      </w:r>
    </w:p>
    <w:p w:rsidR="00AB11AC" w:rsidRDefault="00AB11AC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5103"/>
          <w:tab w:val="left" w:pos="6946"/>
        </w:tabs>
        <w:rPr>
          <w:rFonts w:cs="Arial"/>
          <w:b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Ort, Datum</w:t>
      </w:r>
      <w:r w:rsidRPr="003B187A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Gemeinde Schattdorf</w:t>
      </w: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AA5FE5" w:rsidRDefault="00AB11AC" w:rsidP="00AB11AC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C920C1" w:rsidRDefault="00C920C1" w:rsidP="00AB11AC">
      <w:pPr>
        <w:tabs>
          <w:tab w:val="left" w:pos="4536"/>
        </w:tabs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Kopie:</w:t>
      </w:r>
    </w:p>
    <w:p w:rsidR="001C5DA6" w:rsidRDefault="00C920C1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Bauabteilung</w:t>
      </w:r>
    </w:p>
    <w:p w:rsidR="00C920C1" w:rsidRDefault="00C920C1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Abteilung Finanzen</w:t>
      </w:r>
    </w:p>
    <w:p w:rsidR="00244E32" w:rsidRPr="00C920C1" w:rsidRDefault="00244E32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Volkswirtschaftsdirektion Uri, Frau Barbara Muther (bei öffentlichen Anlässen)</w:t>
      </w:r>
    </w:p>
    <w:sectPr w:rsidR="00244E32" w:rsidRPr="00C920C1" w:rsidSect="00FE64D4">
      <w:head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F8" w:rsidRDefault="00CD29F8" w:rsidP="004C6991">
      <w:r>
        <w:separator/>
      </w:r>
    </w:p>
  </w:endnote>
  <w:endnote w:type="continuationSeparator" w:id="0">
    <w:p w:rsidR="00CD29F8" w:rsidRDefault="00CD29F8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</w:t>
    </w:r>
    <w:r w:rsidR="00B30DBA">
      <w:rPr>
        <w:rFonts w:ascii="DIN-Light" w:hAnsi="DIN-Light"/>
        <w:noProof/>
        <w:sz w:val="18"/>
        <w:szCs w:val="18"/>
      </w:rPr>
      <w:t xml:space="preserve"> 1</w:t>
    </w:r>
    <w:r>
      <w:rPr>
        <w:rFonts w:ascii="DIN-Light" w:hAnsi="DIN-Light"/>
        <w:noProof/>
        <w:sz w:val="18"/>
        <w:szCs w:val="18"/>
      </w:rPr>
      <w:t>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F8" w:rsidRDefault="00CD29F8" w:rsidP="004C6991">
      <w:r>
        <w:separator/>
      </w:r>
    </w:p>
  </w:footnote>
  <w:footnote w:type="continuationSeparator" w:id="0">
    <w:p w:rsidR="00CD29F8" w:rsidRDefault="00CD29F8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60288" behindDoc="0" locked="0" layoutInCell="1" allowOverlap="1" wp14:anchorId="07940B2C" wp14:editId="557D58B2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2" name="Grafik 2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A964C0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</w:rPr>
    </w:pPr>
  </w:p>
  <w:p w:rsidR="00B30DBA" w:rsidRPr="00B86386" w:rsidRDefault="004650D4" w:rsidP="00B30DBA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Gemeindeverwaltung</w:t>
    </w:r>
  </w:p>
  <w:p w:rsidR="00B30DBA" w:rsidRPr="00E928EF" w:rsidRDefault="00B30DBA" w:rsidP="00B30DBA">
    <w:pPr>
      <w:pStyle w:val="Kopfzeile"/>
      <w:rPr>
        <w:rFonts w:cs="Arial"/>
        <w:sz w:val="26"/>
        <w:szCs w:val="26"/>
      </w:rPr>
    </w:pPr>
  </w:p>
  <w:p w:rsidR="00B30DBA" w:rsidRPr="00E928EF" w:rsidRDefault="00B30DBA" w:rsidP="00B30DBA">
    <w:pPr>
      <w:pStyle w:val="Kopfzeile"/>
      <w:rPr>
        <w:rFonts w:cs="Arial"/>
        <w:sz w:val="16"/>
        <w:szCs w:val="16"/>
      </w:rPr>
    </w:pPr>
  </w:p>
  <w:p w:rsidR="00B30DBA" w:rsidRPr="00255074" w:rsidRDefault="00B30DBA" w:rsidP="00B30DBA">
    <w:pPr>
      <w:pStyle w:val="Kopfzeile"/>
      <w:rPr>
        <w:rFonts w:cs="Arial"/>
      </w:rPr>
    </w:pPr>
  </w:p>
  <w:p w:rsidR="004875D8" w:rsidRPr="00B30DBA" w:rsidRDefault="004875D8" w:rsidP="00B30D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4C089F8" wp14:editId="2979B8C0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</w:rPr>
    </w:pPr>
  </w:p>
  <w:p w:rsidR="00FE64D4" w:rsidRPr="00B86386" w:rsidRDefault="004650D4" w:rsidP="00A964C0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Gemeindeverwaltung</w:t>
    </w:r>
  </w:p>
  <w:p w:rsidR="00FE64D4" w:rsidRPr="00E928EF" w:rsidRDefault="00FE64D4" w:rsidP="00494A99">
    <w:pPr>
      <w:pStyle w:val="Kopfzeile"/>
      <w:rPr>
        <w:rFonts w:cs="Arial"/>
        <w:sz w:val="26"/>
        <w:szCs w:val="26"/>
      </w:rPr>
    </w:pPr>
    <w:bookmarkStart w:id="7" w:name="Zeilen"/>
  </w:p>
  <w:bookmarkEnd w:id="7"/>
  <w:p w:rsidR="00FE64D4" w:rsidRPr="00E928EF" w:rsidRDefault="00FE64D4" w:rsidP="00494A99">
    <w:pPr>
      <w:pStyle w:val="Kopfzeile"/>
      <w:rPr>
        <w:rFonts w:cs="Arial"/>
        <w:sz w:val="16"/>
        <w:szCs w:val="16"/>
      </w:rPr>
    </w:pPr>
  </w:p>
  <w:p w:rsidR="00FE64D4" w:rsidRPr="00255074" w:rsidRDefault="00FE64D4" w:rsidP="00494A99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4F78"/>
    <w:multiLevelType w:val="hybridMultilevel"/>
    <w:tmpl w:val="D9BEDB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2340"/>
    <w:multiLevelType w:val="hybridMultilevel"/>
    <w:tmpl w:val="9CFAC1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5341"/>
    <w:multiLevelType w:val="hybridMultilevel"/>
    <w:tmpl w:val="0316BAC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8CD"/>
    <w:multiLevelType w:val="hybridMultilevel"/>
    <w:tmpl w:val="50F8D322"/>
    <w:lvl w:ilvl="0" w:tplc="07BAB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AC"/>
    <w:rsid w:val="0003129F"/>
    <w:rsid w:val="00040E33"/>
    <w:rsid w:val="00046246"/>
    <w:rsid w:val="0007607E"/>
    <w:rsid w:val="0008045E"/>
    <w:rsid w:val="000830F4"/>
    <w:rsid w:val="00096E6C"/>
    <w:rsid w:val="000B0717"/>
    <w:rsid w:val="000C29F8"/>
    <w:rsid w:val="000D2CF8"/>
    <w:rsid w:val="000D70E2"/>
    <w:rsid w:val="000E0376"/>
    <w:rsid w:val="00110F37"/>
    <w:rsid w:val="00115547"/>
    <w:rsid w:val="001219E6"/>
    <w:rsid w:val="00121C1A"/>
    <w:rsid w:val="00130907"/>
    <w:rsid w:val="00133D45"/>
    <w:rsid w:val="00133F5D"/>
    <w:rsid w:val="00174DAC"/>
    <w:rsid w:val="00175E52"/>
    <w:rsid w:val="00176710"/>
    <w:rsid w:val="00185AD7"/>
    <w:rsid w:val="0019288E"/>
    <w:rsid w:val="001B22DB"/>
    <w:rsid w:val="001B2E8A"/>
    <w:rsid w:val="001B426F"/>
    <w:rsid w:val="001C3B8D"/>
    <w:rsid w:val="001C4238"/>
    <w:rsid w:val="001C5DA6"/>
    <w:rsid w:val="001D7CD5"/>
    <w:rsid w:val="001E6C7F"/>
    <w:rsid w:val="001E7660"/>
    <w:rsid w:val="002052F4"/>
    <w:rsid w:val="00207AE5"/>
    <w:rsid w:val="00221CF6"/>
    <w:rsid w:val="00222F4C"/>
    <w:rsid w:val="00227E50"/>
    <w:rsid w:val="002358BF"/>
    <w:rsid w:val="002422C6"/>
    <w:rsid w:val="00244E32"/>
    <w:rsid w:val="002474EC"/>
    <w:rsid w:val="00254937"/>
    <w:rsid w:val="00255074"/>
    <w:rsid w:val="002569CD"/>
    <w:rsid w:val="00261D4F"/>
    <w:rsid w:val="0026206D"/>
    <w:rsid w:val="00296B16"/>
    <w:rsid w:val="002B29CF"/>
    <w:rsid w:val="002C4F24"/>
    <w:rsid w:val="002D0F8E"/>
    <w:rsid w:val="002D27FF"/>
    <w:rsid w:val="002D2E34"/>
    <w:rsid w:val="002E28C7"/>
    <w:rsid w:val="002E7BCF"/>
    <w:rsid w:val="002F0E8C"/>
    <w:rsid w:val="002F296F"/>
    <w:rsid w:val="0030334E"/>
    <w:rsid w:val="00317150"/>
    <w:rsid w:val="003332AF"/>
    <w:rsid w:val="00340B51"/>
    <w:rsid w:val="003431E1"/>
    <w:rsid w:val="00353B69"/>
    <w:rsid w:val="00354860"/>
    <w:rsid w:val="0038758C"/>
    <w:rsid w:val="0039439C"/>
    <w:rsid w:val="003A2C3F"/>
    <w:rsid w:val="003B7A87"/>
    <w:rsid w:val="003F2D74"/>
    <w:rsid w:val="004159F1"/>
    <w:rsid w:val="00415BF0"/>
    <w:rsid w:val="00415F52"/>
    <w:rsid w:val="00440704"/>
    <w:rsid w:val="004650D4"/>
    <w:rsid w:val="004672FF"/>
    <w:rsid w:val="0047209A"/>
    <w:rsid w:val="0047384D"/>
    <w:rsid w:val="00480966"/>
    <w:rsid w:val="004875D8"/>
    <w:rsid w:val="00487F6B"/>
    <w:rsid w:val="004905C8"/>
    <w:rsid w:val="00494A99"/>
    <w:rsid w:val="004953B9"/>
    <w:rsid w:val="004A2257"/>
    <w:rsid w:val="004A6163"/>
    <w:rsid w:val="004B040D"/>
    <w:rsid w:val="004B7178"/>
    <w:rsid w:val="004C3BAF"/>
    <w:rsid w:val="004C6991"/>
    <w:rsid w:val="004E0B4A"/>
    <w:rsid w:val="004F1F31"/>
    <w:rsid w:val="004F5F4E"/>
    <w:rsid w:val="00504702"/>
    <w:rsid w:val="00505E52"/>
    <w:rsid w:val="0051038E"/>
    <w:rsid w:val="00513DCD"/>
    <w:rsid w:val="00524BF2"/>
    <w:rsid w:val="00524E77"/>
    <w:rsid w:val="00526800"/>
    <w:rsid w:val="00526B8B"/>
    <w:rsid w:val="0053745F"/>
    <w:rsid w:val="00541E72"/>
    <w:rsid w:val="00550178"/>
    <w:rsid w:val="00563A7C"/>
    <w:rsid w:val="005678B2"/>
    <w:rsid w:val="00582A28"/>
    <w:rsid w:val="00596820"/>
    <w:rsid w:val="005A1BDB"/>
    <w:rsid w:val="005A315A"/>
    <w:rsid w:val="005A7914"/>
    <w:rsid w:val="005B0286"/>
    <w:rsid w:val="005D23F0"/>
    <w:rsid w:val="005F1077"/>
    <w:rsid w:val="00600CD8"/>
    <w:rsid w:val="00611188"/>
    <w:rsid w:val="00631056"/>
    <w:rsid w:val="00645BB6"/>
    <w:rsid w:val="00662E9B"/>
    <w:rsid w:val="00663617"/>
    <w:rsid w:val="006674CD"/>
    <w:rsid w:val="00673D5F"/>
    <w:rsid w:val="00676C14"/>
    <w:rsid w:val="006866D2"/>
    <w:rsid w:val="00686FDC"/>
    <w:rsid w:val="006A089A"/>
    <w:rsid w:val="006A141E"/>
    <w:rsid w:val="006A1881"/>
    <w:rsid w:val="006C2B1F"/>
    <w:rsid w:val="006C3479"/>
    <w:rsid w:val="006D08D6"/>
    <w:rsid w:val="006F17D6"/>
    <w:rsid w:val="00703B30"/>
    <w:rsid w:val="00704EB6"/>
    <w:rsid w:val="00707864"/>
    <w:rsid w:val="00712087"/>
    <w:rsid w:val="00714B66"/>
    <w:rsid w:val="00724995"/>
    <w:rsid w:val="00724CE9"/>
    <w:rsid w:val="007262D8"/>
    <w:rsid w:val="00732ADE"/>
    <w:rsid w:val="0074469F"/>
    <w:rsid w:val="00747AE2"/>
    <w:rsid w:val="00773BE4"/>
    <w:rsid w:val="00775454"/>
    <w:rsid w:val="007822FC"/>
    <w:rsid w:val="00783CCA"/>
    <w:rsid w:val="00784437"/>
    <w:rsid w:val="0078466E"/>
    <w:rsid w:val="007A54FB"/>
    <w:rsid w:val="007A5E7A"/>
    <w:rsid w:val="007B2245"/>
    <w:rsid w:val="007B65D3"/>
    <w:rsid w:val="007B7105"/>
    <w:rsid w:val="007C12D3"/>
    <w:rsid w:val="007C4DE3"/>
    <w:rsid w:val="007D4EBF"/>
    <w:rsid w:val="007D5AD7"/>
    <w:rsid w:val="007E31D7"/>
    <w:rsid w:val="007E5461"/>
    <w:rsid w:val="007E7B97"/>
    <w:rsid w:val="00805209"/>
    <w:rsid w:val="00805BFC"/>
    <w:rsid w:val="00822E97"/>
    <w:rsid w:val="00827594"/>
    <w:rsid w:val="00834C38"/>
    <w:rsid w:val="00847045"/>
    <w:rsid w:val="00852226"/>
    <w:rsid w:val="0085243D"/>
    <w:rsid w:val="00857F9B"/>
    <w:rsid w:val="00862BFB"/>
    <w:rsid w:val="0088393D"/>
    <w:rsid w:val="008870EE"/>
    <w:rsid w:val="00895BE9"/>
    <w:rsid w:val="008B7D14"/>
    <w:rsid w:val="008C45A0"/>
    <w:rsid w:val="008D6196"/>
    <w:rsid w:val="008E1544"/>
    <w:rsid w:val="008E5C45"/>
    <w:rsid w:val="00906BF5"/>
    <w:rsid w:val="00930EF0"/>
    <w:rsid w:val="009509B6"/>
    <w:rsid w:val="009513FE"/>
    <w:rsid w:val="00980577"/>
    <w:rsid w:val="00981D6D"/>
    <w:rsid w:val="009913E1"/>
    <w:rsid w:val="009A6C8D"/>
    <w:rsid w:val="009B4CD1"/>
    <w:rsid w:val="009B54F6"/>
    <w:rsid w:val="009C1F9A"/>
    <w:rsid w:val="009C55C8"/>
    <w:rsid w:val="009D0366"/>
    <w:rsid w:val="009D1C83"/>
    <w:rsid w:val="009D7DDF"/>
    <w:rsid w:val="009F058D"/>
    <w:rsid w:val="009F3357"/>
    <w:rsid w:val="00A1253B"/>
    <w:rsid w:val="00A13CC0"/>
    <w:rsid w:val="00A31079"/>
    <w:rsid w:val="00A36AD5"/>
    <w:rsid w:val="00A431CD"/>
    <w:rsid w:val="00A57002"/>
    <w:rsid w:val="00A7173D"/>
    <w:rsid w:val="00A7273C"/>
    <w:rsid w:val="00A808D3"/>
    <w:rsid w:val="00A80C99"/>
    <w:rsid w:val="00A964C0"/>
    <w:rsid w:val="00AB0736"/>
    <w:rsid w:val="00AB11AC"/>
    <w:rsid w:val="00AC670E"/>
    <w:rsid w:val="00AF5C1E"/>
    <w:rsid w:val="00AF5FE9"/>
    <w:rsid w:val="00B053CE"/>
    <w:rsid w:val="00B10FBE"/>
    <w:rsid w:val="00B30DBA"/>
    <w:rsid w:val="00B3505E"/>
    <w:rsid w:val="00B3686D"/>
    <w:rsid w:val="00B53EE6"/>
    <w:rsid w:val="00B6493A"/>
    <w:rsid w:val="00B66B4B"/>
    <w:rsid w:val="00B86386"/>
    <w:rsid w:val="00B90011"/>
    <w:rsid w:val="00B931CC"/>
    <w:rsid w:val="00BA137E"/>
    <w:rsid w:val="00BB0BB7"/>
    <w:rsid w:val="00BC14F7"/>
    <w:rsid w:val="00BF4C06"/>
    <w:rsid w:val="00BF6972"/>
    <w:rsid w:val="00C1453F"/>
    <w:rsid w:val="00C34EA8"/>
    <w:rsid w:val="00C36A17"/>
    <w:rsid w:val="00C4685B"/>
    <w:rsid w:val="00C804E4"/>
    <w:rsid w:val="00C83FA0"/>
    <w:rsid w:val="00C91FEF"/>
    <w:rsid w:val="00C920C1"/>
    <w:rsid w:val="00C935CD"/>
    <w:rsid w:val="00CA73A8"/>
    <w:rsid w:val="00CC7A75"/>
    <w:rsid w:val="00CD0E4F"/>
    <w:rsid w:val="00CD29F8"/>
    <w:rsid w:val="00CE11E9"/>
    <w:rsid w:val="00CE14A1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3A7C"/>
    <w:rsid w:val="00D53421"/>
    <w:rsid w:val="00D630EA"/>
    <w:rsid w:val="00D7040B"/>
    <w:rsid w:val="00D809AA"/>
    <w:rsid w:val="00D82D5E"/>
    <w:rsid w:val="00D85F64"/>
    <w:rsid w:val="00D930CD"/>
    <w:rsid w:val="00DA0028"/>
    <w:rsid w:val="00DA7C05"/>
    <w:rsid w:val="00DB060F"/>
    <w:rsid w:val="00DB3F70"/>
    <w:rsid w:val="00DC040D"/>
    <w:rsid w:val="00DC7456"/>
    <w:rsid w:val="00DD025A"/>
    <w:rsid w:val="00DD1333"/>
    <w:rsid w:val="00DD2922"/>
    <w:rsid w:val="00DD481C"/>
    <w:rsid w:val="00DE27F9"/>
    <w:rsid w:val="00DF7156"/>
    <w:rsid w:val="00E04AE4"/>
    <w:rsid w:val="00E07F22"/>
    <w:rsid w:val="00E322F8"/>
    <w:rsid w:val="00E66E42"/>
    <w:rsid w:val="00E67DF6"/>
    <w:rsid w:val="00E7402B"/>
    <w:rsid w:val="00E77E03"/>
    <w:rsid w:val="00E928EF"/>
    <w:rsid w:val="00E956F4"/>
    <w:rsid w:val="00EA01D2"/>
    <w:rsid w:val="00EA3214"/>
    <w:rsid w:val="00EB7B55"/>
    <w:rsid w:val="00EC0E43"/>
    <w:rsid w:val="00EC14CE"/>
    <w:rsid w:val="00EC1BD2"/>
    <w:rsid w:val="00EC698D"/>
    <w:rsid w:val="00ED080F"/>
    <w:rsid w:val="00F11FD0"/>
    <w:rsid w:val="00F20B48"/>
    <w:rsid w:val="00F32BDF"/>
    <w:rsid w:val="00F3388E"/>
    <w:rsid w:val="00F451A8"/>
    <w:rsid w:val="00F75942"/>
    <w:rsid w:val="00F7679C"/>
    <w:rsid w:val="00F8260E"/>
    <w:rsid w:val="00F86343"/>
    <w:rsid w:val="00FA3E25"/>
    <w:rsid w:val="00FB28CC"/>
    <w:rsid w:val="00FC31E9"/>
    <w:rsid w:val="00FC4694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1AC"/>
    <w:rPr>
      <w:rFonts w:ascii="Arial" w:eastAsia="Times New Roman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styleId="Listenabsatz">
    <w:name w:val="List Paragraph"/>
    <w:basedOn w:val="Standard"/>
    <w:uiPriority w:val="34"/>
    <w:qFormat/>
    <w:rsid w:val="00AB11AC"/>
    <w:pPr>
      <w:ind w:left="720"/>
      <w:contextualSpacing/>
    </w:pPr>
  </w:style>
  <w:style w:type="character" w:styleId="Hyperlink">
    <w:name w:val="Hyperlink"/>
    <w:basedOn w:val="Absatz-Standardschriftart"/>
    <w:rsid w:val="00726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1AC"/>
    <w:rPr>
      <w:rFonts w:ascii="Arial" w:eastAsia="Times New Roman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styleId="Listenabsatz">
    <w:name w:val="List Paragraph"/>
    <w:basedOn w:val="Standard"/>
    <w:uiPriority w:val="34"/>
    <w:qFormat/>
    <w:rsid w:val="00AB11AC"/>
    <w:pPr>
      <w:ind w:left="720"/>
      <w:contextualSpacing/>
    </w:pPr>
  </w:style>
  <w:style w:type="character" w:styleId="Hyperlink">
    <w:name w:val="Hyperlink"/>
    <w:basedOn w:val="Absatz-Standardschriftart"/>
    <w:rsid w:val="0072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.ch/de/verwaltung/dienstleistungen/?dienst_id=33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6F950D-1C14-419C-8A22-01B03B20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98CB794B</Template>
  <TotalTime>0</TotalTime>
  <Pages>2</Pages>
  <Words>311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Betschart Sybille</dc:creator>
  <cp:lastModifiedBy>Betschart Sybille</cp:lastModifiedBy>
  <cp:revision>17</cp:revision>
  <cp:lastPrinted>2014-05-20T08:09:00Z</cp:lastPrinted>
  <dcterms:created xsi:type="dcterms:W3CDTF">2014-05-13T20:28:00Z</dcterms:created>
  <dcterms:modified xsi:type="dcterms:W3CDTF">2014-07-22T13:25:00Z</dcterms:modified>
</cp:coreProperties>
</file>