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E9" w:rsidRDefault="005346E9" w:rsidP="005346E9">
      <w:pPr>
        <w:spacing w:line="320" w:lineRule="exact"/>
        <w:ind w:left="5387"/>
        <w:rPr>
          <w:rFonts w:ascii="Arial" w:hAnsi="Arial" w:cs="Arial"/>
          <w:sz w:val="22"/>
          <w:szCs w:val="22"/>
        </w:rPr>
      </w:pPr>
      <w:bookmarkStart w:id="0" w:name="Adresse"/>
      <w:bookmarkEnd w:id="0"/>
      <w:r>
        <w:rPr>
          <w:rFonts w:ascii="Arial" w:hAnsi="Arial" w:cs="Arial"/>
          <w:sz w:val="22"/>
          <w:szCs w:val="22"/>
        </w:rPr>
        <w:t>Gemeinde</w:t>
      </w:r>
      <w:r w:rsidR="00DA5632">
        <w:rPr>
          <w:rFonts w:ascii="Arial" w:hAnsi="Arial" w:cs="Arial"/>
          <w:sz w:val="22"/>
          <w:szCs w:val="22"/>
        </w:rPr>
        <w:t>verwaltung</w:t>
      </w:r>
      <w:r>
        <w:rPr>
          <w:rFonts w:ascii="Arial" w:hAnsi="Arial" w:cs="Arial"/>
          <w:sz w:val="22"/>
          <w:szCs w:val="22"/>
        </w:rPr>
        <w:t xml:space="preserve"> Schattdorf</w:t>
      </w:r>
    </w:p>
    <w:p w:rsidR="005346E9" w:rsidRDefault="005346E9" w:rsidP="005346E9">
      <w:pPr>
        <w:spacing w:line="320" w:lineRule="exact"/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Dorfplatz 1</w:t>
      </w:r>
    </w:p>
    <w:p w:rsidR="005346E9" w:rsidRDefault="005346E9" w:rsidP="005346E9">
      <w:pPr>
        <w:spacing w:line="320" w:lineRule="exact"/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6467 Schattdorf</w:t>
      </w:r>
    </w:p>
    <w:p w:rsidR="005346E9" w:rsidRDefault="005346E9" w:rsidP="005346E9">
      <w:pPr>
        <w:spacing w:line="320" w:lineRule="exact"/>
        <w:rPr>
          <w:rFonts w:ascii="Arial" w:hAnsi="Arial" w:cs="Arial"/>
          <w:sz w:val="22"/>
          <w:szCs w:val="22"/>
        </w:rPr>
      </w:pPr>
    </w:p>
    <w:p w:rsidR="005346E9" w:rsidRDefault="005346E9" w:rsidP="005346E9">
      <w:pPr>
        <w:spacing w:line="320" w:lineRule="exact"/>
        <w:rPr>
          <w:rFonts w:ascii="Arial" w:hAnsi="Arial" w:cs="Arial"/>
          <w:sz w:val="22"/>
          <w:szCs w:val="22"/>
        </w:rPr>
      </w:pPr>
    </w:p>
    <w:p w:rsidR="005346E9" w:rsidRPr="00F8260E" w:rsidRDefault="005346E9" w:rsidP="005346E9">
      <w:pPr>
        <w:spacing w:line="32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 Antrag Grabaufhebung</w:t>
      </w:r>
    </w:p>
    <w:p w:rsidR="005346E9" w:rsidRDefault="005346E9" w:rsidP="005346E9">
      <w:pPr>
        <w:spacing w:line="320" w:lineRule="exact"/>
        <w:rPr>
          <w:rFonts w:ascii="Arial" w:hAnsi="Arial" w:cs="Arial"/>
          <w:sz w:val="22"/>
          <w:szCs w:val="22"/>
        </w:rPr>
      </w:pPr>
    </w:p>
    <w:p w:rsidR="005346E9" w:rsidRPr="00E84344" w:rsidRDefault="00DA5632" w:rsidP="005346E9">
      <w:pPr>
        <w:spacing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Friedhofverordnung (FV)</w:t>
      </w:r>
      <w:r w:rsidR="005346E9" w:rsidRPr="00E84344">
        <w:rPr>
          <w:rFonts w:ascii="Arial" w:hAnsi="Arial" w:cs="Arial"/>
          <w:b/>
          <w:sz w:val="20"/>
          <w:szCs w:val="20"/>
        </w:rPr>
        <w:t xml:space="preserve">; </w:t>
      </w:r>
      <w:r w:rsidR="005346E9" w:rsidRPr="00E84344">
        <w:rPr>
          <w:rFonts w:ascii="Arial" w:hAnsi="Arial" w:cs="Arial"/>
          <w:b/>
          <w:bCs/>
          <w:sz w:val="20"/>
          <w:szCs w:val="20"/>
        </w:rPr>
        <w:t xml:space="preserve">Artikel </w:t>
      </w:r>
      <w:r>
        <w:rPr>
          <w:rFonts w:ascii="Arial" w:hAnsi="Arial" w:cs="Arial"/>
          <w:b/>
          <w:bCs/>
          <w:sz w:val="20"/>
          <w:szCs w:val="20"/>
        </w:rPr>
        <w:t>29</w:t>
      </w:r>
      <w:r w:rsidR="005346E9" w:rsidRPr="00E84344">
        <w:rPr>
          <w:rFonts w:ascii="Arial" w:hAnsi="Arial" w:cs="Arial"/>
          <w:b/>
          <w:bCs/>
          <w:sz w:val="20"/>
          <w:szCs w:val="20"/>
        </w:rPr>
        <w:t xml:space="preserve"> </w:t>
      </w:r>
      <w:r w:rsidR="005346E9">
        <w:rPr>
          <w:rFonts w:ascii="Arial" w:hAnsi="Arial" w:cs="Arial"/>
          <w:b/>
          <w:sz w:val="20"/>
          <w:szCs w:val="20"/>
        </w:rPr>
        <w:t>Räumung der Grabstätten</w:t>
      </w:r>
    </w:p>
    <w:p w:rsidR="005346E9" w:rsidRPr="00E84344" w:rsidRDefault="005346E9" w:rsidP="005346E9">
      <w:pPr>
        <w:pStyle w:val="Default"/>
        <w:rPr>
          <w:sz w:val="20"/>
          <w:szCs w:val="20"/>
        </w:rPr>
      </w:pPr>
      <w:r w:rsidRPr="00D122B7">
        <w:rPr>
          <w:sz w:val="20"/>
          <w:szCs w:val="20"/>
          <w:vertAlign w:val="superscript"/>
        </w:rPr>
        <w:t xml:space="preserve">1 </w:t>
      </w:r>
      <w:r w:rsidRPr="00E84344">
        <w:rPr>
          <w:sz w:val="20"/>
          <w:szCs w:val="20"/>
        </w:rPr>
        <w:t xml:space="preserve">Nach Ablauf der Grabesruhe </w:t>
      </w:r>
      <w:r w:rsidR="00DA5632" w:rsidRPr="00DA5632">
        <w:rPr>
          <w:i/>
          <w:sz w:val="20"/>
          <w:szCs w:val="20"/>
        </w:rPr>
        <w:t>(</w:t>
      </w:r>
      <w:r w:rsidRPr="00DA5632">
        <w:rPr>
          <w:i/>
          <w:sz w:val="20"/>
          <w:szCs w:val="20"/>
        </w:rPr>
        <w:t>gemäss Artikel 1</w:t>
      </w:r>
      <w:r w:rsidR="00DA5632" w:rsidRPr="00DA5632">
        <w:rPr>
          <w:i/>
          <w:sz w:val="20"/>
          <w:szCs w:val="20"/>
        </w:rPr>
        <w:t>9</w:t>
      </w:r>
      <w:r w:rsidR="00DA5632">
        <w:rPr>
          <w:sz w:val="20"/>
          <w:szCs w:val="20"/>
        </w:rPr>
        <w:t xml:space="preserve">, </w:t>
      </w:r>
      <w:r w:rsidRPr="007437E8">
        <w:rPr>
          <w:i/>
          <w:sz w:val="20"/>
          <w:szCs w:val="20"/>
        </w:rPr>
        <w:t>15 Jahre seit Erstbelegung)</w:t>
      </w:r>
      <w:r w:rsidRPr="00E84344">
        <w:rPr>
          <w:sz w:val="20"/>
          <w:szCs w:val="20"/>
        </w:rPr>
        <w:t xml:space="preserve"> haben die </w:t>
      </w:r>
      <w:r w:rsidR="00DA5632">
        <w:rPr>
          <w:sz w:val="20"/>
          <w:szCs w:val="20"/>
        </w:rPr>
        <w:t>Angehörigen das Recht, bei der Gemeindeverwaltung</w:t>
      </w:r>
      <w:r w:rsidRPr="00E84344">
        <w:rPr>
          <w:sz w:val="20"/>
          <w:szCs w:val="20"/>
        </w:rPr>
        <w:t xml:space="preserve"> ein Gesuch zur </w:t>
      </w:r>
      <w:r w:rsidR="00DA5632">
        <w:rPr>
          <w:sz w:val="20"/>
          <w:szCs w:val="20"/>
        </w:rPr>
        <w:t>Räumung der Grabstätte einzureichen. Dem Gesuch wird entsprochen, wenn die Voraussetzungen nach dieser Verordnung erfüllt sind.</w:t>
      </w:r>
    </w:p>
    <w:p w:rsidR="005346E9" w:rsidRPr="00E84344" w:rsidRDefault="005346E9" w:rsidP="005346E9">
      <w:pPr>
        <w:rPr>
          <w:rFonts w:ascii="Arial" w:hAnsi="Arial" w:cs="Arial"/>
          <w:sz w:val="20"/>
          <w:szCs w:val="20"/>
        </w:rPr>
      </w:pPr>
      <w:r w:rsidRPr="00D122B7">
        <w:rPr>
          <w:rFonts w:ascii="Arial" w:hAnsi="Arial" w:cs="Arial"/>
          <w:sz w:val="20"/>
          <w:szCs w:val="20"/>
          <w:vertAlign w:val="superscript"/>
        </w:rPr>
        <w:t>2</w:t>
      </w:r>
      <w:r w:rsidRPr="00E84344">
        <w:rPr>
          <w:rFonts w:ascii="Arial" w:hAnsi="Arial" w:cs="Arial"/>
          <w:sz w:val="20"/>
          <w:szCs w:val="20"/>
        </w:rPr>
        <w:t xml:space="preserve"> </w:t>
      </w:r>
      <w:r w:rsidR="00DA5632">
        <w:rPr>
          <w:rFonts w:ascii="Arial" w:hAnsi="Arial" w:cs="Arial"/>
          <w:sz w:val="20"/>
          <w:szCs w:val="20"/>
        </w:rPr>
        <w:t>Die Angehörigen tragen die Kosten der Räumung und die Entsorgungen der anfallenden Materialien.</w:t>
      </w:r>
    </w:p>
    <w:p w:rsidR="00DA5632" w:rsidRPr="00FE4DAB" w:rsidRDefault="00DA5632" w:rsidP="00DA5632">
      <w:pPr>
        <w:spacing w:line="360" w:lineRule="auto"/>
        <w:rPr>
          <w:rFonts w:cs="Arial"/>
          <w:sz w:val="22"/>
          <w:szCs w:val="22"/>
        </w:rPr>
      </w:pPr>
    </w:p>
    <w:p w:rsidR="005346E9" w:rsidRPr="00A02BE8" w:rsidRDefault="005346E9" w:rsidP="005346E9">
      <w:pPr>
        <w:tabs>
          <w:tab w:val="left" w:pos="1985"/>
          <w:tab w:val="left" w:pos="4395"/>
          <w:tab w:val="right" w:pos="9072"/>
        </w:tabs>
        <w:spacing w:line="360" w:lineRule="exact"/>
        <w:rPr>
          <w:rFonts w:ascii="Arial" w:hAnsi="Arial" w:cs="Arial"/>
          <w:sz w:val="22"/>
          <w:szCs w:val="22"/>
          <w:u w:val="single"/>
        </w:rPr>
      </w:pPr>
      <w:r w:rsidRPr="00A02BE8">
        <w:rPr>
          <w:rFonts w:ascii="Arial" w:hAnsi="Arial" w:cs="Arial"/>
          <w:b/>
          <w:sz w:val="22"/>
          <w:szCs w:val="22"/>
        </w:rPr>
        <w:t>Gesuchsteller/in</w:t>
      </w:r>
    </w:p>
    <w:p w:rsidR="005346E9" w:rsidRPr="00A02BE8" w:rsidRDefault="005346E9" w:rsidP="005346E9">
      <w:pPr>
        <w:tabs>
          <w:tab w:val="left" w:pos="1985"/>
          <w:tab w:val="left" w:pos="4395"/>
          <w:tab w:val="right" w:pos="9072"/>
        </w:tabs>
        <w:spacing w:line="360" w:lineRule="exact"/>
        <w:rPr>
          <w:rFonts w:ascii="Arial" w:hAnsi="Arial" w:cs="Arial"/>
          <w:sz w:val="22"/>
          <w:szCs w:val="22"/>
        </w:rPr>
      </w:pPr>
      <w:r w:rsidRPr="00A02BE8">
        <w:rPr>
          <w:rFonts w:ascii="Arial" w:hAnsi="Arial" w:cs="Arial"/>
          <w:sz w:val="22"/>
          <w:szCs w:val="22"/>
        </w:rPr>
        <w:t>Name, Vorname</w:t>
      </w:r>
      <w:r w:rsidRPr="00A02B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80081048"/>
          <w:placeholder>
            <w:docPart w:val="F6EFA4BC55B64C06A94BD5C2C00AA604"/>
          </w:placeholder>
        </w:sdtPr>
        <w:sdtEndPr>
          <w:rPr>
            <w:u w:val="single"/>
          </w:rPr>
        </w:sdtEndPr>
        <w:sdtContent>
          <w:bookmarkStart w:id="1" w:name="Text1"/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instrText xml:space="preserve"> FORMTEXT </w:instrText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separate"/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end"/>
          </w:r>
          <w:bookmarkEnd w:id="1"/>
        </w:sdtContent>
      </w:sdt>
      <w:r w:rsidRPr="00A02BE8">
        <w:rPr>
          <w:rFonts w:ascii="Arial" w:hAnsi="Arial" w:cs="Arial"/>
          <w:sz w:val="22"/>
          <w:szCs w:val="22"/>
          <w:u w:val="single"/>
        </w:rPr>
        <w:tab/>
      </w:r>
      <w:r w:rsidRPr="00A02BE8">
        <w:rPr>
          <w:rFonts w:ascii="Arial" w:hAnsi="Arial" w:cs="Arial"/>
          <w:sz w:val="22"/>
          <w:szCs w:val="22"/>
          <w:u w:val="single"/>
        </w:rPr>
        <w:tab/>
      </w:r>
    </w:p>
    <w:p w:rsidR="005346E9" w:rsidRPr="00A02BE8" w:rsidRDefault="005346E9" w:rsidP="005346E9">
      <w:pPr>
        <w:tabs>
          <w:tab w:val="left" w:pos="1985"/>
          <w:tab w:val="left" w:pos="4395"/>
          <w:tab w:val="right" w:pos="9072"/>
        </w:tabs>
        <w:spacing w:line="360" w:lineRule="exact"/>
        <w:rPr>
          <w:rFonts w:ascii="Arial" w:hAnsi="Arial" w:cs="Arial"/>
          <w:b/>
          <w:sz w:val="22"/>
          <w:szCs w:val="22"/>
        </w:rPr>
      </w:pPr>
      <w:r w:rsidRPr="00A02BE8">
        <w:rPr>
          <w:rFonts w:ascii="Arial" w:hAnsi="Arial" w:cs="Arial"/>
          <w:sz w:val="22"/>
          <w:szCs w:val="22"/>
        </w:rPr>
        <w:t>Adresse</w:t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85081953"/>
          <w:placeholder>
            <w:docPart w:val="CB65BC43DB894418974DDF8556B8A973"/>
          </w:placeholder>
        </w:sdtPr>
        <w:sdtEndPr>
          <w:rPr>
            <w:u w:val="single"/>
          </w:rPr>
        </w:sdtEndPr>
        <w:sdtContent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instrText xml:space="preserve"> FORMTEXT </w:instrText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separate"/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end"/>
          </w:r>
        </w:sdtContent>
      </w:sdt>
      <w:r w:rsidRPr="00A02BE8">
        <w:rPr>
          <w:rFonts w:ascii="Arial" w:hAnsi="Arial" w:cs="Arial"/>
          <w:sz w:val="22"/>
          <w:szCs w:val="22"/>
          <w:u w:val="single"/>
        </w:rPr>
        <w:tab/>
      </w:r>
      <w:r w:rsidRPr="00A02BE8">
        <w:rPr>
          <w:rFonts w:ascii="Arial" w:hAnsi="Arial" w:cs="Arial"/>
          <w:sz w:val="22"/>
          <w:szCs w:val="22"/>
          <w:u w:val="single"/>
        </w:rPr>
        <w:tab/>
      </w:r>
    </w:p>
    <w:p w:rsidR="005346E9" w:rsidRPr="00A02BE8" w:rsidRDefault="005346E9" w:rsidP="005346E9">
      <w:pPr>
        <w:tabs>
          <w:tab w:val="left" w:pos="1985"/>
          <w:tab w:val="left" w:pos="4395"/>
          <w:tab w:val="right" w:pos="9072"/>
        </w:tabs>
        <w:spacing w:line="360" w:lineRule="exact"/>
        <w:rPr>
          <w:rFonts w:ascii="Arial" w:hAnsi="Arial" w:cs="Arial"/>
          <w:sz w:val="22"/>
          <w:szCs w:val="22"/>
        </w:rPr>
      </w:pPr>
      <w:r w:rsidRPr="00A02BE8">
        <w:rPr>
          <w:rFonts w:ascii="Arial" w:hAnsi="Arial" w:cs="Arial"/>
          <w:sz w:val="22"/>
          <w:szCs w:val="22"/>
        </w:rPr>
        <w:t>PLZ und Ort</w:t>
      </w:r>
      <w:r w:rsidRPr="00A02BE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10791501"/>
          <w:placeholder>
            <w:docPart w:val="93D609A34F8949DCBF8A064B8425BCBE"/>
          </w:placeholder>
        </w:sdtPr>
        <w:sdtEndPr>
          <w:rPr>
            <w:u w:val="single"/>
          </w:rPr>
        </w:sdtEndPr>
        <w:sdtContent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instrText xml:space="preserve"> FORMTEXT </w:instrText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separate"/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end"/>
          </w:r>
        </w:sdtContent>
      </w:sdt>
      <w:r w:rsidRPr="00A02BE8">
        <w:rPr>
          <w:rFonts w:ascii="Arial" w:hAnsi="Arial" w:cs="Arial"/>
          <w:sz w:val="22"/>
          <w:szCs w:val="22"/>
          <w:u w:val="single"/>
        </w:rPr>
        <w:tab/>
      </w:r>
      <w:r w:rsidRPr="00A02BE8">
        <w:rPr>
          <w:rFonts w:ascii="Arial" w:hAnsi="Arial" w:cs="Arial"/>
          <w:sz w:val="22"/>
          <w:szCs w:val="22"/>
          <w:u w:val="single"/>
        </w:rPr>
        <w:tab/>
      </w:r>
    </w:p>
    <w:p w:rsidR="005346E9" w:rsidRPr="00A02BE8" w:rsidRDefault="005346E9" w:rsidP="005346E9">
      <w:pPr>
        <w:tabs>
          <w:tab w:val="left" w:pos="1985"/>
          <w:tab w:val="left" w:pos="4395"/>
          <w:tab w:val="right" w:pos="9072"/>
        </w:tabs>
        <w:spacing w:line="360" w:lineRule="exact"/>
        <w:rPr>
          <w:rFonts w:ascii="Arial" w:hAnsi="Arial" w:cs="Arial"/>
          <w:b/>
          <w:sz w:val="22"/>
          <w:szCs w:val="22"/>
        </w:rPr>
      </w:pPr>
      <w:r w:rsidRPr="00A02BE8"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6252513"/>
          <w:placeholder>
            <w:docPart w:val="85DED7E4F1BE494DB0BADB0267688FE4"/>
          </w:placeholder>
        </w:sdtPr>
        <w:sdtEndPr>
          <w:rPr>
            <w:u w:val="single"/>
          </w:rPr>
        </w:sdtEndPr>
        <w:sdtContent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instrText xml:space="preserve"> FORMTEXT </w:instrText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separate"/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end"/>
          </w:r>
        </w:sdtContent>
      </w:sdt>
      <w:r w:rsidRPr="00A02BE8">
        <w:rPr>
          <w:rFonts w:ascii="Arial" w:hAnsi="Arial" w:cs="Arial"/>
          <w:sz w:val="22"/>
          <w:szCs w:val="22"/>
          <w:u w:val="single"/>
        </w:rPr>
        <w:tab/>
      </w:r>
      <w:r w:rsidRPr="00A02BE8">
        <w:rPr>
          <w:rFonts w:ascii="Arial" w:hAnsi="Arial" w:cs="Arial"/>
          <w:sz w:val="22"/>
          <w:szCs w:val="22"/>
          <w:u w:val="single"/>
        </w:rPr>
        <w:tab/>
      </w:r>
    </w:p>
    <w:p w:rsidR="005346E9" w:rsidRPr="00A02BE8" w:rsidRDefault="005346E9" w:rsidP="005346E9">
      <w:pPr>
        <w:tabs>
          <w:tab w:val="left" w:pos="1985"/>
          <w:tab w:val="left" w:pos="4395"/>
        </w:tabs>
        <w:spacing w:line="360" w:lineRule="exact"/>
        <w:rPr>
          <w:rFonts w:ascii="Arial" w:hAnsi="Arial" w:cs="Arial"/>
          <w:b/>
          <w:sz w:val="22"/>
          <w:szCs w:val="22"/>
        </w:rPr>
      </w:pPr>
    </w:p>
    <w:p w:rsidR="005346E9" w:rsidRPr="00A02BE8" w:rsidRDefault="005346E9" w:rsidP="005346E9">
      <w:pPr>
        <w:tabs>
          <w:tab w:val="left" w:pos="1985"/>
          <w:tab w:val="left" w:pos="3544"/>
          <w:tab w:val="left" w:pos="4395"/>
          <w:tab w:val="right" w:pos="9072"/>
        </w:tabs>
        <w:spacing w:line="320" w:lineRule="exact"/>
        <w:rPr>
          <w:rFonts w:ascii="Arial" w:hAnsi="Arial" w:cs="Arial"/>
          <w:b/>
          <w:sz w:val="22"/>
          <w:szCs w:val="22"/>
          <w:u w:val="single"/>
        </w:rPr>
      </w:pPr>
      <w:r w:rsidRPr="00A02BE8">
        <w:rPr>
          <w:rFonts w:ascii="Arial" w:hAnsi="Arial" w:cs="Arial"/>
          <w:b/>
          <w:sz w:val="22"/>
          <w:szCs w:val="22"/>
        </w:rPr>
        <w:t>Angaben zum Grab</w:t>
      </w:r>
      <w:r>
        <w:rPr>
          <w:rFonts w:ascii="Arial" w:hAnsi="Arial" w:cs="Arial"/>
          <w:b/>
          <w:sz w:val="22"/>
          <w:szCs w:val="22"/>
        </w:rPr>
        <w:tab/>
      </w:r>
      <w:r w:rsidRPr="00E84344">
        <w:rPr>
          <w:rFonts w:ascii="Arial" w:hAnsi="Arial" w:cs="Arial"/>
          <w:sz w:val="22"/>
          <w:szCs w:val="22"/>
        </w:rPr>
        <w:tab/>
      </w:r>
      <w:r w:rsidRPr="00E84344">
        <w:rPr>
          <w:rFonts w:ascii="Arial" w:hAnsi="Arial" w:cs="Arial"/>
          <w:sz w:val="22"/>
          <w:szCs w:val="22"/>
        </w:rPr>
        <w:tab/>
      </w:r>
    </w:p>
    <w:p w:rsidR="005346E9" w:rsidRPr="00A02BE8" w:rsidRDefault="005346E9" w:rsidP="005346E9">
      <w:pPr>
        <w:tabs>
          <w:tab w:val="left" w:pos="1985"/>
          <w:tab w:val="left" w:pos="3544"/>
          <w:tab w:val="left" w:pos="4395"/>
          <w:tab w:val="right" w:pos="9072"/>
        </w:tabs>
        <w:spacing w:line="360" w:lineRule="exact"/>
        <w:rPr>
          <w:rFonts w:ascii="Arial" w:hAnsi="Arial" w:cs="Arial"/>
          <w:b/>
          <w:sz w:val="22"/>
          <w:szCs w:val="22"/>
        </w:rPr>
      </w:pPr>
      <w:r w:rsidRPr="00A02BE8">
        <w:rPr>
          <w:rFonts w:ascii="Arial" w:hAnsi="Arial" w:cs="Arial"/>
          <w:sz w:val="22"/>
          <w:szCs w:val="22"/>
        </w:rPr>
        <w:t>Name, Vorname</w:t>
      </w:r>
      <w:r w:rsidRPr="00A02BE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A02BE8">
        <w:rPr>
          <w:rFonts w:ascii="Arial" w:hAnsi="Arial" w:cs="Arial"/>
          <w:sz w:val="22"/>
          <w:szCs w:val="22"/>
        </w:rPr>
        <w:t>des/der Verstorbenen</w:t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34318277"/>
          <w:placeholder>
            <w:docPart w:val="0C907C35F2204163B22EDC9B135471F7"/>
          </w:placeholder>
        </w:sdtPr>
        <w:sdtEndPr>
          <w:rPr>
            <w:u w:val="single"/>
          </w:rPr>
        </w:sdtEndPr>
        <w:sdtContent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instrText xml:space="preserve"> FORMTEXT </w:instrText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separate"/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end"/>
          </w:r>
        </w:sdtContent>
      </w:sdt>
      <w:r w:rsidRPr="00A02BE8">
        <w:rPr>
          <w:rFonts w:ascii="Arial" w:hAnsi="Arial" w:cs="Arial"/>
          <w:sz w:val="22"/>
          <w:szCs w:val="22"/>
          <w:u w:val="single"/>
        </w:rPr>
        <w:tab/>
      </w:r>
      <w:r w:rsidRPr="00A02BE8">
        <w:rPr>
          <w:rFonts w:ascii="Arial" w:hAnsi="Arial" w:cs="Arial"/>
          <w:sz w:val="22"/>
          <w:szCs w:val="22"/>
          <w:u w:val="single"/>
        </w:rPr>
        <w:tab/>
      </w:r>
    </w:p>
    <w:p w:rsidR="005346E9" w:rsidRPr="00A02BE8" w:rsidRDefault="005346E9" w:rsidP="005346E9">
      <w:pPr>
        <w:tabs>
          <w:tab w:val="left" w:pos="1985"/>
          <w:tab w:val="left" w:pos="3544"/>
          <w:tab w:val="left" w:pos="4395"/>
          <w:tab w:val="right" w:pos="9072"/>
        </w:tabs>
        <w:spacing w:line="360" w:lineRule="exact"/>
        <w:rPr>
          <w:rFonts w:ascii="Arial" w:hAnsi="Arial" w:cs="Arial"/>
          <w:b/>
          <w:sz w:val="22"/>
          <w:szCs w:val="22"/>
        </w:rPr>
      </w:pPr>
      <w:r w:rsidRPr="00A02BE8">
        <w:rPr>
          <w:rFonts w:ascii="Arial" w:hAnsi="Arial" w:cs="Arial"/>
          <w:sz w:val="22"/>
          <w:szCs w:val="22"/>
        </w:rPr>
        <w:t>Geburtsjahr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08573237"/>
          <w:placeholder>
            <w:docPart w:val="71CD2C5382D346CEACF49B161D0EBB05"/>
          </w:placeholder>
        </w:sdtPr>
        <w:sdtEndPr>
          <w:rPr>
            <w:u w:val="single"/>
          </w:rPr>
        </w:sdtEndPr>
        <w:sdtContent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instrText xml:space="preserve"> FORMTEXT </w:instrText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separate"/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end"/>
          </w:r>
        </w:sdtContent>
      </w:sdt>
      <w:r w:rsidRPr="00A02BE8">
        <w:rPr>
          <w:rFonts w:ascii="Arial" w:hAnsi="Arial" w:cs="Arial"/>
          <w:sz w:val="22"/>
          <w:szCs w:val="22"/>
          <w:u w:val="single"/>
        </w:rPr>
        <w:tab/>
      </w:r>
      <w:r w:rsidRPr="00A02BE8">
        <w:rPr>
          <w:rFonts w:ascii="Arial" w:hAnsi="Arial" w:cs="Arial"/>
          <w:sz w:val="22"/>
          <w:szCs w:val="22"/>
          <w:u w:val="single"/>
        </w:rPr>
        <w:tab/>
      </w:r>
    </w:p>
    <w:p w:rsidR="005346E9" w:rsidRPr="00A02BE8" w:rsidRDefault="005346E9" w:rsidP="005346E9">
      <w:pPr>
        <w:tabs>
          <w:tab w:val="left" w:pos="1985"/>
          <w:tab w:val="left" w:pos="3544"/>
          <w:tab w:val="left" w:pos="4395"/>
          <w:tab w:val="right" w:pos="9072"/>
        </w:tabs>
        <w:spacing w:line="360" w:lineRule="exact"/>
        <w:rPr>
          <w:rFonts w:ascii="Arial" w:hAnsi="Arial" w:cs="Arial"/>
          <w:b/>
          <w:sz w:val="22"/>
          <w:szCs w:val="22"/>
        </w:rPr>
      </w:pPr>
      <w:r w:rsidRPr="00A02BE8">
        <w:rPr>
          <w:rFonts w:ascii="Arial" w:hAnsi="Arial" w:cs="Arial"/>
          <w:sz w:val="22"/>
          <w:szCs w:val="22"/>
        </w:rPr>
        <w:t>Todesjahr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84025829"/>
          <w:placeholder>
            <w:docPart w:val="02530BE82B6844DA916235EFDC670472"/>
          </w:placeholder>
        </w:sdtPr>
        <w:sdtEndPr>
          <w:rPr>
            <w:u w:val="single"/>
          </w:rPr>
        </w:sdtEndPr>
        <w:sdtContent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instrText xml:space="preserve"> FORMTEXT </w:instrText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separate"/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end"/>
          </w:r>
        </w:sdtContent>
      </w:sdt>
      <w:r w:rsidRPr="00A02BE8">
        <w:rPr>
          <w:rFonts w:ascii="Arial" w:hAnsi="Arial" w:cs="Arial"/>
          <w:sz w:val="22"/>
          <w:szCs w:val="22"/>
          <w:u w:val="single"/>
        </w:rPr>
        <w:tab/>
      </w:r>
      <w:r w:rsidRPr="00A02BE8">
        <w:rPr>
          <w:rFonts w:ascii="Arial" w:hAnsi="Arial" w:cs="Arial"/>
          <w:sz w:val="22"/>
          <w:szCs w:val="22"/>
          <w:u w:val="single"/>
        </w:rPr>
        <w:tab/>
      </w:r>
    </w:p>
    <w:p w:rsidR="005346E9" w:rsidRPr="00A02BE8" w:rsidRDefault="005346E9" w:rsidP="005346E9">
      <w:pPr>
        <w:tabs>
          <w:tab w:val="left" w:pos="1985"/>
          <w:tab w:val="left" w:pos="3544"/>
          <w:tab w:val="left" w:pos="4395"/>
          <w:tab w:val="right" w:pos="9072"/>
        </w:tabs>
        <w:spacing w:line="360" w:lineRule="exact"/>
        <w:rPr>
          <w:rFonts w:ascii="Arial" w:hAnsi="Arial" w:cs="Arial"/>
          <w:b/>
          <w:sz w:val="22"/>
          <w:szCs w:val="22"/>
        </w:rPr>
      </w:pPr>
      <w:r w:rsidRPr="00A02BE8">
        <w:rPr>
          <w:rFonts w:ascii="Arial" w:hAnsi="Arial" w:cs="Arial"/>
          <w:sz w:val="22"/>
          <w:szCs w:val="22"/>
        </w:rPr>
        <w:t>Lage des Grabes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81352939"/>
          <w:placeholder>
            <w:docPart w:val="00CCA9186DDE47928893DA06CD30E9EB"/>
          </w:placeholder>
        </w:sdtPr>
        <w:sdtEndPr>
          <w:rPr>
            <w:u w:val="single"/>
          </w:rPr>
        </w:sdtEndPr>
        <w:sdtContent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instrText xml:space="preserve"> FORMTEXT </w:instrText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separate"/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end"/>
          </w:r>
        </w:sdtContent>
      </w:sdt>
      <w:r w:rsidRPr="00A02BE8">
        <w:rPr>
          <w:rFonts w:ascii="Arial" w:hAnsi="Arial" w:cs="Arial"/>
          <w:sz w:val="22"/>
          <w:szCs w:val="22"/>
          <w:u w:val="single"/>
        </w:rPr>
        <w:tab/>
      </w:r>
      <w:r w:rsidRPr="00A02BE8">
        <w:rPr>
          <w:rFonts w:ascii="Arial" w:hAnsi="Arial" w:cs="Arial"/>
          <w:sz w:val="22"/>
          <w:szCs w:val="22"/>
          <w:u w:val="single"/>
        </w:rPr>
        <w:tab/>
      </w:r>
    </w:p>
    <w:p w:rsidR="005346E9" w:rsidRPr="00A02BE8" w:rsidRDefault="005346E9" w:rsidP="005346E9">
      <w:pPr>
        <w:tabs>
          <w:tab w:val="left" w:pos="1985"/>
          <w:tab w:val="left" w:pos="3544"/>
          <w:tab w:val="left" w:pos="4395"/>
          <w:tab w:val="right" w:pos="9072"/>
        </w:tabs>
        <w:spacing w:line="360" w:lineRule="exact"/>
        <w:rPr>
          <w:rFonts w:ascii="Arial" w:hAnsi="Arial" w:cs="Arial"/>
          <w:b/>
          <w:sz w:val="22"/>
          <w:szCs w:val="22"/>
        </w:rPr>
      </w:pPr>
      <w:r w:rsidRPr="00A02BE8">
        <w:rPr>
          <w:rFonts w:ascii="Arial" w:hAnsi="Arial" w:cs="Arial"/>
          <w:sz w:val="22"/>
          <w:szCs w:val="22"/>
        </w:rPr>
        <w:t>Datum /</w:t>
      </w:r>
      <w:r>
        <w:rPr>
          <w:rFonts w:ascii="Arial" w:hAnsi="Arial" w:cs="Arial"/>
          <w:sz w:val="22"/>
          <w:szCs w:val="22"/>
        </w:rPr>
        <w:t xml:space="preserve"> </w:t>
      </w:r>
      <w:r w:rsidRPr="00A02BE8">
        <w:rPr>
          <w:rFonts w:ascii="Arial" w:hAnsi="Arial" w:cs="Arial"/>
          <w:sz w:val="22"/>
          <w:szCs w:val="22"/>
        </w:rPr>
        <w:t>Termin der Aufhebung</w:t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7663864"/>
          <w:placeholder>
            <w:docPart w:val="F7C2F515B04D41D79DE3B884B35D55E3"/>
          </w:placeholder>
        </w:sdtPr>
        <w:sdtEndPr>
          <w:rPr>
            <w:u w:val="single"/>
          </w:rPr>
        </w:sdtEndPr>
        <w:sdtContent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instrText xml:space="preserve"> FORMTEXT </w:instrText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separate"/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end"/>
          </w:r>
        </w:sdtContent>
      </w:sdt>
      <w:r w:rsidRPr="00A02BE8">
        <w:rPr>
          <w:rFonts w:ascii="Arial" w:hAnsi="Arial" w:cs="Arial"/>
          <w:sz w:val="22"/>
          <w:szCs w:val="22"/>
          <w:u w:val="single"/>
        </w:rPr>
        <w:tab/>
      </w:r>
      <w:r w:rsidRPr="00A02BE8">
        <w:rPr>
          <w:rFonts w:ascii="Arial" w:hAnsi="Arial" w:cs="Arial"/>
          <w:sz w:val="22"/>
          <w:szCs w:val="22"/>
          <w:u w:val="single"/>
        </w:rPr>
        <w:tab/>
      </w:r>
    </w:p>
    <w:p w:rsidR="005346E9" w:rsidRPr="00A02BE8" w:rsidRDefault="005346E9" w:rsidP="005346E9">
      <w:pPr>
        <w:tabs>
          <w:tab w:val="left" w:pos="1985"/>
          <w:tab w:val="left" w:pos="3544"/>
          <w:tab w:val="left" w:pos="4395"/>
          <w:tab w:val="right" w:pos="9072"/>
        </w:tabs>
        <w:spacing w:line="360" w:lineRule="exact"/>
        <w:rPr>
          <w:rFonts w:ascii="Arial" w:hAnsi="Arial" w:cs="Arial"/>
          <w:b/>
          <w:sz w:val="22"/>
          <w:szCs w:val="22"/>
        </w:rPr>
      </w:pPr>
      <w:r w:rsidRPr="00A02BE8">
        <w:rPr>
          <w:rFonts w:ascii="Arial" w:hAnsi="Arial" w:cs="Arial"/>
          <w:sz w:val="22"/>
          <w:szCs w:val="22"/>
        </w:rPr>
        <w:t>Ausführende Person</w:t>
      </w:r>
      <w:r>
        <w:rPr>
          <w:rFonts w:ascii="Arial" w:hAnsi="Arial" w:cs="Arial"/>
          <w:sz w:val="22"/>
          <w:szCs w:val="22"/>
        </w:rPr>
        <w:t xml:space="preserve"> </w:t>
      </w:r>
      <w:r w:rsidRPr="00A02BE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02BE8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38146862"/>
          <w:placeholder>
            <w:docPart w:val="546DC570A185404F88F5D1330837A59B"/>
          </w:placeholder>
        </w:sdtPr>
        <w:sdtEndPr>
          <w:rPr>
            <w:u w:val="single"/>
          </w:rPr>
        </w:sdtEndPr>
        <w:sdtContent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instrText xml:space="preserve"> FORMTEXT </w:instrText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separate"/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end"/>
          </w:r>
        </w:sdtContent>
      </w:sdt>
      <w:r w:rsidRPr="00A02BE8">
        <w:rPr>
          <w:rFonts w:ascii="Arial" w:hAnsi="Arial" w:cs="Arial"/>
          <w:sz w:val="22"/>
          <w:szCs w:val="22"/>
          <w:u w:val="single"/>
        </w:rPr>
        <w:tab/>
      </w:r>
      <w:r w:rsidRPr="00A02BE8">
        <w:rPr>
          <w:rFonts w:ascii="Arial" w:hAnsi="Arial" w:cs="Arial"/>
          <w:sz w:val="22"/>
          <w:szCs w:val="22"/>
          <w:u w:val="single"/>
        </w:rPr>
        <w:tab/>
      </w:r>
    </w:p>
    <w:p w:rsidR="005346E9" w:rsidRPr="00A02BE8" w:rsidRDefault="005346E9" w:rsidP="005346E9">
      <w:pPr>
        <w:tabs>
          <w:tab w:val="left" w:pos="1985"/>
          <w:tab w:val="left" w:pos="3544"/>
          <w:tab w:val="left" w:pos="4395"/>
          <w:tab w:val="right" w:pos="9072"/>
        </w:tabs>
        <w:spacing w:line="360" w:lineRule="exact"/>
        <w:rPr>
          <w:rFonts w:ascii="Arial" w:hAnsi="Arial" w:cs="Arial"/>
          <w:b/>
          <w:sz w:val="22"/>
          <w:szCs w:val="22"/>
        </w:rPr>
      </w:pPr>
      <w:r w:rsidRPr="00A02BE8"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76090156"/>
          <w:placeholder>
            <w:docPart w:val="7A00DE641F4641CC9301F7D5A529EAAC"/>
          </w:placeholder>
        </w:sdtPr>
        <w:sdtEndPr>
          <w:rPr>
            <w:u w:val="single"/>
          </w:rPr>
        </w:sdtEndPr>
        <w:sdtContent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instrText xml:space="preserve"> FORMTEXT </w:instrText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separate"/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Pr="00E84344">
            <w:rPr>
              <w:rFonts w:ascii="Arial" w:hAnsi="Arial" w:cs="Arial"/>
              <w:sz w:val="22"/>
              <w:szCs w:val="22"/>
              <w:u w:val="single"/>
            </w:rPr>
            <w:fldChar w:fldCharType="end"/>
          </w:r>
        </w:sdtContent>
      </w:sdt>
      <w:r w:rsidRPr="00A02BE8">
        <w:rPr>
          <w:rFonts w:ascii="Arial" w:hAnsi="Arial" w:cs="Arial"/>
          <w:sz w:val="22"/>
          <w:szCs w:val="22"/>
          <w:u w:val="single"/>
        </w:rPr>
        <w:tab/>
      </w:r>
      <w:r w:rsidRPr="00A02BE8">
        <w:rPr>
          <w:rFonts w:ascii="Arial" w:hAnsi="Arial" w:cs="Arial"/>
          <w:sz w:val="22"/>
          <w:szCs w:val="22"/>
          <w:u w:val="single"/>
        </w:rPr>
        <w:tab/>
      </w:r>
    </w:p>
    <w:p w:rsidR="005346E9" w:rsidRDefault="005346E9" w:rsidP="005346E9">
      <w:pPr>
        <w:tabs>
          <w:tab w:val="left" w:pos="3544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5346E9" w:rsidRDefault="005346E9" w:rsidP="005346E9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Der/die Gesuchsteller/in bestätigt mit seiner/ihrer Unterschrift, dass alle Familienangehörigen mit der Aufhebung des Grabes einverstanden sind und die obigen Angaben stimmen.</w:t>
      </w:r>
    </w:p>
    <w:p w:rsidR="005346E9" w:rsidRDefault="005346E9" w:rsidP="005346E9">
      <w:pPr>
        <w:spacing w:line="320" w:lineRule="exact"/>
        <w:rPr>
          <w:rFonts w:ascii="Arial" w:hAnsi="Arial" w:cs="Arial"/>
          <w:sz w:val="22"/>
          <w:szCs w:val="22"/>
        </w:rPr>
      </w:pPr>
    </w:p>
    <w:p w:rsidR="005346E9" w:rsidRDefault="005346E9" w:rsidP="005346E9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unterzeichnete Gesuch ist bei der Gemeindeverwaltung Schattdorf 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einzureichen. Sie erhalten auf das Gesuch eine schriftliche Antwort.</w:t>
      </w:r>
    </w:p>
    <w:p w:rsidR="005346E9" w:rsidRDefault="005346E9" w:rsidP="005346E9">
      <w:pPr>
        <w:spacing w:line="320" w:lineRule="exact"/>
        <w:rPr>
          <w:rFonts w:ascii="Arial" w:hAnsi="Arial" w:cs="Arial"/>
          <w:sz w:val="22"/>
          <w:szCs w:val="22"/>
        </w:rPr>
      </w:pPr>
    </w:p>
    <w:p w:rsidR="005346E9" w:rsidRDefault="005346E9" w:rsidP="005346E9">
      <w:pPr>
        <w:tabs>
          <w:tab w:val="left" w:pos="3828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Unterschrift Gesuchsteller/in</w:t>
      </w:r>
    </w:p>
    <w:p w:rsidR="005346E9" w:rsidRDefault="005346E9" w:rsidP="005346E9">
      <w:pPr>
        <w:spacing w:line="320" w:lineRule="exact"/>
        <w:rPr>
          <w:rFonts w:ascii="Arial" w:hAnsi="Arial" w:cs="Arial"/>
          <w:sz w:val="22"/>
          <w:szCs w:val="22"/>
        </w:rPr>
      </w:pPr>
    </w:p>
    <w:p w:rsidR="005346E9" w:rsidRDefault="00DA5632" w:rsidP="005346E9">
      <w:pPr>
        <w:tabs>
          <w:tab w:val="right" w:pos="2835"/>
          <w:tab w:val="left" w:pos="3828"/>
          <w:tab w:val="right" w:pos="9072"/>
        </w:tabs>
        <w:spacing w:line="320" w:lineRule="exac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08953680"/>
          <w:placeholder>
            <w:docPart w:val="8955D60BCCC5418A91AA670BBC371BF0"/>
          </w:placeholder>
        </w:sdtPr>
        <w:sdtEndPr>
          <w:rPr>
            <w:u w:val="single"/>
          </w:rPr>
        </w:sdtEndPr>
        <w:sdtContent>
          <w:r w:rsidR="005346E9" w:rsidRPr="00E84344">
            <w:rPr>
              <w:rFonts w:ascii="Arial" w:hAnsi="Arial" w:cs="Arial"/>
              <w:sz w:val="22"/>
              <w:szCs w:val="22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5346E9" w:rsidRPr="00E84344">
            <w:rPr>
              <w:rFonts w:ascii="Arial" w:hAnsi="Arial" w:cs="Arial"/>
              <w:sz w:val="22"/>
              <w:szCs w:val="22"/>
              <w:u w:val="single"/>
            </w:rPr>
            <w:instrText xml:space="preserve"> FORMTEXT </w:instrText>
          </w:r>
          <w:r w:rsidR="005346E9" w:rsidRPr="00E84344">
            <w:rPr>
              <w:rFonts w:ascii="Arial" w:hAnsi="Arial" w:cs="Arial"/>
              <w:sz w:val="22"/>
              <w:szCs w:val="22"/>
              <w:u w:val="single"/>
            </w:rPr>
          </w:r>
          <w:r w:rsidR="005346E9" w:rsidRPr="00E84344">
            <w:rPr>
              <w:rFonts w:ascii="Arial" w:hAnsi="Arial" w:cs="Arial"/>
              <w:sz w:val="22"/>
              <w:szCs w:val="22"/>
              <w:u w:val="single"/>
            </w:rPr>
            <w:fldChar w:fldCharType="separate"/>
          </w:r>
          <w:r w:rsidR="005346E9"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="005346E9"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="005346E9"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="005346E9"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="005346E9" w:rsidRPr="00E84344">
            <w:rPr>
              <w:rFonts w:ascii="Arial" w:hAnsi="Arial" w:cs="Arial"/>
              <w:noProof/>
              <w:sz w:val="22"/>
              <w:szCs w:val="22"/>
              <w:u w:val="single"/>
            </w:rPr>
            <w:t> </w:t>
          </w:r>
          <w:r w:rsidR="005346E9" w:rsidRPr="00E84344">
            <w:rPr>
              <w:rFonts w:ascii="Arial" w:hAnsi="Arial" w:cs="Arial"/>
              <w:sz w:val="22"/>
              <w:szCs w:val="22"/>
              <w:u w:val="single"/>
            </w:rPr>
            <w:fldChar w:fldCharType="end"/>
          </w:r>
        </w:sdtContent>
      </w:sdt>
      <w:r w:rsidR="005346E9">
        <w:rPr>
          <w:rFonts w:ascii="Arial" w:hAnsi="Arial" w:cs="Arial"/>
          <w:sz w:val="22"/>
          <w:szCs w:val="22"/>
          <w:u w:val="single"/>
        </w:rPr>
        <w:tab/>
      </w:r>
      <w:r w:rsidR="005346E9">
        <w:rPr>
          <w:rFonts w:ascii="Arial" w:hAnsi="Arial" w:cs="Arial"/>
          <w:sz w:val="22"/>
          <w:szCs w:val="22"/>
        </w:rPr>
        <w:tab/>
      </w:r>
      <w:r w:rsidR="005346E9" w:rsidRPr="00A02BE8">
        <w:rPr>
          <w:rFonts w:ascii="Arial" w:hAnsi="Arial" w:cs="Arial"/>
          <w:sz w:val="22"/>
          <w:szCs w:val="22"/>
          <w:u w:val="single"/>
        </w:rPr>
        <w:tab/>
      </w:r>
    </w:p>
    <w:sectPr w:rsidR="005346E9" w:rsidSect="00FE64D4">
      <w:headerReference w:type="default" r:id="rId8"/>
      <w:headerReference w:type="first" r:id="rId9"/>
      <w:footerReference w:type="first" r:id="rId10"/>
      <w:type w:val="continuous"/>
      <w:pgSz w:w="11907" w:h="16840" w:code="9"/>
      <w:pgMar w:top="1418" w:right="1134" w:bottom="1134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E9" w:rsidRDefault="005346E9" w:rsidP="004C6991">
      <w:r>
        <w:separator/>
      </w:r>
    </w:p>
  </w:endnote>
  <w:endnote w:type="continuationSeparator" w:id="0">
    <w:p w:rsidR="005346E9" w:rsidRDefault="005346E9" w:rsidP="004C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D4" w:rsidRPr="00091BC3" w:rsidRDefault="00FE64D4" w:rsidP="004C6991">
    <w:pPr>
      <w:pStyle w:val="Fuzeile"/>
      <w:tabs>
        <w:tab w:val="clear" w:pos="4536"/>
        <w:tab w:val="left" w:pos="2835"/>
        <w:tab w:val="left" w:pos="3544"/>
        <w:tab w:val="left" w:pos="5387"/>
      </w:tabs>
      <w:spacing w:line="240" w:lineRule="exact"/>
      <w:rPr>
        <w:rFonts w:ascii="DIN-Light" w:hAnsi="DIN-Light"/>
        <w:noProof/>
        <w:sz w:val="18"/>
        <w:szCs w:val="18"/>
      </w:rPr>
    </w:pPr>
    <w:r w:rsidRPr="00091BC3">
      <w:rPr>
        <w:rFonts w:ascii="DIN-Light" w:hAnsi="DIN-Light"/>
        <w:noProof/>
        <w:sz w:val="18"/>
        <w:szCs w:val="18"/>
      </w:rPr>
      <w:t>G</w:t>
    </w:r>
    <w:r>
      <w:rPr>
        <w:rFonts w:ascii="DIN-Light" w:hAnsi="DIN-Light"/>
        <w:noProof/>
        <w:sz w:val="18"/>
        <w:szCs w:val="18"/>
      </w:rPr>
      <w:t>emeinde Schattdorf,</w:t>
    </w:r>
    <w:r>
      <w:rPr>
        <w:rFonts w:ascii="DIN-Light" w:hAnsi="DIN-Light"/>
        <w:noProof/>
        <w:sz w:val="18"/>
        <w:szCs w:val="18"/>
      </w:rPr>
      <w:tab/>
      <w:t>Telefon</w:t>
    </w:r>
    <w:r>
      <w:rPr>
        <w:rFonts w:ascii="DIN-Light" w:hAnsi="DIN-Light"/>
        <w:noProof/>
        <w:sz w:val="18"/>
        <w:szCs w:val="18"/>
      </w:rPr>
      <w:tab/>
    </w:r>
    <w:r w:rsidRPr="00091BC3">
      <w:rPr>
        <w:rFonts w:ascii="DIN-Light" w:hAnsi="DIN-Light"/>
        <w:noProof/>
        <w:sz w:val="18"/>
        <w:szCs w:val="18"/>
      </w:rPr>
      <w:t>041 874 04 74</w:t>
    </w:r>
    <w:r w:rsidRPr="00091BC3">
      <w:rPr>
        <w:rFonts w:ascii="DIN-Light" w:hAnsi="DIN-Light"/>
        <w:noProof/>
        <w:sz w:val="18"/>
        <w:szCs w:val="18"/>
      </w:rPr>
      <w:tab/>
      <w:t>info@schattdorf.ch</w:t>
    </w:r>
  </w:p>
  <w:p w:rsidR="00FE64D4" w:rsidRPr="006D19B2" w:rsidRDefault="00FE64D4" w:rsidP="004C6991">
    <w:pPr>
      <w:pStyle w:val="Fuzeile"/>
      <w:tabs>
        <w:tab w:val="clear" w:pos="4536"/>
        <w:tab w:val="left" w:pos="2835"/>
        <w:tab w:val="left" w:pos="3544"/>
        <w:tab w:val="left" w:pos="5387"/>
      </w:tabs>
      <w:spacing w:line="240" w:lineRule="exact"/>
      <w:rPr>
        <w:rFonts w:ascii="DIN-Light" w:hAnsi="DIN-Light"/>
        <w:sz w:val="18"/>
        <w:szCs w:val="18"/>
      </w:rPr>
    </w:pPr>
    <w:r w:rsidRPr="00091BC3">
      <w:rPr>
        <w:rFonts w:ascii="DIN-Light" w:hAnsi="DIN-Light"/>
        <w:noProof/>
        <w:sz w:val="18"/>
        <w:szCs w:val="18"/>
      </w:rPr>
      <w:t>Dor</w:t>
    </w:r>
    <w:r>
      <w:rPr>
        <w:rFonts w:ascii="DIN-Light" w:hAnsi="DIN-Light"/>
        <w:noProof/>
        <w:sz w:val="18"/>
        <w:szCs w:val="18"/>
      </w:rPr>
      <w:t>fplatz</w:t>
    </w:r>
    <w:r w:rsidR="00DA5632">
      <w:rPr>
        <w:rFonts w:ascii="DIN-Light" w:hAnsi="DIN-Light"/>
        <w:noProof/>
        <w:sz w:val="18"/>
        <w:szCs w:val="18"/>
      </w:rPr>
      <w:t xml:space="preserve"> 1</w:t>
    </w:r>
    <w:r>
      <w:rPr>
        <w:rFonts w:ascii="DIN-Light" w:hAnsi="DIN-Light"/>
        <w:noProof/>
        <w:sz w:val="18"/>
        <w:szCs w:val="18"/>
      </w:rPr>
      <w:t>, 6467 Schattdorf</w:t>
    </w:r>
    <w:r>
      <w:rPr>
        <w:rFonts w:ascii="DIN-Light" w:hAnsi="DIN-Light"/>
        <w:noProof/>
        <w:sz w:val="18"/>
        <w:szCs w:val="18"/>
      </w:rPr>
      <w:tab/>
      <w:t>Telefax</w:t>
    </w:r>
    <w:r>
      <w:rPr>
        <w:rFonts w:ascii="DIN-Light" w:hAnsi="DIN-Light"/>
        <w:noProof/>
        <w:sz w:val="18"/>
        <w:szCs w:val="18"/>
      </w:rPr>
      <w:tab/>
    </w:r>
    <w:r w:rsidRPr="00091BC3">
      <w:rPr>
        <w:rFonts w:ascii="DIN-Light" w:hAnsi="DIN-Light"/>
        <w:noProof/>
        <w:sz w:val="18"/>
        <w:szCs w:val="18"/>
      </w:rPr>
      <w:t>041 874 04 75</w:t>
    </w:r>
    <w:r w:rsidRPr="00091BC3">
      <w:rPr>
        <w:rFonts w:ascii="DIN-Light" w:hAnsi="DIN-Light"/>
        <w:noProof/>
        <w:sz w:val="18"/>
        <w:szCs w:val="18"/>
      </w:rPr>
      <w:tab/>
      <w:t>www.schattdorf.ch</w:t>
    </w:r>
  </w:p>
  <w:p w:rsidR="00FE64D4" w:rsidRDefault="00FE64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E9" w:rsidRDefault="005346E9" w:rsidP="004C6991">
      <w:r>
        <w:separator/>
      </w:r>
    </w:p>
  </w:footnote>
  <w:footnote w:type="continuationSeparator" w:id="0">
    <w:p w:rsidR="005346E9" w:rsidRDefault="005346E9" w:rsidP="004C6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D4" w:rsidRPr="00524BF2" w:rsidRDefault="00FE64D4" w:rsidP="004875D8">
    <w:pPr>
      <w:pStyle w:val="Kopfzeile"/>
      <w:rPr>
        <w:rFonts w:ascii="DIN-Light" w:hAnsi="DIN-Light"/>
        <w:noProof/>
        <w:sz w:val="18"/>
        <w:szCs w:val="18"/>
      </w:rPr>
    </w:pPr>
  </w:p>
  <w:p w:rsidR="004875D8" w:rsidRPr="00524BF2" w:rsidRDefault="004875D8" w:rsidP="004875D8">
    <w:pPr>
      <w:pStyle w:val="Kopfzeile"/>
      <w:rPr>
        <w:rFonts w:ascii="DIN-Light" w:hAnsi="DIN-Light"/>
        <w:noProof/>
        <w:sz w:val="18"/>
        <w:szCs w:val="18"/>
      </w:rPr>
    </w:pPr>
  </w:p>
  <w:p w:rsidR="004875D8" w:rsidRPr="00524BF2" w:rsidRDefault="00524BF2" w:rsidP="004875D8">
    <w:pPr>
      <w:pStyle w:val="Kopfzeile"/>
      <w:rPr>
        <w:rFonts w:ascii="DIN-Light" w:hAnsi="DIN-Light"/>
        <w:noProof/>
        <w:sz w:val="18"/>
        <w:szCs w:val="18"/>
      </w:rPr>
    </w:pPr>
    <w:r w:rsidRPr="00524BF2">
      <w:rPr>
        <w:rFonts w:ascii="DIN-Light" w:hAnsi="DIN-Light"/>
        <w:noProof/>
        <w:sz w:val="18"/>
        <w:szCs w:val="18"/>
      </w:rPr>
      <w:tab/>
    </w:r>
    <w:r w:rsidRPr="00524BF2">
      <w:rPr>
        <w:rFonts w:ascii="DIN-Light" w:hAnsi="DIN-Light"/>
        <w:noProof/>
        <w:sz w:val="18"/>
        <w:szCs w:val="18"/>
      </w:rPr>
      <w:fldChar w:fldCharType="begin"/>
    </w:r>
    <w:r w:rsidRPr="00524BF2">
      <w:rPr>
        <w:rFonts w:ascii="DIN-Light" w:hAnsi="DIN-Light"/>
        <w:noProof/>
        <w:sz w:val="18"/>
        <w:szCs w:val="18"/>
      </w:rPr>
      <w:instrText>PAGE  \* Arabic  \* MERGEFORMAT</w:instrText>
    </w:r>
    <w:r w:rsidRPr="00524BF2">
      <w:rPr>
        <w:rFonts w:ascii="DIN-Light" w:hAnsi="DIN-Light"/>
        <w:noProof/>
        <w:sz w:val="18"/>
        <w:szCs w:val="18"/>
      </w:rPr>
      <w:fldChar w:fldCharType="separate"/>
    </w:r>
    <w:r w:rsidR="00DA5632" w:rsidRPr="00DA5632">
      <w:rPr>
        <w:rFonts w:ascii="DIN-Light" w:hAnsi="DIN-Light"/>
        <w:noProof/>
        <w:sz w:val="18"/>
        <w:szCs w:val="18"/>
        <w:lang w:val="de-DE"/>
      </w:rPr>
      <w:t>2</w:t>
    </w:r>
    <w:r w:rsidRPr="00524BF2">
      <w:rPr>
        <w:rFonts w:ascii="DIN-Light" w:hAnsi="DIN-Light"/>
        <w:noProof/>
        <w:sz w:val="18"/>
        <w:szCs w:val="18"/>
      </w:rPr>
      <w:fldChar w:fldCharType="end"/>
    </w:r>
    <w:r w:rsidRPr="00524BF2">
      <w:rPr>
        <w:rFonts w:ascii="DIN-Light" w:hAnsi="DIN-Light"/>
        <w:noProof/>
        <w:sz w:val="18"/>
        <w:szCs w:val="18"/>
        <w:lang w:val="de-DE"/>
      </w:rPr>
      <w:t>/</w:t>
    </w:r>
    <w:r w:rsidRPr="00524BF2">
      <w:rPr>
        <w:rFonts w:ascii="DIN-Light" w:hAnsi="DIN-Light"/>
        <w:noProof/>
        <w:sz w:val="18"/>
        <w:szCs w:val="18"/>
      </w:rPr>
      <w:fldChar w:fldCharType="begin"/>
    </w:r>
    <w:r w:rsidRPr="00524BF2">
      <w:rPr>
        <w:rFonts w:ascii="DIN-Light" w:hAnsi="DIN-Light"/>
        <w:noProof/>
        <w:sz w:val="18"/>
        <w:szCs w:val="18"/>
      </w:rPr>
      <w:instrText>NUMPAGES  \* Arabic  \* MERGEFORMAT</w:instrText>
    </w:r>
    <w:r w:rsidRPr="00524BF2">
      <w:rPr>
        <w:rFonts w:ascii="DIN-Light" w:hAnsi="DIN-Light"/>
        <w:noProof/>
        <w:sz w:val="18"/>
        <w:szCs w:val="18"/>
      </w:rPr>
      <w:fldChar w:fldCharType="separate"/>
    </w:r>
    <w:r w:rsidR="00DA5632" w:rsidRPr="00DA5632">
      <w:rPr>
        <w:rFonts w:ascii="DIN-Light" w:hAnsi="DIN-Light"/>
        <w:noProof/>
        <w:sz w:val="18"/>
        <w:szCs w:val="18"/>
        <w:lang w:val="de-DE"/>
      </w:rPr>
      <w:t>2</w:t>
    </w:r>
    <w:r w:rsidRPr="00524BF2">
      <w:rPr>
        <w:rFonts w:ascii="DIN-Light" w:hAnsi="DIN-Light"/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D4" w:rsidRPr="00FE64D4" w:rsidRDefault="00FE64D4" w:rsidP="00505E52">
    <w:pPr>
      <w:pStyle w:val="Kopfzeile"/>
      <w:tabs>
        <w:tab w:val="left" w:pos="5387"/>
      </w:tabs>
      <w:rPr>
        <w:rFonts w:ascii="Arial" w:hAnsi="Arial" w:cs="Arial"/>
        <w:sz w:val="22"/>
        <w:szCs w:val="22"/>
      </w:rPr>
    </w:pPr>
  </w:p>
  <w:p w:rsidR="00FE64D4" w:rsidRPr="00FE64D4" w:rsidRDefault="00FE64D4" w:rsidP="00505E52">
    <w:pPr>
      <w:pStyle w:val="Kopfzeile"/>
      <w:tabs>
        <w:tab w:val="left" w:pos="5387"/>
      </w:tabs>
      <w:rPr>
        <w:rFonts w:ascii="Arial" w:hAnsi="Arial" w:cs="Arial"/>
        <w:sz w:val="22"/>
        <w:szCs w:val="22"/>
      </w:rPr>
    </w:pPr>
  </w:p>
  <w:p w:rsidR="00FE64D4" w:rsidRPr="00FE64D4" w:rsidRDefault="00D7040B" w:rsidP="00505E52">
    <w:pPr>
      <w:pStyle w:val="Kopfzeile"/>
      <w:tabs>
        <w:tab w:val="left" w:pos="5387"/>
      </w:tabs>
      <w:rPr>
        <w:rFonts w:ascii="Arial" w:hAnsi="Arial" w:cs="Arial"/>
      </w:rPr>
    </w:pPr>
    <w:r>
      <w:rPr>
        <w:rFonts w:ascii="Arial" w:hAnsi="Arial" w:cs="Arial"/>
        <w:noProof/>
        <w:lang w:eastAsia="de-CH"/>
      </w:rPr>
      <w:drawing>
        <wp:anchor distT="0" distB="0" distL="114300" distR="114300" simplePos="0" relativeHeight="251658240" behindDoc="0" locked="0" layoutInCell="1" allowOverlap="1" wp14:anchorId="4E1693F2" wp14:editId="53367850">
          <wp:simplePos x="0" y="0"/>
          <wp:positionH relativeFrom="page">
            <wp:posOffset>-252095</wp:posOffset>
          </wp:positionH>
          <wp:positionV relativeFrom="page">
            <wp:posOffset>360045</wp:posOffset>
          </wp:positionV>
          <wp:extent cx="2232000" cy="997200"/>
          <wp:effectExtent l="0" t="0" r="0" b="0"/>
          <wp:wrapSquare wrapText="bothSides"/>
          <wp:docPr id="1" name="Grafik 1" descr="G:\Kanzlei\11_Organisation\11.003_Chronik-Wappen\Anwendungen\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anzlei\11_Organisation\11.003_Chronik-Wappen\Anwendungen\Logo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9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64D4" w:rsidRPr="00FE64D4" w:rsidRDefault="00FE64D4" w:rsidP="00EC14CE">
    <w:pPr>
      <w:pStyle w:val="Kopfzeile"/>
      <w:ind w:left="5387"/>
      <w:rPr>
        <w:rFonts w:ascii="Arial" w:hAnsi="Arial" w:cs="Arial"/>
        <w:sz w:val="22"/>
        <w:szCs w:val="22"/>
      </w:rPr>
    </w:pPr>
  </w:p>
  <w:p w:rsidR="00FE64D4" w:rsidRPr="00FE64D4" w:rsidRDefault="00FE64D4" w:rsidP="00EC14CE">
    <w:pPr>
      <w:pStyle w:val="Kopfzeile"/>
      <w:ind w:left="5387"/>
      <w:rPr>
        <w:rFonts w:ascii="Arial" w:hAnsi="Arial" w:cs="Arial"/>
        <w:sz w:val="22"/>
        <w:szCs w:val="22"/>
      </w:rPr>
    </w:pPr>
  </w:p>
  <w:p w:rsidR="00FE64D4" w:rsidRPr="00A964C0" w:rsidRDefault="00FE64D4" w:rsidP="00EC14CE">
    <w:pPr>
      <w:pStyle w:val="Kopfzeile"/>
      <w:ind w:left="5387"/>
      <w:rPr>
        <w:rFonts w:ascii="Arial" w:hAnsi="Arial" w:cs="Arial"/>
        <w:sz w:val="22"/>
        <w:szCs w:val="22"/>
      </w:rPr>
    </w:pPr>
  </w:p>
  <w:p w:rsidR="00FE64D4" w:rsidRPr="00FE64D4" w:rsidRDefault="00FE64D4" w:rsidP="00EC14CE">
    <w:pPr>
      <w:pStyle w:val="Kopfzeile"/>
      <w:ind w:left="5387"/>
      <w:rPr>
        <w:rFonts w:ascii="Arial" w:hAnsi="Arial" w:cs="Arial"/>
      </w:rPr>
    </w:pPr>
  </w:p>
  <w:p w:rsidR="00FE64D4" w:rsidRPr="00B86386" w:rsidRDefault="00DA5632" w:rsidP="00A964C0">
    <w:pPr>
      <w:pStyle w:val="Kopfzeile"/>
      <w:ind w:left="5387"/>
      <w:rPr>
        <w:sz w:val="26"/>
        <w:szCs w:val="26"/>
      </w:rPr>
    </w:pPr>
    <w:r>
      <w:rPr>
        <w:rFonts w:ascii="DIN-Light" w:hAnsi="DIN-Light"/>
        <w:noProof/>
        <w:sz w:val="26"/>
        <w:szCs w:val="26"/>
      </w:rPr>
      <w:t>Gemeindeverwaltung</w:t>
    </w:r>
  </w:p>
  <w:p w:rsidR="00FE64D4" w:rsidRPr="00E928EF" w:rsidRDefault="00FE64D4" w:rsidP="00494A99">
    <w:pPr>
      <w:pStyle w:val="Kopfzeile"/>
      <w:rPr>
        <w:rFonts w:ascii="Arial" w:hAnsi="Arial" w:cs="Arial"/>
        <w:sz w:val="26"/>
        <w:szCs w:val="26"/>
      </w:rPr>
    </w:pPr>
    <w:bookmarkStart w:id="3" w:name="Zeilen"/>
  </w:p>
  <w:bookmarkEnd w:id="3"/>
  <w:p w:rsidR="00FE64D4" w:rsidRPr="00E928EF" w:rsidRDefault="00FE64D4" w:rsidP="00494A99">
    <w:pPr>
      <w:pStyle w:val="Kopfzeile"/>
      <w:rPr>
        <w:rFonts w:ascii="Arial" w:hAnsi="Arial" w:cs="Arial"/>
        <w:sz w:val="16"/>
        <w:szCs w:val="16"/>
      </w:rPr>
    </w:pPr>
  </w:p>
  <w:p w:rsidR="00FE64D4" w:rsidRPr="00255074" w:rsidRDefault="00FE64D4" w:rsidP="00494A99">
    <w:pPr>
      <w:pStyle w:val="Kopfzeile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E9"/>
    <w:rsid w:val="0003129F"/>
    <w:rsid w:val="00040E33"/>
    <w:rsid w:val="00046246"/>
    <w:rsid w:val="000602A8"/>
    <w:rsid w:val="000703C2"/>
    <w:rsid w:val="0007607E"/>
    <w:rsid w:val="0008045E"/>
    <w:rsid w:val="000830F4"/>
    <w:rsid w:val="00096E6C"/>
    <w:rsid w:val="000B0717"/>
    <w:rsid w:val="000C29F8"/>
    <w:rsid w:val="000D2CF8"/>
    <w:rsid w:val="000D70E2"/>
    <w:rsid w:val="000E0376"/>
    <w:rsid w:val="00110F37"/>
    <w:rsid w:val="00115547"/>
    <w:rsid w:val="00121C1A"/>
    <w:rsid w:val="00130907"/>
    <w:rsid w:val="00174DAC"/>
    <w:rsid w:val="00175E52"/>
    <w:rsid w:val="00176710"/>
    <w:rsid w:val="00185AD7"/>
    <w:rsid w:val="0019288E"/>
    <w:rsid w:val="001B22DB"/>
    <w:rsid w:val="001B2E8A"/>
    <w:rsid w:val="001B426F"/>
    <w:rsid w:val="001C3B8D"/>
    <w:rsid w:val="001C4238"/>
    <w:rsid w:val="001C5DA6"/>
    <w:rsid w:val="001D7CD5"/>
    <w:rsid w:val="001E6C7F"/>
    <w:rsid w:val="001E7660"/>
    <w:rsid w:val="002052F4"/>
    <w:rsid w:val="00207AE5"/>
    <w:rsid w:val="00221CF6"/>
    <w:rsid w:val="00222F4C"/>
    <w:rsid w:val="00227E50"/>
    <w:rsid w:val="002358BF"/>
    <w:rsid w:val="002422C6"/>
    <w:rsid w:val="00254937"/>
    <w:rsid w:val="00255074"/>
    <w:rsid w:val="002569CD"/>
    <w:rsid w:val="0026206D"/>
    <w:rsid w:val="00296B16"/>
    <w:rsid w:val="002B29CF"/>
    <w:rsid w:val="002C4F24"/>
    <w:rsid w:val="002D0F8E"/>
    <w:rsid w:val="002D27FF"/>
    <w:rsid w:val="002D2E34"/>
    <w:rsid w:val="002E28C7"/>
    <w:rsid w:val="002E7BCF"/>
    <w:rsid w:val="002F0E8C"/>
    <w:rsid w:val="002F296F"/>
    <w:rsid w:val="0030334E"/>
    <w:rsid w:val="00317150"/>
    <w:rsid w:val="00340B51"/>
    <w:rsid w:val="003431E1"/>
    <w:rsid w:val="00353B69"/>
    <w:rsid w:val="00354860"/>
    <w:rsid w:val="0038758C"/>
    <w:rsid w:val="0039439C"/>
    <w:rsid w:val="003A2C3F"/>
    <w:rsid w:val="003B7A87"/>
    <w:rsid w:val="003F2D74"/>
    <w:rsid w:val="00415BF0"/>
    <w:rsid w:val="00415F52"/>
    <w:rsid w:val="00440704"/>
    <w:rsid w:val="004672FF"/>
    <w:rsid w:val="0047209A"/>
    <w:rsid w:val="0047384D"/>
    <w:rsid w:val="00480966"/>
    <w:rsid w:val="004875D8"/>
    <w:rsid w:val="00487F6B"/>
    <w:rsid w:val="004905C8"/>
    <w:rsid w:val="00494A99"/>
    <w:rsid w:val="004953B9"/>
    <w:rsid w:val="0049799A"/>
    <w:rsid w:val="004A2257"/>
    <w:rsid w:val="004A6163"/>
    <w:rsid w:val="004B040D"/>
    <w:rsid w:val="004B7178"/>
    <w:rsid w:val="004C3BAF"/>
    <w:rsid w:val="004C6991"/>
    <w:rsid w:val="004E0B4A"/>
    <w:rsid w:val="004F1F31"/>
    <w:rsid w:val="004F5F4E"/>
    <w:rsid w:val="00504702"/>
    <w:rsid w:val="00505E52"/>
    <w:rsid w:val="0051038E"/>
    <w:rsid w:val="00513DCD"/>
    <w:rsid w:val="00524BF2"/>
    <w:rsid w:val="00524E77"/>
    <w:rsid w:val="00526800"/>
    <w:rsid w:val="00526B8B"/>
    <w:rsid w:val="005346E9"/>
    <w:rsid w:val="0053745F"/>
    <w:rsid w:val="00541E72"/>
    <w:rsid w:val="00550178"/>
    <w:rsid w:val="00563A7C"/>
    <w:rsid w:val="005678B2"/>
    <w:rsid w:val="00582A28"/>
    <w:rsid w:val="005A315A"/>
    <w:rsid w:val="005A7914"/>
    <w:rsid w:val="005B0286"/>
    <w:rsid w:val="005D23F0"/>
    <w:rsid w:val="005D7B06"/>
    <w:rsid w:val="005F1077"/>
    <w:rsid w:val="00600CD8"/>
    <w:rsid w:val="00611188"/>
    <w:rsid w:val="00631056"/>
    <w:rsid w:val="00645BB6"/>
    <w:rsid w:val="00662E9B"/>
    <w:rsid w:val="00663617"/>
    <w:rsid w:val="006674CD"/>
    <w:rsid w:val="00676C14"/>
    <w:rsid w:val="006866D2"/>
    <w:rsid w:val="006A089A"/>
    <w:rsid w:val="006A141E"/>
    <w:rsid w:val="006A1881"/>
    <w:rsid w:val="006C2B1F"/>
    <w:rsid w:val="006C3479"/>
    <w:rsid w:val="006D08D6"/>
    <w:rsid w:val="006F17D6"/>
    <w:rsid w:val="00707864"/>
    <w:rsid w:val="00712087"/>
    <w:rsid w:val="00714B66"/>
    <w:rsid w:val="00724995"/>
    <w:rsid w:val="00724CE9"/>
    <w:rsid w:val="00732ADE"/>
    <w:rsid w:val="007437E8"/>
    <w:rsid w:val="0074469F"/>
    <w:rsid w:val="00747AE2"/>
    <w:rsid w:val="00773BE4"/>
    <w:rsid w:val="00775454"/>
    <w:rsid w:val="007822FC"/>
    <w:rsid w:val="00783CCA"/>
    <w:rsid w:val="0078466E"/>
    <w:rsid w:val="007A54FB"/>
    <w:rsid w:val="007A5E7A"/>
    <w:rsid w:val="007B2245"/>
    <w:rsid w:val="007B65D3"/>
    <w:rsid w:val="007B7105"/>
    <w:rsid w:val="007C12D3"/>
    <w:rsid w:val="007C4DE3"/>
    <w:rsid w:val="007D5AD7"/>
    <w:rsid w:val="007E5461"/>
    <w:rsid w:val="007E7B97"/>
    <w:rsid w:val="00805209"/>
    <w:rsid w:val="00805BFC"/>
    <w:rsid w:val="00827594"/>
    <w:rsid w:val="00834C38"/>
    <w:rsid w:val="00847045"/>
    <w:rsid w:val="00852226"/>
    <w:rsid w:val="0085243D"/>
    <w:rsid w:val="00857F9B"/>
    <w:rsid w:val="00862BFB"/>
    <w:rsid w:val="0088393D"/>
    <w:rsid w:val="008870EE"/>
    <w:rsid w:val="00895BE9"/>
    <w:rsid w:val="008B7D14"/>
    <w:rsid w:val="008C45A0"/>
    <w:rsid w:val="008D6196"/>
    <w:rsid w:val="008E1544"/>
    <w:rsid w:val="008E5C45"/>
    <w:rsid w:val="00906BF5"/>
    <w:rsid w:val="00930EF0"/>
    <w:rsid w:val="009513FE"/>
    <w:rsid w:val="00980577"/>
    <w:rsid w:val="00981D6D"/>
    <w:rsid w:val="009913E1"/>
    <w:rsid w:val="009A6C8D"/>
    <w:rsid w:val="009B4CD1"/>
    <w:rsid w:val="009B54F6"/>
    <w:rsid w:val="009C1F9A"/>
    <w:rsid w:val="009C55C8"/>
    <w:rsid w:val="009D0366"/>
    <w:rsid w:val="009D1C83"/>
    <w:rsid w:val="009D7DDF"/>
    <w:rsid w:val="009F058D"/>
    <w:rsid w:val="009F3357"/>
    <w:rsid w:val="00A1253B"/>
    <w:rsid w:val="00A13CC0"/>
    <w:rsid w:val="00A31079"/>
    <w:rsid w:val="00A431CD"/>
    <w:rsid w:val="00A57002"/>
    <w:rsid w:val="00A7173D"/>
    <w:rsid w:val="00A7273C"/>
    <w:rsid w:val="00A808D3"/>
    <w:rsid w:val="00A80C99"/>
    <w:rsid w:val="00A964C0"/>
    <w:rsid w:val="00AB0736"/>
    <w:rsid w:val="00AC670E"/>
    <w:rsid w:val="00AF5C1E"/>
    <w:rsid w:val="00AF5FE9"/>
    <w:rsid w:val="00B053CE"/>
    <w:rsid w:val="00B10FBE"/>
    <w:rsid w:val="00B13AFB"/>
    <w:rsid w:val="00B3505E"/>
    <w:rsid w:val="00B3686D"/>
    <w:rsid w:val="00B53EE6"/>
    <w:rsid w:val="00B6493A"/>
    <w:rsid w:val="00B86386"/>
    <w:rsid w:val="00B931CC"/>
    <w:rsid w:val="00BA137E"/>
    <w:rsid w:val="00BB0BB7"/>
    <w:rsid w:val="00BC14F7"/>
    <w:rsid w:val="00BF4C06"/>
    <w:rsid w:val="00BF6972"/>
    <w:rsid w:val="00C1453F"/>
    <w:rsid w:val="00C34EA8"/>
    <w:rsid w:val="00C36A17"/>
    <w:rsid w:val="00C4685B"/>
    <w:rsid w:val="00C804E4"/>
    <w:rsid w:val="00C83FA0"/>
    <w:rsid w:val="00C91FEF"/>
    <w:rsid w:val="00C935CD"/>
    <w:rsid w:val="00CA73A8"/>
    <w:rsid w:val="00CC7A75"/>
    <w:rsid w:val="00CD0E4F"/>
    <w:rsid w:val="00CE11E9"/>
    <w:rsid w:val="00CE14A1"/>
    <w:rsid w:val="00CF469C"/>
    <w:rsid w:val="00D0691E"/>
    <w:rsid w:val="00D11044"/>
    <w:rsid w:val="00D11991"/>
    <w:rsid w:val="00D13A45"/>
    <w:rsid w:val="00D1692C"/>
    <w:rsid w:val="00D31511"/>
    <w:rsid w:val="00D33FF9"/>
    <w:rsid w:val="00D37C9B"/>
    <w:rsid w:val="00D43A7C"/>
    <w:rsid w:val="00D53421"/>
    <w:rsid w:val="00D630EA"/>
    <w:rsid w:val="00D7040B"/>
    <w:rsid w:val="00D809AA"/>
    <w:rsid w:val="00D82D5E"/>
    <w:rsid w:val="00D85F64"/>
    <w:rsid w:val="00D930CD"/>
    <w:rsid w:val="00DA0028"/>
    <w:rsid w:val="00DA5632"/>
    <w:rsid w:val="00DA7C05"/>
    <w:rsid w:val="00DB060F"/>
    <w:rsid w:val="00DC040D"/>
    <w:rsid w:val="00DC7456"/>
    <w:rsid w:val="00DD025A"/>
    <w:rsid w:val="00DD1333"/>
    <w:rsid w:val="00DD2922"/>
    <w:rsid w:val="00DE27F9"/>
    <w:rsid w:val="00DF7156"/>
    <w:rsid w:val="00E04AE4"/>
    <w:rsid w:val="00E66E42"/>
    <w:rsid w:val="00E67DF6"/>
    <w:rsid w:val="00E7402B"/>
    <w:rsid w:val="00E77E03"/>
    <w:rsid w:val="00E928EF"/>
    <w:rsid w:val="00E956F4"/>
    <w:rsid w:val="00EA01D2"/>
    <w:rsid w:val="00EA3214"/>
    <w:rsid w:val="00EB7B55"/>
    <w:rsid w:val="00EC14CE"/>
    <w:rsid w:val="00EC1BD2"/>
    <w:rsid w:val="00EC698D"/>
    <w:rsid w:val="00ED080F"/>
    <w:rsid w:val="00F11FD0"/>
    <w:rsid w:val="00F20B48"/>
    <w:rsid w:val="00F32BDF"/>
    <w:rsid w:val="00F3388E"/>
    <w:rsid w:val="00F451A8"/>
    <w:rsid w:val="00F75942"/>
    <w:rsid w:val="00F7679C"/>
    <w:rsid w:val="00F8260E"/>
    <w:rsid w:val="00F86343"/>
    <w:rsid w:val="00FA3E25"/>
    <w:rsid w:val="00FB28CC"/>
    <w:rsid w:val="00FC31E9"/>
    <w:rsid w:val="00FE2F28"/>
    <w:rsid w:val="00FE389C"/>
    <w:rsid w:val="00FE5228"/>
    <w:rsid w:val="00FE64D4"/>
    <w:rsid w:val="00FF05EA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346E9"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rsid w:val="00D13A45"/>
  </w:style>
  <w:style w:type="character" w:customStyle="1" w:styleId="DatumZchn">
    <w:name w:val="Datum Zchn"/>
    <w:basedOn w:val="Absatz-Standardschriftart"/>
    <w:link w:val="Datum"/>
    <w:rsid w:val="00D13A45"/>
    <w:rPr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rsid w:val="004C69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6991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qFormat/>
    <w:rsid w:val="004C69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6991"/>
    <w:rPr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rsid w:val="004C6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6991"/>
    <w:rPr>
      <w:rFonts w:ascii="Tahoma" w:hAnsi="Tahoma" w:cs="Tahoma"/>
      <w:sz w:val="16"/>
      <w:szCs w:val="16"/>
      <w:lang w:eastAsia="ja-JP"/>
    </w:rPr>
  </w:style>
  <w:style w:type="paragraph" w:styleId="berarbeitung">
    <w:name w:val="Revision"/>
    <w:hidden/>
    <w:uiPriority w:val="99"/>
    <w:semiHidden/>
    <w:rsid w:val="006A141E"/>
    <w:rPr>
      <w:sz w:val="24"/>
      <w:szCs w:val="24"/>
      <w:lang w:eastAsia="ja-JP"/>
    </w:rPr>
  </w:style>
  <w:style w:type="character" w:styleId="Zeilennummer">
    <w:name w:val="line number"/>
    <w:basedOn w:val="Absatz-Standardschriftart"/>
    <w:rsid w:val="00B6493A"/>
  </w:style>
  <w:style w:type="paragraph" w:customStyle="1" w:styleId="Default">
    <w:name w:val="Default"/>
    <w:rsid w:val="005346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346E9"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rsid w:val="00D13A45"/>
  </w:style>
  <w:style w:type="character" w:customStyle="1" w:styleId="DatumZchn">
    <w:name w:val="Datum Zchn"/>
    <w:basedOn w:val="Absatz-Standardschriftart"/>
    <w:link w:val="Datum"/>
    <w:rsid w:val="00D13A45"/>
    <w:rPr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rsid w:val="004C69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6991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qFormat/>
    <w:rsid w:val="004C69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6991"/>
    <w:rPr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rsid w:val="004C6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6991"/>
    <w:rPr>
      <w:rFonts w:ascii="Tahoma" w:hAnsi="Tahoma" w:cs="Tahoma"/>
      <w:sz w:val="16"/>
      <w:szCs w:val="16"/>
      <w:lang w:eastAsia="ja-JP"/>
    </w:rPr>
  </w:style>
  <w:style w:type="paragraph" w:styleId="berarbeitung">
    <w:name w:val="Revision"/>
    <w:hidden/>
    <w:uiPriority w:val="99"/>
    <w:semiHidden/>
    <w:rsid w:val="006A141E"/>
    <w:rPr>
      <w:sz w:val="24"/>
      <w:szCs w:val="24"/>
      <w:lang w:eastAsia="ja-JP"/>
    </w:rPr>
  </w:style>
  <w:style w:type="character" w:styleId="Zeilennummer">
    <w:name w:val="line number"/>
    <w:basedOn w:val="Absatz-Standardschriftart"/>
    <w:rsid w:val="00B6493A"/>
  </w:style>
  <w:style w:type="paragraph" w:customStyle="1" w:styleId="Default">
    <w:name w:val="Default"/>
    <w:rsid w:val="005346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haserv1\useradmin\Vorlagen\Schattdorf\Log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EFA4BC55B64C06A94BD5C2C00AA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743B7-304A-4D42-8AAC-8E3C152E58D0}"/>
      </w:docPartPr>
      <w:docPartBody>
        <w:p w:rsidR="00994F69" w:rsidRDefault="00F56FD8" w:rsidP="00F56FD8">
          <w:pPr>
            <w:pStyle w:val="F6EFA4BC55B64C06A94BD5C2C00AA604"/>
          </w:pPr>
          <w:r w:rsidRPr="00332C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65BC43DB894418974DDF8556B8A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324A6-9279-4BA7-89AC-C984262C84EB}"/>
      </w:docPartPr>
      <w:docPartBody>
        <w:p w:rsidR="00994F69" w:rsidRDefault="00F56FD8" w:rsidP="00F56FD8">
          <w:pPr>
            <w:pStyle w:val="CB65BC43DB894418974DDF8556B8A973"/>
          </w:pPr>
          <w:r w:rsidRPr="00332C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D609A34F8949DCBF8A064B8425B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6FDC0-0E51-45DB-A73F-45094F8DAC4B}"/>
      </w:docPartPr>
      <w:docPartBody>
        <w:p w:rsidR="00994F69" w:rsidRDefault="00F56FD8" w:rsidP="00F56FD8">
          <w:pPr>
            <w:pStyle w:val="93D609A34F8949DCBF8A064B8425BCBE"/>
          </w:pPr>
          <w:r w:rsidRPr="00332C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DED7E4F1BE494DB0BADB0267688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BA589-24F8-4FBF-AFEB-9FAD642BF76C}"/>
      </w:docPartPr>
      <w:docPartBody>
        <w:p w:rsidR="00994F69" w:rsidRDefault="00F56FD8" w:rsidP="00F56FD8">
          <w:pPr>
            <w:pStyle w:val="85DED7E4F1BE494DB0BADB0267688FE4"/>
          </w:pPr>
          <w:r w:rsidRPr="00332C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907C35F2204163B22EDC9B13547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0908C-FA63-4F4D-AFFA-7AA5386CA394}"/>
      </w:docPartPr>
      <w:docPartBody>
        <w:p w:rsidR="00994F69" w:rsidRDefault="00F56FD8" w:rsidP="00F56FD8">
          <w:pPr>
            <w:pStyle w:val="0C907C35F2204163B22EDC9B135471F7"/>
          </w:pPr>
          <w:r w:rsidRPr="00332C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CD2C5382D346CEACF49B161D0EB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3E0A4-941B-4CA6-A6B6-474DCC8FE131}"/>
      </w:docPartPr>
      <w:docPartBody>
        <w:p w:rsidR="00994F69" w:rsidRDefault="00F56FD8" w:rsidP="00F56FD8">
          <w:pPr>
            <w:pStyle w:val="71CD2C5382D346CEACF49B161D0EBB05"/>
          </w:pPr>
          <w:r w:rsidRPr="00332C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530BE82B6844DA916235EFDC670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CBE45-B8A5-4417-9BD5-24ABC8EA4909}"/>
      </w:docPartPr>
      <w:docPartBody>
        <w:p w:rsidR="00994F69" w:rsidRDefault="00F56FD8" w:rsidP="00F56FD8">
          <w:pPr>
            <w:pStyle w:val="02530BE82B6844DA916235EFDC670472"/>
          </w:pPr>
          <w:r w:rsidRPr="00332C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CCA9186DDE47928893DA06CD30E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67ED5-386D-49DF-AB92-6E2E175A5281}"/>
      </w:docPartPr>
      <w:docPartBody>
        <w:p w:rsidR="00994F69" w:rsidRDefault="00F56FD8" w:rsidP="00F56FD8">
          <w:pPr>
            <w:pStyle w:val="00CCA9186DDE47928893DA06CD30E9EB"/>
          </w:pPr>
          <w:r w:rsidRPr="00332C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C2F515B04D41D79DE3B884B35D5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BB89D-B066-4F15-A36D-9E3BFBD36A9A}"/>
      </w:docPartPr>
      <w:docPartBody>
        <w:p w:rsidR="00994F69" w:rsidRDefault="00F56FD8" w:rsidP="00F56FD8">
          <w:pPr>
            <w:pStyle w:val="F7C2F515B04D41D79DE3B884B35D55E3"/>
          </w:pPr>
          <w:r w:rsidRPr="00332C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6DC570A185404F88F5D1330837A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56537-CDE5-41A8-BBEC-87C3A397A33C}"/>
      </w:docPartPr>
      <w:docPartBody>
        <w:p w:rsidR="00994F69" w:rsidRDefault="00F56FD8" w:rsidP="00F56FD8">
          <w:pPr>
            <w:pStyle w:val="546DC570A185404F88F5D1330837A59B"/>
          </w:pPr>
          <w:r w:rsidRPr="00332C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00DE641F4641CC9301F7D5A529E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32ABE-88CB-4D3B-88D6-F2A51F410929}"/>
      </w:docPartPr>
      <w:docPartBody>
        <w:p w:rsidR="00994F69" w:rsidRDefault="00F56FD8" w:rsidP="00F56FD8">
          <w:pPr>
            <w:pStyle w:val="7A00DE641F4641CC9301F7D5A529EAAC"/>
          </w:pPr>
          <w:r w:rsidRPr="00332C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55D60BCCC5418A91AA670BBC371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B0328-BC60-4E77-8728-71CDE1B8523D}"/>
      </w:docPartPr>
      <w:docPartBody>
        <w:p w:rsidR="00994F69" w:rsidRDefault="00F56FD8" w:rsidP="00F56FD8">
          <w:pPr>
            <w:pStyle w:val="8955D60BCCC5418A91AA670BBC371BF0"/>
          </w:pPr>
          <w:r w:rsidRPr="00332C0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D8"/>
    <w:rsid w:val="00994F69"/>
    <w:rsid w:val="00F5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6FD8"/>
    <w:rPr>
      <w:color w:val="808080"/>
    </w:rPr>
  </w:style>
  <w:style w:type="paragraph" w:customStyle="1" w:styleId="F6EFA4BC55B64C06A94BD5C2C00AA604">
    <w:name w:val="F6EFA4BC55B64C06A94BD5C2C00AA604"/>
    <w:rsid w:val="00F56FD8"/>
  </w:style>
  <w:style w:type="paragraph" w:customStyle="1" w:styleId="CB65BC43DB894418974DDF8556B8A973">
    <w:name w:val="CB65BC43DB894418974DDF8556B8A973"/>
    <w:rsid w:val="00F56FD8"/>
  </w:style>
  <w:style w:type="paragraph" w:customStyle="1" w:styleId="93D609A34F8949DCBF8A064B8425BCBE">
    <w:name w:val="93D609A34F8949DCBF8A064B8425BCBE"/>
    <w:rsid w:val="00F56FD8"/>
  </w:style>
  <w:style w:type="paragraph" w:customStyle="1" w:styleId="85DED7E4F1BE494DB0BADB0267688FE4">
    <w:name w:val="85DED7E4F1BE494DB0BADB0267688FE4"/>
    <w:rsid w:val="00F56FD8"/>
  </w:style>
  <w:style w:type="paragraph" w:customStyle="1" w:styleId="0C907C35F2204163B22EDC9B135471F7">
    <w:name w:val="0C907C35F2204163B22EDC9B135471F7"/>
    <w:rsid w:val="00F56FD8"/>
  </w:style>
  <w:style w:type="paragraph" w:customStyle="1" w:styleId="71CD2C5382D346CEACF49B161D0EBB05">
    <w:name w:val="71CD2C5382D346CEACF49B161D0EBB05"/>
    <w:rsid w:val="00F56FD8"/>
  </w:style>
  <w:style w:type="paragraph" w:customStyle="1" w:styleId="02530BE82B6844DA916235EFDC670472">
    <w:name w:val="02530BE82B6844DA916235EFDC670472"/>
    <w:rsid w:val="00F56FD8"/>
  </w:style>
  <w:style w:type="paragraph" w:customStyle="1" w:styleId="00CCA9186DDE47928893DA06CD30E9EB">
    <w:name w:val="00CCA9186DDE47928893DA06CD30E9EB"/>
    <w:rsid w:val="00F56FD8"/>
  </w:style>
  <w:style w:type="paragraph" w:customStyle="1" w:styleId="F7C2F515B04D41D79DE3B884B35D55E3">
    <w:name w:val="F7C2F515B04D41D79DE3B884B35D55E3"/>
    <w:rsid w:val="00F56FD8"/>
  </w:style>
  <w:style w:type="paragraph" w:customStyle="1" w:styleId="546DC570A185404F88F5D1330837A59B">
    <w:name w:val="546DC570A185404F88F5D1330837A59B"/>
    <w:rsid w:val="00F56FD8"/>
  </w:style>
  <w:style w:type="paragraph" w:customStyle="1" w:styleId="7A00DE641F4641CC9301F7D5A529EAAC">
    <w:name w:val="7A00DE641F4641CC9301F7D5A529EAAC"/>
    <w:rsid w:val="00F56FD8"/>
  </w:style>
  <w:style w:type="paragraph" w:customStyle="1" w:styleId="8955D60BCCC5418A91AA670BBC371BF0">
    <w:name w:val="8955D60BCCC5418A91AA670BBC371BF0"/>
    <w:rsid w:val="00F56F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6FD8"/>
    <w:rPr>
      <w:color w:val="808080"/>
    </w:rPr>
  </w:style>
  <w:style w:type="paragraph" w:customStyle="1" w:styleId="F6EFA4BC55B64C06A94BD5C2C00AA604">
    <w:name w:val="F6EFA4BC55B64C06A94BD5C2C00AA604"/>
    <w:rsid w:val="00F56FD8"/>
  </w:style>
  <w:style w:type="paragraph" w:customStyle="1" w:styleId="CB65BC43DB894418974DDF8556B8A973">
    <w:name w:val="CB65BC43DB894418974DDF8556B8A973"/>
    <w:rsid w:val="00F56FD8"/>
  </w:style>
  <w:style w:type="paragraph" w:customStyle="1" w:styleId="93D609A34F8949DCBF8A064B8425BCBE">
    <w:name w:val="93D609A34F8949DCBF8A064B8425BCBE"/>
    <w:rsid w:val="00F56FD8"/>
  </w:style>
  <w:style w:type="paragraph" w:customStyle="1" w:styleId="85DED7E4F1BE494DB0BADB0267688FE4">
    <w:name w:val="85DED7E4F1BE494DB0BADB0267688FE4"/>
    <w:rsid w:val="00F56FD8"/>
  </w:style>
  <w:style w:type="paragraph" w:customStyle="1" w:styleId="0C907C35F2204163B22EDC9B135471F7">
    <w:name w:val="0C907C35F2204163B22EDC9B135471F7"/>
    <w:rsid w:val="00F56FD8"/>
  </w:style>
  <w:style w:type="paragraph" w:customStyle="1" w:styleId="71CD2C5382D346CEACF49B161D0EBB05">
    <w:name w:val="71CD2C5382D346CEACF49B161D0EBB05"/>
    <w:rsid w:val="00F56FD8"/>
  </w:style>
  <w:style w:type="paragraph" w:customStyle="1" w:styleId="02530BE82B6844DA916235EFDC670472">
    <w:name w:val="02530BE82B6844DA916235EFDC670472"/>
    <w:rsid w:val="00F56FD8"/>
  </w:style>
  <w:style w:type="paragraph" w:customStyle="1" w:styleId="00CCA9186DDE47928893DA06CD30E9EB">
    <w:name w:val="00CCA9186DDE47928893DA06CD30E9EB"/>
    <w:rsid w:val="00F56FD8"/>
  </w:style>
  <w:style w:type="paragraph" w:customStyle="1" w:styleId="F7C2F515B04D41D79DE3B884B35D55E3">
    <w:name w:val="F7C2F515B04D41D79DE3B884B35D55E3"/>
    <w:rsid w:val="00F56FD8"/>
  </w:style>
  <w:style w:type="paragraph" w:customStyle="1" w:styleId="546DC570A185404F88F5D1330837A59B">
    <w:name w:val="546DC570A185404F88F5D1330837A59B"/>
    <w:rsid w:val="00F56FD8"/>
  </w:style>
  <w:style w:type="paragraph" w:customStyle="1" w:styleId="7A00DE641F4641CC9301F7D5A529EAAC">
    <w:name w:val="7A00DE641F4641CC9301F7D5A529EAAC"/>
    <w:rsid w:val="00F56FD8"/>
  </w:style>
  <w:style w:type="paragraph" w:customStyle="1" w:styleId="8955D60BCCC5418A91AA670BBC371BF0">
    <w:name w:val="8955D60BCCC5418A91AA670BBC371BF0"/>
    <w:rsid w:val="00F56F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3D7EAFD-F6A3-4E06-91B8-B4408E56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Logo.dotm</Template>
  <TotalTime>0</TotalTime>
  <Pages>1</Pages>
  <Words>152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 Arnold</dc:creator>
  <cp:lastModifiedBy>Luzia Arnold</cp:lastModifiedBy>
  <cp:revision>10</cp:revision>
  <cp:lastPrinted>2014-04-22T09:20:00Z</cp:lastPrinted>
  <dcterms:created xsi:type="dcterms:W3CDTF">2014-04-22T09:15:00Z</dcterms:created>
  <dcterms:modified xsi:type="dcterms:W3CDTF">2017-05-11T13:03:00Z</dcterms:modified>
</cp:coreProperties>
</file>