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17A" w:rsidRPr="006D52E0" w:rsidRDefault="00946463" w:rsidP="00900436">
      <w:pPr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 w:rsidRPr="006D52E0">
        <w:rPr>
          <w:rFonts w:ascii="Arial" w:hAnsi="Arial" w:cs="Arial"/>
          <w:b/>
          <w:sz w:val="28"/>
          <w:szCs w:val="28"/>
          <w:u w:val="single"/>
        </w:rPr>
        <w:t>Gesuch für Strassenreklamen</w:t>
      </w:r>
    </w:p>
    <w:p w:rsidR="00946463" w:rsidRDefault="00946463" w:rsidP="00900436">
      <w:pPr>
        <w:rPr>
          <w:rFonts w:ascii="Arial" w:hAnsi="Arial" w:cs="Arial"/>
          <w:sz w:val="20"/>
          <w:szCs w:val="20"/>
        </w:rPr>
      </w:pPr>
    </w:p>
    <w:p w:rsidR="00CC72F7" w:rsidRPr="006D52E0" w:rsidRDefault="00946463" w:rsidP="00900436">
      <w:pPr>
        <w:rPr>
          <w:rFonts w:ascii="Arial" w:hAnsi="Arial" w:cs="Arial"/>
          <w:b/>
          <w:sz w:val="22"/>
          <w:szCs w:val="22"/>
        </w:rPr>
      </w:pPr>
      <w:r w:rsidRPr="006D52E0">
        <w:rPr>
          <w:rFonts w:ascii="Arial" w:hAnsi="Arial" w:cs="Arial"/>
          <w:b/>
          <w:sz w:val="22"/>
          <w:szCs w:val="22"/>
        </w:rPr>
        <w:t>Auszufüllen durch Gesuchsteller/in</w:t>
      </w:r>
    </w:p>
    <w:p w:rsidR="006D52E0" w:rsidRPr="001D2C20" w:rsidRDefault="006D52E0" w:rsidP="00900436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28"/>
        <w:gridCol w:w="4284"/>
      </w:tblGrid>
      <w:tr w:rsidR="00900436" w:rsidTr="00900436">
        <w:tc>
          <w:tcPr>
            <w:tcW w:w="4928" w:type="dxa"/>
          </w:tcPr>
          <w:p w:rsidR="00900436" w:rsidRDefault="00946463" w:rsidP="00900436">
            <w:pPr>
              <w:tabs>
                <w:tab w:val="left" w:pos="2694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Gesuchsteller/in</w:t>
            </w:r>
          </w:p>
          <w:p w:rsidR="00946463" w:rsidRDefault="00946463" w:rsidP="00900436">
            <w:pPr>
              <w:tabs>
                <w:tab w:val="left" w:pos="2694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46463" w:rsidRPr="00976E24" w:rsidRDefault="00946463" w:rsidP="00900436">
            <w:pPr>
              <w:tabs>
                <w:tab w:val="left" w:pos="26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4" w:type="dxa"/>
          </w:tcPr>
          <w:p w:rsidR="00900436" w:rsidRPr="00976E24" w:rsidRDefault="00946463" w:rsidP="009004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Tel./E-Mail</w:t>
            </w:r>
          </w:p>
        </w:tc>
      </w:tr>
      <w:tr w:rsidR="00900436" w:rsidTr="00900436">
        <w:tc>
          <w:tcPr>
            <w:tcW w:w="4928" w:type="dxa"/>
          </w:tcPr>
          <w:p w:rsidR="0018578E" w:rsidRDefault="00946463" w:rsidP="00900436">
            <w:pPr>
              <w:tabs>
                <w:tab w:val="left" w:pos="27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Rechnungsadresse</w:t>
            </w:r>
          </w:p>
          <w:p w:rsidR="00946463" w:rsidRDefault="00946463" w:rsidP="00900436">
            <w:pPr>
              <w:tabs>
                <w:tab w:val="left" w:pos="27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46463" w:rsidRDefault="00946463" w:rsidP="00900436">
            <w:pPr>
              <w:tabs>
                <w:tab w:val="left" w:pos="27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46463" w:rsidRPr="00976E24" w:rsidRDefault="00946463" w:rsidP="00900436">
            <w:pPr>
              <w:tabs>
                <w:tab w:val="left" w:pos="27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84" w:type="dxa"/>
          </w:tcPr>
          <w:p w:rsidR="00900436" w:rsidRPr="00976E24" w:rsidRDefault="00946463" w:rsidP="00900436">
            <w:pPr>
              <w:tabs>
                <w:tab w:val="left" w:pos="189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Tel./E-Mail</w:t>
            </w:r>
          </w:p>
        </w:tc>
      </w:tr>
      <w:tr w:rsidR="00900436" w:rsidTr="00900436">
        <w:tc>
          <w:tcPr>
            <w:tcW w:w="4928" w:type="dxa"/>
          </w:tcPr>
          <w:p w:rsidR="00900436" w:rsidRPr="00946463" w:rsidRDefault="00946463" w:rsidP="00900436">
            <w:pPr>
              <w:tabs>
                <w:tab w:val="left" w:pos="2685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946463">
              <w:rPr>
                <w:rFonts w:ascii="Arial" w:hAnsi="Arial" w:cs="Arial"/>
                <w:b/>
                <w:sz w:val="16"/>
                <w:szCs w:val="16"/>
              </w:rPr>
              <w:t>Vertreter/in</w:t>
            </w:r>
          </w:p>
          <w:p w:rsidR="00946463" w:rsidRDefault="00946463" w:rsidP="00900436">
            <w:pPr>
              <w:tabs>
                <w:tab w:val="left" w:pos="268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946463" w:rsidRPr="00976E24" w:rsidRDefault="00946463" w:rsidP="00900436">
            <w:pPr>
              <w:tabs>
                <w:tab w:val="left" w:pos="268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4" w:type="dxa"/>
          </w:tcPr>
          <w:p w:rsidR="00900436" w:rsidRPr="00976E24" w:rsidRDefault="00946463" w:rsidP="009004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Tel./E-Mail</w:t>
            </w:r>
          </w:p>
        </w:tc>
      </w:tr>
    </w:tbl>
    <w:p w:rsidR="00EE7A46" w:rsidRDefault="00EE7A46" w:rsidP="00900436">
      <w:pPr>
        <w:rPr>
          <w:rFonts w:ascii="Arial" w:hAnsi="Arial" w:cs="Arial"/>
          <w:sz w:val="22"/>
          <w:szCs w:val="22"/>
        </w:rPr>
      </w:pPr>
    </w:p>
    <w:p w:rsidR="001D2C20" w:rsidRDefault="001D2C20" w:rsidP="00900436">
      <w:pPr>
        <w:rPr>
          <w:rFonts w:ascii="Arial" w:hAnsi="Arial" w:cs="Arial"/>
          <w:sz w:val="22"/>
          <w:szCs w:val="22"/>
        </w:rPr>
      </w:pPr>
    </w:p>
    <w:p w:rsidR="00946463" w:rsidRPr="006D52E0" w:rsidRDefault="00946463" w:rsidP="00900436">
      <w:pPr>
        <w:rPr>
          <w:rFonts w:ascii="Arial" w:hAnsi="Arial" w:cs="Arial"/>
          <w:b/>
          <w:sz w:val="22"/>
          <w:szCs w:val="22"/>
        </w:rPr>
      </w:pPr>
      <w:r w:rsidRPr="006D52E0">
        <w:rPr>
          <w:rFonts w:ascii="Arial" w:hAnsi="Arial" w:cs="Arial"/>
          <w:b/>
          <w:sz w:val="22"/>
          <w:szCs w:val="22"/>
        </w:rPr>
        <w:t>Standort der Reklame</w:t>
      </w:r>
    </w:p>
    <w:p w:rsidR="006D52E0" w:rsidRDefault="006D52E0" w:rsidP="00900436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28"/>
        <w:gridCol w:w="2142"/>
        <w:gridCol w:w="2142"/>
      </w:tblGrid>
      <w:tr w:rsidR="00946463" w:rsidTr="00946463">
        <w:tc>
          <w:tcPr>
            <w:tcW w:w="4928" w:type="dxa"/>
          </w:tcPr>
          <w:p w:rsidR="00946463" w:rsidRDefault="00946463" w:rsidP="00087613">
            <w:pPr>
              <w:tabs>
                <w:tab w:val="left" w:pos="2694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Gemeinde</w:t>
            </w:r>
          </w:p>
          <w:p w:rsidR="00946463" w:rsidRPr="00976E24" w:rsidRDefault="00946463" w:rsidP="00087613">
            <w:pPr>
              <w:tabs>
                <w:tab w:val="left" w:pos="26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2" w:type="dxa"/>
            <w:vAlign w:val="center"/>
          </w:tcPr>
          <w:p w:rsidR="00946463" w:rsidRPr="00946463" w:rsidRDefault="00CB46E7" w:rsidP="00946463">
            <w:pPr>
              <w:spacing w:before="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898332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46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946463">
              <w:rPr>
                <w:rFonts w:ascii="Arial" w:hAnsi="Arial" w:cs="Arial"/>
                <w:sz w:val="16"/>
                <w:szCs w:val="16"/>
              </w:rPr>
              <w:t xml:space="preserve"> innerorts</w:t>
            </w:r>
          </w:p>
        </w:tc>
        <w:tc>
          <w:tcPr>
            <w:tcW w:w="2142" w:type="dxa"/>
          </w:tcPr>
          <w:p w:rsidR="00946463" w:rsidRPr="00976E24" w:rsidRDefault="00CB46E7" w:rsidP="00087613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688026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46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94646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946463">
              <w:rPr>
                <w:rFonts w:ascii="Arial" w:hAnsi="Arial" w:cs="Arial"/>
                <w:sz w:val="16"/>
                <w:szCs w:val="16"/>
              </w:rPr>
              <w:t>ausserorts</w:t>
            </w:r>
            <w:proofErr w:type="spellEnd"/>
          </w:p>
        </w:tc>
      </w:tr>
      <w:tr w:rsidR="00946463" w:rsidTr="00087613">
        <w:tc>
          <w:tcPr>
            <w:tcW w:w="4928" w:type="dxa"/>
          </w:tcPr>
          <w:p w:rsidR="00946463" w:rsidRDefault="00946463" w:rsidP="00087613">
            <w:pPr>
              <w:tabs>
                <w:tab w:val="left" w:pos="27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Ortsbezeichnung</w:t>
            </w:r>
          </w:p>
          <w:p w:rsidR="00946463" w:rsidRPr="00976E24" w:rsidRDefault="00946463" w:rsidP="00087613">
            <w:pPr>
              <w:tabs>
                <w:tab w:val="left" w:pos="27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84" w:type="dxa"/>
            <w:gridSpan w:val="2"/>
          </w:tcPr>
          <w:p w:rsidR="00946463" w:rsidRPr="00976E24" w:rsidRDefault="00946463" w:rsidP="00087613">
            <w:pPr>
              <w:tabs>
                <w:tab w:val="left" w:pos="189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Parzellen-Nr.</w:t>
            </w:r>
          </w:p>
        </w:tc>
      </w:tr>
      <w:tr w:rsidR="00946463" w:rsidTr="00087613">
        <w:tc>
          <w:tcPr>
            <w:tcW w:w="4928" w:type="dxa"/>
          </w:tcPr>
          <w:p w:rsidR="00946463" w:rsidRPr="00946463" w:rsidRDefault="00946463" w:rsidP="00087613">
            <w:pPr>
              <w:tabs>
                <w:tab w:val="left" w:pos="2685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Grundeigentümer</w:t>
            </w:r>
          </w:p>
          <w:p w:rsidR="00946463" w:rsidRPr="00976E24" w:rsidRDefault="00946463" w:rsidP="00087613">
            <w:pPr>
              <w:tabs>
                <w:tab w:val="left" w:pos="268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4" w:type="dxa"/>
            <w:gridSpan w:val="2"/>
          </w:tcPr>
          <w:p w:rsidR="00946463" w:rsidRPr="00976E24" w:rsidRDefault="00946463" w:rsidP="0008761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D2C20" w:rsidRDefault="001D2C20" w:rsidP="00900436">
      <w:pPr>
        <w:rPr>
          <w:rFonts w:ascii="Arial" w:hAnsi="Arial" w:cs="Arial"/>
          <w:sz w:val="22"/>
          <w:szCs w:val="22"/>
        </w:rPr>
      </w:pPr>
    </w:p>
    <w:p w:rsidR="00946463" w:rsidRDefault="00946463" w:rsidP="009004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Abstand vom Fahrbahnrand – bzw. </w:t>
      </w:r>
      <w:proofErr w:type="spellStart"/>
      <w:r>
        <w:rPr>
          <w:rFonts w:ascii="Arial" w:hAnsi="Arial" w:cs="Arial"/>
          <w:sz w:val="22"/>
          <w:szCs w:val="22"/>
        </w:rPr>
        <w:t>Trottoirrand</w:t>
      </w:r>
      <w:proofErr w:type="spellEnd"/>
      <w:r>
        <w:rPr>
          <w:rFonts w:ascii="Arial" w:hAnsi="Arial" w:cs="Arial"/>
          <w:sz w:val="22"/>
          <w:szCs w:val="22"/>
        </w:rPr>
        <w:t xml:space="preserve"> (bei freistehenden Anlagen)</w:t>
      </w:r>
      <w:r w:rsidR="001D2C20">
        <w:rPr>
          <w:rFonts w:ascii="Arial" w:hAnsi="Arial" w:cs="Arial"/>
          <w:sz w:val="22"/>
          <w:szCs w:val="22"/>
        </w:rPr>
        <w:t xml:space="preserve">  …………m</w:t>
      </w:r>
    </w:p>
    <w:p w:rsidR="00946463" w:rsidRDefault="00946463" w:rsidP="00900436">
      <w:pPr>
        <w:rPr>
          <w:rFonts w:ascii="Arial" w:hAnsi="Arial" w:cs="Arial"/>
          <w:sz w:val="22"/>
          <w:szCs w:val="22"/>
        </w:rPr>
      </w:pPr>
    </w:p>
    <w:p w:rsidR="001D2C20" w:rsidRDefault="001D2C20" w:rsidP="00900436">
      <w:pPr>
        <w:rPr>
          <w:rFonts w:ascii="Arial" w:hAnsi="Arial" w:cs="Arial"/>
          <w:sz w:val="22"/>
          <w:szCs w:val="22"/>
        </w:rPr>
      </w:pPr>
    </w:p>
    <w:p w:rsidR="00946463" w:rsidRPr="006D52E0" w:rsidRDefault="002C25D3" w:rsidP="00900436">
      <w:pPr>
        <w:rPr>
          <w:rFonts w:ascii="Arial" w:hAnsi="Arial" w:cs="Arial"/>
          <w:b/>
          <w:sz w:val="22"/>
          <w:szCs w:val="22"/>
        </w:rPr>
      </w:pPr>
      <w:r w:rsidRPr="006D52E0">
        <w:rPr>
          <w:rFonts w:ascii="Arial" w:hAnsi="Arial" w:cs="Arial"/>
          <w:b/>
          <w:sz w:val="22"/>
          <w:szCs w:val="22"/>
        </w:rPr>
        <w:t>Art der Reklame(n)</w:t>
      </w:r>
    </w:p>
    <w:p w:rsidR="006D52E0" w:rsidRDefault="006D52E0" w:rsidP="00900436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52"/>
        <w:gridCol w:w="2410"/>
        <w:gridCol w:w="3150"/>
      </w:tblGrid>
      <w:tr w:rsidR="002C25D3" w:rsidTr="002C25D3">
        <w:tc>
          <w:tcPr>
            <w:tcW w:w="3652" w:type="dxa"/>
          </w:tcPr>
          <w:p w:rsidR="002C25D3" w:rsidRPr="002C25D3" w:rsidRDefault="00CB46E7" w:rsidP="00087613">
            <w:pPr>
              <w:tabs>
                <w:tab w:val="left" w:pos="2694"/>
              </w:tabs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2977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5D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C25D3">
              <w:rPr>
                <w:rFonts w:ascii="Arial" w:hAnsi="Arial" w:cs="Arial"/>
                <w:sz w:val="16"/>
                <w:szCs w:val="16"/>
              </w:rPr>
              <w:t xml:space="preserve"> dauernde Firmenanschriften</w:t>
            </w:r>
          </w:p>
        </w:tc>
        <w:tc>
          <w:tcPr>
            <w:tcW w:w="2410" w:type="dxa"/>
            <w:vAlign w:val="center"/>
          </w:tcPr>
          <w:p w:rsidR="002C25D3" w:rsidRPr="00946463" w:rsidRDefault="00CB46E7" w:rsidP="002C25D3">
            <w:pPr>
              <w:spacing w:before="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353895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7D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C25D3">
              <w:rPr>
                <w:rFonts w:ascii="Arial" w:hAnsi="Arial" w:cs="Arial"/>
                <w:sz w:val="16"/>
                <w:szCs w:val="16"/>
              </w:rPr>
              <w:t xml:space="preserve"> an Fassade montiert</w:t>
            </w:r>
          </w:p>
        </w:tc>
        <w:tc>
          <w:tcPr>
            <w:tcW w:w="3150" w:type="dxa"/>
          </w:tcPr>
          <w:p w:rsidR="002C25D3" w:rsidRPr="00976E24" w:rsidRDefault="00CB46E7" w:rsidP="00087613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683086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5D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C25D3">
              <w:rPr>
                <w:rFonts w:ascii="Arial" w:hAnsi="Arial" w:cs="Arial"/>
                <w:sz w:val="16"/>
                <w:szCs w:val="16"/>
              </w:rPr>
              <w:t xml:space="preserve"> freistehend</w:t>
            </w:r>
          </w:p>
        </w:tc>
      </w:tr>
      <w:tr w:rsidR="002C25D3" w:rsidTr="002C25D3">
        <w:tc>
          <w:tcPr>
            <w:tcW w:w="3652" w:type="dxa"/>
          </w:tcPr>
          <w:p w:rsidR="002C25D3" w:rsidRPr="00976E24" w:rsidRDefault="00CB46E7" w:rsidP="00087613">
            <w:pPr>
              <w:tabs>
                <w:tab w:val="left" w:pos="2700"/>
              </w:tabs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881868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5D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C25D3">
              <w:rPr>
                <w:rFonts w:ascii="Arial" w:hAnsi="Arial" w:cs="Arial"/>
                <w:sz w:val="16"/>
                <w:szCs w:val="16"/>
              </w:rPr>
              <w:t xml:space="preserve"> temporäre Werbeanlage/Plakate</w:t>
            </w:r>
          </w:p>
        </w:tc>
        <w:tc>
          <w:tcPr>
            <w:tcW w:w="2410" w:type="dxa"/>
          </w:tcPr>
          <w:p w:rsidR="002C25D3" w:rsidRPr="00976E24" w:rsidRDefault="00CB46E7" w:rsidP="00087613">
            <w:pPr>
              <w:tabs>
                <w:tab w:val="left" w:pos="1897"/>
              </w:tabs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629354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5D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C25D3">
              <w:rPr>
                <w:rFonts w:ascii="Arial" w:hAnsi="Arial" w:cs="Arial"/>
                <w:sz w:val="16"/>
                <w:szCs w:val="16"/>
              </w:rPr>
              <w:t xml:space="preserve"> einseitig beschriftet</w:t>
            </w:r>
          </w:p>
        </w:tc>
        <w:tc>
          <w:tcPr>
            <w:tcW w:w="3150" w:type="dxa"/>
          </w:tcPr>
          <w:p w:rsidR="002C25D3" w:rsidRPr="00976E24" w:rsidRDefault="00CB46E7" w:rsidP="00087613">
            <w:pPr>
              <w:tabs>
                <w:tab w:val="left" w:pos="1897"/>
              </w:tabs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777132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5D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C25D3">
              <w:rPr>
                <w:rFonts w:ascii="Arial" w:hAnsi="Arial" w:cs="Arial"/>
                <w:sz w:val="16"/>
                <w:szCs w:val="16"/>
              </w:rPr>
              <w:t xml:space="preserve"> beidseitig beschriftet</w:t>
            </w:r>
          </w:p>
        </w:tc>
      </w:tr>
      <w:tr w:rsidR="002C25D3" w:rsidTr="002C25D3">
        <w:tc>
          <w:tcPr>
            <w:tcW w:w="3652" w:type="dxa"/>
          </w:tcPr>
          <w:p w:rsidR="002C25D3" w:rsidRPr="00976E24" w:rsidRDefault="00CB46E7" w:rsidP="00087613">
            <w:pPr>
              <w:tabs>
                <w:tab w:val="left" w:pos="2685"/>
              </w:tabs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014049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5D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C25D3">
              <w:rPr>
                <w:rFonts w:ascii="Arial" w:hAnsi="Arial" w:cs="Arial"/>
                <w:sz w:val="16"/>
                <w:szCs w:val="16"/>
              </w:rPr>
              <w:t xml:space="preserve"> öffentliche Plakatgesellschaften</w:t>
            </w:r>
          </w:p>
        </w:tc>
        <w:tc>
          <w:tcPr>
            <w:tcW w:w="2410" w:type="dxa"/>
          </w:tcPr>
          <w:p w:rsidR="002C25D3" w:rsidRPr="00976E24" w:rsidRDefault="00CB46E7" w:rsidP="00087613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520665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5D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C25D3">
              <w:rPr>
                <w:rFonts w:ascii="Arial" w:hAnsi="Arial" w:cs="Arial"/>
                <w:sz w:val="16"/>
                <w:szCs w:val="16"/>
              </w:rPr>
              <w:t xml:space="preserve"> unbeleuchtet</w:t>
            </w:r>
          </w:p>
        </w:tc>
        <w:tc>
          <w:tcPr>
            <w:tcW w:w="3150" w:type="dxa"/>
          </w:tcPr>
          <w:p w:rsidR="002C25D3" w:rsidRPr="00976E24" w:rsidRDefault="00CB46E7" w:rsidP="00087613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753658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5D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C25D3">
              <w:rPr>
                <w:rFonts w:ascii="Arial" w:hAnsi="Arial" w:cs="Arial"/>
                <w:sz w:val="16"/>
                <w:szCs w:val="16"/>
              </w:rPr>
              <w:t xml:space="preserve"> beleuchtet</w:t>
            </w:r>
          </w:p>
        </w:tc>
      </w:tr>
      <w:tr w:rsidR="002C25D3" w:rsidTr="007457E5">
        <w:tc>
          <w:tcPr>
            <w:tcW w:w="3652" w:type="dxa"/>
          </w:tcPr>
          <w:p w:rsidR="002C25D3" w:rsidRDefault="00CB46E7" w:rsidP="00087613">
            <w:pPr>
              <w:tabs>
                <w:tab w:val="left" w:pos="2685"/>
              </w:tabs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620120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5D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C25D3">
              <w:rPr>
                <w:rFonts w:ascii="Arial" w:hAnsi="Arial" w:cs="Arial"/>
                <w:sz w:val="16"/>
                <w:szCs w:val="16"/>
              </w:rPr>
              <w:t xml:space="preserve"> Bau- und Verkaufstafeln</w:t>
            </w:r>
          </w:p>
        </w:tc>
        <w:tc>
          <w:tcPr>
            <w:tcW w:w="5560" w:type="dxa"/>
            <w:gridSpan w:val="2"/>
          </w:tcPr>
          <w:p w:rsidR="002C25D3" w:rsidRPr="00976E24" w:rsidRDefault="002C25D3" w:rsidP="0008761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25D3" w:rsidTr="00CC4F99">
        <w:tc>
          <w:tcPr>
            <w:tcW w:w="3652" w:type="dxa"/>
          </w:tcPr>
          <w:p w:rsidR="002C25D3" w:rsidRDefault="00CB46E7" w:rsidP="00087613">
            <w:pPr>
              <w:tabs>
                <w:tab w:val="left" w:pos="2685"/>
              </w:tabs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430323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5D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C25D3">
              <w:rPr>
                <w:rFonts w:ascii="Arial" w:hAnsi="Arial" w:cs="Arial"/>
                <w:sz w:val="16"/>
                <w:szCs w:val="16"/>
              </w:rPr>
              <w:t xml:space="preserve"> Veranstaltung</w:t>
            </w:r>
          </w:p>
        </w:tc>
        <w:tc>
          <w:tcPr>
            <w:tcW w:w="5560" w:type="dxa"/>
            <w:gridSpan w:val="2"/>
          </w:tcPr>
          <w:p w:rsidR="002C25D3" w:rsidRPr="00976E24" w:rsidRDefault="002C25D3" w:rsidP="0008761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25D3" w:rsidTr="000F683C">
        <w:tc>
          <w:tcPr>
            <w:tcW w:w="3652" w:type="dxa"/>
          </w:tcPr>
          <w:p w:rsidR="002C25D3" w:rsidRDefault="00CB46E7" w:rsidP="00087613">
            <w:pPr>
              <w:tabs>
                <w:tab w:val="left" w:pos="2685"/>
              </w:tabs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662271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5D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C25D3">
              <w:rPr>
                <w:rFonts w:ascii="Arial" w:hAnsi="Arial" w:cs="Arial"/>
                <w:sz w:val="16"/>
                <w:szCs w:val="16"/>
              </w:rPr>
              <w:t xml:space="preserve"> ……………….</w:t>
            </w:r>
          </w:p>
        </w:tc>
        <w:tc>
          <w:tcPr>
            <w:tcW w:w="5560" w:type="dxa"/>
            <w:gridSpan w:val="2"/>
          </w:tcPr>
          <w:p w:rsidR="002C25D3" w:rsidRPr="00976E24" w:rsidRDefault="002C25D3" w:rsidP="0008761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25D3" w:rsidTr="00004A76">
        <w:tc>
          <w:tcPr>
            <w:tcW w:w="3652" w:type="dxa"/>
          </w:tcPr>
          <w:p w:rsidR="002C25D3" w:rsidRDefault="00CB46E7" w:rsidP="00087613">
            <w:pPr>
              <w:tabs>
                <w:tab w:val="left" w:pos="2685"/>
              </w:tabs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376361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5D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C25D3">
              <w:rPr>
                <w:rFonts w:ascii="Arial" w:hAnsi="Arial" w:cs="Arial"/>
                <w:sz w:val="16"/>
                <w:szCs w:val="16"/>
              </w:rPr>
              <w:t xml:space="preserve"> ……………….</w:t>
            </w:r>
          </w:p>
        </w:tc>
        <w:tc>
          <w:tcPr>
            <w:tcW w:w="5560" w:type="dxa"/>
            <w:gridSpan w:val="2"/>
          </w:tcPr>
          <w:p w:rsidR="002C25D3" w:rsidRPr="00976E24" w:rsidRDefault="002C25D3" w:rsidP="0008761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25D3" w:rsidTr="00BA6B76">
        <w:tc>
          <w:tcPr>
            <w:tcW w:w="3652" w:type="dxa"/>
          </w:tcPr>
          <w:p w:rsidR="002C25D3" w:rsidRDefault="00CB46E7" w:rsidP="00087613">
            <w:pPr>
              <w:tabs>
                <w:tab w:val="left" w:pos="2685"/>
              </w:tabs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132825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5D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C25D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C25D3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5560" w:type="dxa"/>
            <w:gridSpan w:val="2"/>
          </w:tcPr>
          <w:p w:rsidR="002C25D3" w:rsidRPr="00976E24" w:rsidRDefault="002C25D3" w:rsidP="0008761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C25D3" w:rsidRDefault="002C25D3" w:rsidP="00900436">
      <w:pPr>
        <w:rPr>
          <w:rFonts w:ascii="Arial" w:hAnsi="Arial" w:cs="Arial"/>
          <w:sz w:val="22"/>
          <w:szCs w:val="22"/>
        </w:rPr>
      </w:pPr>
    </w:p>
    <w:p w:rsidR="00946463" w:rsidRDefault="00946463" w:rsidP="00900436">
      <w:pPr>
        <w:rPr>
          <w:rFonts w:ascii="Arial" w:hAnsi="Arial" w:cs="Arial"/>
          <w:sz w:val="22"/>
          <w:szCs w:val="22"/>
        </w:rPr>
      </w:pPr>
    </w:p>
    <w:p w:rsidR="002C25D3" w:rsidRPr="006D52E0" w:rsidRDefault="002C25D3" w:rsidP="00900436">
      <w:pPr>
        <w:rPr>
          <w:rFonts w:ascii="Arial" w:hAnsi="Arial" w:cs="Arial"/>
          <w:b/>
          <w:sz w:val="22"/>
          <w:szCs w:val="22"/>
        </w:rPr>
      </w:pPr>
      <w:r w:rsidRPr="006D52E0">
        <w:rPr>
          <w:rFonts w:ascii="Arial" w:hAnsi="Arial" w:cs="Arial"/>
          <w:b/>
          <w:sz w:val="22"/>
          <w:szCs w:val="22"/>
        </w:rPr>
        <w:t>Anzahl und Grösse der Reklame(n)</w:t>
      </w:r>
    </w:p>
    <w:p w:rsidR="006D52E0" w:rsidRDefault="006D52E0" w:rsidP="00900436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4"/>
        <w:gridCol w:w="2536"/>
        <w:gridCol w:w="1535"/>
        <w:gridCol w:w="1535"/>
        <w:gridCol w:w="1536"/>
        <w:gridCol w:w="1536"/>
      </w:tblGrid>
      <w:tr w:rsidR="002C25D3" w:rsidRPr="00FF2FDF" w:rsidTr="002C25D3">
        <w:tc>
          <w:tcPr>
            <w:tcW w:w="534" w:type="dxa"/>
          </w:tcPr>
          <w:p w:rsidR="002C25D3" w:rsidRPr="00FF2FDF" w:rsidRDefault="002C25D3" w:rsidP="0090043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36" w:type="dxa"/>
          </w:tcPr>
          <w:p w:rsidR="002C25D3" w:rsidRPr="00FF2FDF" w:rsidRDefault="002C25D3" w:rsidP="0090043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F2FDF">
              <w:rPr>
                <w:rFonts w:ascii="Arial" w:hAnsi="Arial" w:cs="Arial"/>
                <w:b/>
                <w:sz w:val="16"/>
                <w:szCs w:val="16"/>
              </w:rPr>
              <w:t>Art</w:t>
            </w:r>
          </w:p>
        </w:tc>
        <w:tc>
          <w:tcPr>
            <w:tcW w:w="1535" w:type="dxa"/>
          </w:tcPr>
          <w:p w:rsidR="002C25D3" w:rsidRPr="00FF2FDF" w:rsidRDefault="002C25D3" w:rsidP="0090043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F2FDF">
              <w:rPr>
                <w:rFonts w:ascii="Arial" w:hAnsi="Arial" w:cs="Arial"/>
                <w:b/>
                <w:sz w:val="16"/>
                <w:szCs w:val="16"/>
              </w:rPr>
              <w:t>Anzahl cm</w:t>
            </w:r>
          </w:p>
        </w:tc>
        <w:tc>
          <w:tcPr>
            <w:tcW w:w="1535" w:type="dxa"/>
          </w:tcPr>
          <w:p w:rsidR="002C25D3" w:rsidRPr="00FF2FDF" w:rsidRDefault="002C25D3" w:rsidP="0090043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F2FDF">
              <w:rPr>
                <w:rFonts w:ascii="Arial" w:hAnsi="Arial" w:cs="Arial"/>
                <w:b/>
                <w:sz w:val="16"/>
                <w:szCs w:val="16"/>
              </w:rPr>
              <w:t>Höhe cm</w:t>
            </w:r>
          </w:p>
        </w:tc>
        <w:tc>
          <w:tcPr>
            <w:tcW w:w="1536" w:type="dxa"/>
          </w:tcPr>
          <w:p w:rsidR="002C25D3" w:rsidRPr="00FF2FDF" w:rsidRDefault="002C25D3" w:rsidP="0090043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F2FDF">
              <w:rPr>
                <w:rFonts w:ascii="Arial" w:hAnsi="Arial" w:cs="Arial"/>
                <w:b/>
                <w:sz w:val="16"/>
                <w:szCs w:val="16"/>
              </w:rPr>
              <w:t>Breite cm</w:t>
            </w:r>
          </w:p>
        </w:tc>
        <w:tc>
          <w:tcPr>
            <w:tcW w:w="1536" w:type="dxa"/>
          </w:tcPr>
          <w:p w:rsidR="002C25D3" w:rsidRPr="00FF2FDF" w:rsidRDefault="002C25D3" w:rsidP="0090043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F2FDF">
              <w:rPr>
                <w:rFonts w:ascii="Arial" w:hAnsi="Arial" w:cs="Arial"/>
                <w:b/>
                <w:sz w:val="16"/>
                <w:szCs w:val="16"/>
              </w:rPr>
              <w:t>Fläche m</w:t>
            </w:r>
            <w:r w:rsidRPr="00FF2FDF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</w:t>
            </w:r>
          </w:p>
        </w:tc>
      </w:tr>
      <w:tr w:rsidR="002C25D3" w:rsidRPr="00FF2FDF" w:rsidTr="002C25D3">
        <w:tc>
          <w:tcPr>
            <w:tcW w:w="534" w:type="dxa"/>
          </w:tcPr>
          <w:p w:rsidR="002C25D3" w:rsidRPr="00FF2FDF" w:rsidRDefault="002C25D3" w:rsidP="0090043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F2FDF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536" w:type="dxa"/>
          </w:tcPr>
          <w:p w:rsidR="002C25D3" w:rsidRPr="00FF2FDF" w:rsidRDefault="002C25D3" w:rsidP="0090043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5" w:type="dxa"/>
          </w:tcPr>
          <w:p w:rsidR="002C25D3" w:rsidRPr="00FF2FDF" w:rsidRDefault="002C25D3" w:rsidP="0090043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5" w:type="dxa"/>
          </w:tcPr>
          <w:p w:rsidR="002C25D3" w:rsidRPr="00FF2FDF" w:rsidRDefault="002C25D3" w:rsidP="0090043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6" w:type="dxa"/>
          </w:tcPr>
          <w:p w:rsidR="002C25D3" w:rsidRPr="00FF2FDF" w:rsidRDefault="002C25D3" w:rsidP="0090043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6" w:type="dxa"/>
          </w:tcPr>
          <w:p w:rsidR="002C25D3" w:rsidRPr="00FF2FDF" w:rsidRDefault="002C25D3" w:rsidP="0090043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25D3" w:rsidRPr="00FF2FDF" w:rsidTr="002C25D3">
        <w:tc>
          <w:tcPr>
            <w:tcW w:w="534" w:type="dxa"/>
          </w:tcPr>
          <w:p w:rsidR="002C25D3" w:rsidRPr="00FF2FDF" w:rsidRDefault="002C25D3" w:rsidP="0090043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F2FDF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536" w:type="dxa"/>
          </w:tcPr>
          <w:p w:rsidR="002C25D3" w:rsidRPr="00FF2FDF" w:rsidRDefault="002C25D3" w:rsidP="0090043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5" w:type="dxa"/>
          </w:tcPr>
          <w:p w:rsidR="002C25D3" w:rsidRPr="00FF2FDF" w:rsidRDefault="002C25D3" w:rsidP="0090043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5" w:type="dxa"/>
          </w:tcPr>
          <w:p w:rsidR="002C25D3" w:rsidRPr="00FF2FDF" w:rsidRDefault="002C25D3" w:rsidP="0090043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6" w:type="dxa"/>
          </w:tcPr>
          <w:p w:rsidR="002C25D3" w:rsidRPr="00FF2FDF" w:rsidRDefault="002C25D3" w:rsidP="0090043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6" w:type="dxa"/>
          </w:tcPr>
          <w:p w:rsidR="002C25D3" w:rsidRPr="00FF2FDF" w:rsidRDefault="002C25D3" w:rsidP="0090043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25D3" w:rsidRPr="00FF2FDF" w:rsidTr="002C25D3">
        <w:tc>
          <w:tcPr>
            <w:tcW w:w="534" w:type="dxa"/>
          </w:tcPr>
          <w:p w:rsidR="002C25D3" w:rsidRPr="00FF2FDF" w:rsidRDefault="002C25D3" w:rsidP="0090043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F2FDF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2536" w:type="dxa"/>
          </w:tcPr>
          <w:p w:rsidR="002C25D3" w:rsidRPr="00FF2FDF" w:rsidRDefault="002C25D3" w:rsidP="0090043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5" w:type="dxa"/>
          </w:tcPr>
          <w:p w:rsidR="002C25D3" w:rsidRPr="00FF2FDF" w:rsidRDefault="002C25D3" w:rsidP="0090043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5" w:type="dxa"/>
          </w:tcPr>
          <w:p w:rsidR="002C25D3" w:rsidRPr="00FF2FDF" w:rsidRDefault="002C25D3" w:rsidP="0090043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6" w:type="dxa"/>
          </w:tcPr>
          <w:p w:rsidR="002C25D3" w:rsidRPr="00FF2FDF" w:rsidRDefault="002C25D3" w:rsidP="0090043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6" w:type="dxa"/>
          </w:tcPr>
          <w:p w:rsidR="002C25D3" w:rsidRPr="00FF2FDF" w:rsidRDefault="002C25D3" w:rsidP="0090043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25D3" w:rsidRPr="00FF2FDF" w:rsidTr="002C25D3">
        <w:tc>
          <w:tcPr>
            <w:tcW w:w="534" w:type="dxa"/>
          </w:tcPr>
          <w:p w:rsidR="002C25D3" w:rsidRPr="00FF2FDF" w:rsidRDefault="002C25D3" w:rsidP="0090043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F2FDF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2536" w:type="dxa"/>
          </w:tcPr>
          <w:p w:rsidR="002C25D3" w:rsidRPr="00FF2FDF" w:rsidRDefault="002C25D3" w:rsidP="0090043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5" w:type="dxa"/>
          </w:tcPr>
          <w:p w:rsidR="002C25D3" w:rsidRPr="00FF2FDF" w:rsidRDefault="002C25D3" w:rsidP="0090043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5" w:type="dxa"/>
          </w:tcPr>
          <w:p w:rsidR="002C25D3" w:rsidRPr="00FF2FDF" w:rsidRDefault="002C25D3" w:rsidP="0090043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6" w:type="dxa"/>
          </w:tcPr>
          <w:p w:rsidR="002C25D3" w:rsidRPr="00FF2FDF" w:rsidRDefault="002C25D3" w:rsidP="0090043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6" w:type="dxa"/>
          </w:tcPr>
          <w:p w:rsidR="002C25D3" w:rsidRPr="00FF2FDF" w:rsidRDefault="002C25D3" w:rsidP="0090043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46463" w:rsidRDefault="00946463" w:rsidP="00900436">
      <w:pPr>
        <w:rPr>
          <w:rFonts w:ascii="Arial" w:hAnsi="Arial" w:cs="Arial"/>
          <w:sz w:val="22"/>
          <w:szCs w:val="22"/>
        </w:rPr>
      </w:pPr>
    </w:p>
    <w:p w:rsidR="002C25D3" w:rsidRDefault="002C25D3" w:rsidP="00900436">
      <w:pPr>
        <w:rPr>
          <w:rFonts w:ascii="Arial" w:hAnsi="Arial" w:cs="Arial"/>
          <w:sz w:val="22"/>
          <w:szCs w:val="22"/>
        </w:rPr>
      </w:pPr>
    </w:p>
    <w:p w:rsidR="002C25D3" w:rsidRPr="00281C9D" w:rsidRDefault="00956ADD" w:rsidP="00900436">
      <w:pPr>
        <w:rPr>
          <w:rFonts w:ascii="Arial" w:hAnsi="Arial" w:cs="Arial"/>
          <w:b/>
          <w:sz w:val="22"/>
          <w:szCs w:val="22"/>
          <w:u w:val="single"/>
        </w:rPr>
      </w:pPr>
      <w:r w:rsidRPr="00281C9D">
        <w:rPr>
          <w:rFonts w:ascii="Arial" w:hAnsi="Arial" w:cs="Arial"/>
          <w:b/>
          <w:sz w:val="22"/>
          <w:szCs w:val="22"/>
          <w:u w:val="single"/>
        </w:rPr>
        <w:t>Hinweis:</w:t>
      </w:r>
    </w:p>
    <w:p w:rsidR="00956ADD" w:rsidRDefault="00956ADD" w:rsidP="00900436">
      <w:pPr>
        <w:rPr>
          <w:rFonts w:ascii="Arial" w:hAnsi="Arial" w:cs="Arial"/>
          <w:sz w:val="22"/>
          <w:szCs w:val="22"/>
        </w:rPr>
      </w:pPr>
    </w:p>
    <w:p w:rsidR="00956ADD" w:rsidRDefault="00956ADD" w:rsidP="00161E4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Dem vorliegenden, vollständig ausgefüllten </w:t>
      </w:r>
      <w:proofErr w:type="spellStart"/>
      <w:r>
        <w:rPr>
          <w:rFonts w:ascii="Arial" w:hAnsi="Arial" w:cs="Arial"/>
          <w:sz w:val="22"/>
          <w:szCs w:val="22"/>
        </w:rPr>
        <w:t>Gesuchsformular</w:t>
      </w:r>
      <w:proofErr w:type="spellEnd"/>
      <w:r>
        <w:rPr>
          <w:rFonts w:ascii="Arial" w:hAnsi="Arial" w:cs="Arial"/>
          <w:sz w:val="22"/>
          <w:szCs w:val="22"/>
        </w:rPr>
        <w:t xml:space="preserve"> sind folgende</w:t>
      </w:r>
      <w:r w:rsidR="008A2CBB">
        <w:rPr>
          <w:rFonts w:ascii="Arial" w:hAnsi="Arial" w:cs="Arial"/>
          <w:sz w:val="22"/>
          <w:szCs w:val="22"/>
        </w:rPr>
        <w:t xml:space="preserve"> Unterlagen in </w:t>
      </w:r>
      <w:r w:rsidR="00161E40">
        <w:rPr>
          <w:rFonts w:ascii="Arial" w:hAnsi="Arial" w:cs="Arial"/>
          <w:sz w:val="22"/>
          <w:szCs w:val="22"/>
        </w:rPr>
        <w:t xml:space="preserve">   </w:t>
      </w:r>
      <w:r w:rsidR="008A2CBB">
        <w:rPr>
          <w:rFonts w:ascii="Arial" w:hAnsi="Arial" w:cs="Arial"/>
          <w:sz w:val="22"/>
          <w:szCs w:val="22"/>
        </w:rPr>
        <w:t>2-facher Ausfertigung beizulegen:</w:t>
      </w:r>
    </w:p>
    <w:p w:rsidR="008A2CBB" w:rsidRDefault="008A2CBB" w:rsidP="00900436">
      <w:pPr>
        <w:rPr>
          <w:rFonts w:ascii="Arial" w:hAnsi="Arial" w:cs="Arial"/>
          <w:sz w:val="22"/>
          <w:szCs w:val="22"/>
        </w:rPr>
      </w:pPr>
    </w:p>
    <w:p w:rsidR="008A2CBB" w:rsidRDefault="00CB46E7" w:rsidP="008A2CBB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93317902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A2CBB">
            <w:rPr>
              <w:rFonts w:ascii="MS Gothic" w:eastAsia="MS Gothic" w:hAnsi="MS Gothic" w:cs="Arial" w:hint="eastAsia"/>
              <w:sz w:val="22"/>
              <w:szCs w:val="22"/>
            </w:rPr>
            <w:t>☒</w:t>
          </w:r>
        </w:sdtContent>
      </w:sdt>
      <w:r w:rsidR="008A2CBB">
        <w:rPr>
          <w:rFonts w:ascii="Arial" w:hAnsi="Arial" w:cs="Arial"/>
          <w:sz w:val="22"/>
          <w:szCs w:val="22"/>
        </w:rPr>
        <w:tab/>
        <w:t>Grundbuchplan 1:500 mit Standort der Reklame</w:t>
      </w:r>
    </w:p>
    <w:p w:rsidR="008A2CBB" w:rsidRDefault="00CB46E7" w:rsidP="008A2CBB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05438384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A2CBB">
            <w:rPr>
              <w:rFonts w:ascii="MS Gothic" w:eastAsia="MS Gothic" w:hAnsi="MS Gothic" w:cs="Arial" w:hint="eastAsia"/>
              <w:sz w:val="22"/>
              <w:szCs w:val="22"/>
            </w:rPr>
            <w:t>☒</w:t>
          </w:r>
        </w:sdtContent>
      </w:sdt>
      <w:r w:rsidR="008A2CBB">
        <w:rPr>
          <w:rFonts w:ascii="Arial" w:hAnsi="Arial" w:cs="Arial"/>
          <w:sz w:val="22"/>
          <w:szCs w:val="22"/>
        </w:rPr>
        <w:tab/>
        <w:t>Ansicht der Reklame(n) mit Beschriftung/Lage</w:t>
      </w:r>
    </w:p>
    <w:p w:rsidR="002C25D3" w:rsidRDefault="002C25D3" w:rsidP="008A2CBB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:rsidR="00946463" w:rsidRDefault="00946463" w:rsidP="00900436">
      <w:pPr>
        <w:rPr>
          <w:rFonts w:ascii="Arial" w:hAnsi="Arial" w:cs="Arial"/>
          <w:sz w:val="22"/>
          <w:szCs w:val="22"/>
        </w:rPr>
      </w:pPr>
    </w:p>
    <w:p w:rsidR="00DA5423" w:rsidRDefault="008A2CBB" w:rsidP="00161E4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Das Gesuchformular ist bei der jeweiligen Standortgemeinde des Reklamestandorts einzureichen. Das Bewilligungsverfahren dauert in der Regel 1 Monat.</w:t>
      </w:r>
    </w:p>
    <w:p w:rsidR="00DA5423" w:rsidRDefault="00DA5423" w:rsidP="00161E40">
      <w:pPr>
        <w:jc w:val="both"/>
        <w:rPr>
          <w:rFonts w:ascii="Arial" w:hAnsi="Arial" w:cs="Arial"/>
          <w:sz w:val="22"/>
          <w:szCs w:val="22"/>
        </w:rPr>
      </w:pPr>
    </w:p>
    <w:p w:rsidR="0047473A" w:rsidRDefault="0047473A" w:rsidP="00976E24">
      <w:pPr>
        <w:spacing w:before="0"/>
      </w:pPr>
    </w:p>
    <w:p w:rsidR="000F5B35" w:rsidRPr="00F359DB" w:rsidRDefault="000F5B35" w:rsidP="00976E24">
      <w:pPr>
        <w:spacing w:before="0"/>
      </w:pPr>
    </w:p>
    <w:sectPr w:rsidR="000F5B35" w:rsidRPr="00F359DB" w:rsidSect="000F5B35">
      <w:headerReference w:type="first" r:id="rId8"/>
      <w:footerReference w:type="first" r:id="rId9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51F" w:rsidRDefault="00A9551F" w:rsidP="00900436">
      <w:pPr>
        <w:spacing w:before="0"/>
      </w:pPr>
      <w:r>
        <w:separator/>
      </w:r>
    </w:p>
  </w:endnote>
  <w:endnote w:type="continuationSeparator" w:id="0">
    <w:p w:rsidR="00A9551F" w:rsidRDefault="00A9551F" w:rsidP="0090043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CBB" w:rsidRDefault="008A2CBB">
    <w:pPr>
      <w:pStyle w:val="Fuzeile"/>
    </w:pPr>
  </w:p>
  <w:tbl>
    <w:tblPr>
      <w:tblW w:w="918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103"/>
      <w:gridCol w:w="1560"/>
      <w:gridCol w:w="2517"/>
    </w:tblGrid>
    <w:tr w:rsidR="008A2CBB" w:rsidRPr="008A2CBB" w:rsidTr="00087613">
      <w:tc>
        <w:tcPr>
          <w:tcW w:w="5103" w:type="dxa"/>
          <w:tcBorders>
            <w:top w:val="single" w:sz="4" w:space="0" w:color="auto"/>
          </w:tcBorders>
          <w:shd w:val="clear" w:color="auto" w:fill="auto"/>
        </w:tcPr>
        <w:p w:rsidR="008A2CBB" w:rsidRPr="008A2CBB" w:rsidRDefault="00A57F4E" w:rsidP="00087613">
          <w:pPr>
            <w:pStyle w:val="Fuzeile"/>
            <w:tabs>
              <w:tab w:val="clear" w:pos="4536"/>
              <w:tab w:val="clear" w:pos="9072"/>
            </w:tabs>
            <w:spacing w:before="60"/>
            <w:rPr>
              <w:sz w:val="16"/>
              <w:szCs w:val="16"/>
            </w:rPr>
          </w:pPr>
          <w:r>
            <w:rPr>
              <w:sz w:val="16"/>
              <w:szCs w:val="16"/>
            </w:rPr>
            <w:t>BAUDIREKTION</w:t>
          </w:r>
        </w:p>
      </w:tc>
      <w:tc>
        <w:tcPr>
          <w:tcW w:w="1560" w:type="dxa"/>
          <w:tcBorders>
            <w:top w:val="single" w:sz="4" w:space="0" w:color="auto"/>
          </w:tcBorders>
          <w:shd w:val="clear" w:color="auto" w:fill="auto"/>
        </w:tcPr>
        <w:p w:rsidR="008A2CBB" w:rsidRPr="008A2CBB" w:rsidRDefault="008A2CBB" w:rsidP="00087613">
          <w:pPr>
            <w:pStyle w:val="Fuzeile"/>
            <w:tabs>
              <w:tab w:val="clear" w:pos="4536"/>
              <w:tab w:val="clear" w:pos="9072"/>
            </w:tabs>
            <w:spacing w:before="60"/>
            <w:rPr>
              <w:sz w:val="16"/>
              <w:szCs w:val="16"/>
            </w:rPr>
          </w:pPr>
          <w:r w:rsidRPr="008A2CBB">
            <w:rPr>
              <w:sz w:val="16"/>
              <w:szCs w:val="16"/>
            </w:rPr>
            <w:t>Telefon:</w:t>
          </w:r>
        </w:p>
      </w:tc>
      <w:tc>
        <w:tcPr>
          <w:tcW w:w="2517" w:type="dxa"/>
          <w:tcBorders>
            <w:top w:val="single" w:sz="4" w:space="0" w:color="auto"/>
          </w:tcBorders>
          <w:shd w:val="clear" w:color="auto" w:fill="auto"/>
        </w:tcPr>
        <w:p w:rsidR="008A2CBB" w:rsidRPr="008A2CBB" w:rsidRDefault="008A2CBB" w:rsidP="00087613">
          <w:pPr>
            <w:pStyle w:val="Fuzeile"/>
            <w:tabs>
              <w:tab w:val="clear" w:pos="4536"/>
              <w:tab w:val="clear" w:pos="9072"/>
            </w:tabs>
            <w:spacing w:before="60"/>
            <w:rPr>
              <w:sz w:val="16"/>
              <w:szCs w:val="16"/>
            </w:rPr>
          </w:pPr>
          <w:r w:rsidRPr="008A2CBB">
            <w:rPr>
              <w:sz w:val="16"/>
              <w:szCs w:val="16"/>
            </w:rPr>
            <w:t>041 875 26 63</w:t>
          </w:r>
        </w:p>
      </w:tc>
    </w:tr>
    <w:tr w:rsidR="008A2CBB" w:rsidRPr="008A2CBB" w:rsidTr="00087613">
      <w:tc>
        <w:tcPr>
          <w:tcW w:w="5103" w:type="dxa"/>
          <w:shd w:val="clear" w:color="auto" w:fill="auto"/>
        </w:tcPr>
        <w:p w:rsidR="008A2CBB" w:rsidRPr="008A2CBB" w:rsidRDefault="00A57F4E" w:rsidP="00087613">
          <w:pPr>
            <w:pStyle w:val="Fuzeile"/>
            <w:tabs>
              <w:tab w:val="clear" w:pos="4536"/>
              <w:tab w:val="clear" w:pos="9072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t>Amt für Tiefbau</w:t>
          </w:r>
        </w:p>
      </w:tc>
      <w:tc>
        <w:tcPr>
          <w:tcW w:w="1560" w:type="dxa"/>
          <w:shd w:val="clear" w:color="auto" w:fill="auto"/>
        </w:tcPr>
        <w:p w:rsidR="008A2CBB" w:rsidRPr="008A2CBB" w:rsidRDefault="008A2CBB" w:rsidP="00087613">
          <w:pPr>
            <w:pStyle w:val="Fuzeile"/>
            <w:tabs>
              <w:tab w:val="clear" w:pos="4536"/>
              <w:tab w:val="clear" w:pos="9072"/>
            </w:tabs>
            <w:rPr>
              <w:sz w:val="16"/>
              <w:szCs w:val="16"/>
            </w:rPr>
          </w:pPr>
          <w:r w:rsidRPr="008A2CBB">
            <w:rPr>
              <w:sz w:val="16"/>
              <w:szCs w:val="16"/>
            </w:rPr>
            <w:t>Telefax:</w:t>
          </w:r>
        </w:p>
      </w:tc>
      <w:tc>
        <w:tcPr>
          <w:tcW w:w="2517" w:type="dxa"/>
          <w:shd w:val="clear" w:color="auto" w:fill="auto"/>
        </w:tcPr>
        <w:p w:rsidR="008A2CBB" w:rsidRPr="008A2CBB" w:rsidRDefault="008A2CBB" w:rsidP="00087613">
          <w:pPr>
            <w:pStyle w:val="Fuzeile"/>
            <w:tabs>
              <w:tab w:val="clear" w:pos="4536"/>
              <w:tab w:val="clear" w:pos="9072"/>
            </w:tabs>
            <w:rPr>
              <w:sz w:val="16"/>
              <w:szCs w:val="16"/>
            </w:rPr>
          </w:pPr>
          <w:r w:rsidRPr="008A2CBB">
            <w:rPr>
              <w:sz w:val="16"/>
              <w:szCs w:val="16"/>
            </w:rPr>
            <w:t>041 875 26 10</w:t>
          </w:r>
        </w:p>
      </w:tc>
    </w:tr>
    <w:tr w:rsidR="008A2CBB" w:rsidRPr="008A2CBB" w:rsidTr="00087613">
      <w:tc>
        <w:tcPr>
          <w:tcW w:w="5103" w:type="dxa"/>
          <w:shd w:val="clear" w:color="auto" w:fill="auto"/>
        </w:tcPr>
        <w:p w:rsidR="008A2CBB" w:rsidRPr="008A2CBB" w:rsidRDefault="008A2CBB" w:rsidP="00087613">
          <w:pPr>
            <w:pStyle w:val="Fuzeile"/>
            <w:tabs>
              <w:tab w:val="clear" w:pos="4536"/>
              <w:tab w:val="clear" w:pos="9072"/>
            </w:tabs>
            <w:rPr>
              <w:sz w:val="16"/>
              <w:szCs w:val="16"/>
            </w:rPr>
          </w:pPr>
          <w:proofErr w:type="spellStart"/>
          <w:r w:rsidRPr="008A2CBB">
            <w:rPr>
              <w:sz w:val="16"/>
              <w:szCs w:val="16"/>
            </w:rPr>
            <w:t>Klausenstrasse</w:t>
          </w:r>
          <w:proofErr w:type="spellEnd"/>
          <w:r w:rsidRPr="008A2CBB">
            <w:rPr>
              <w:sz w:val="16"/>
              <w:szCs w:val="16"/>
            </w:rPr>
            <w:t xml:space="preserve"> 2, 6460 Altdorf</w:t>
          </w:r>
        </w:p>
      </w:tc>
      <w:tc>
        <w:tcPr>
          <w:tcW w:w="1560" w:type="dxa"/>
          <w:shd w:val="clear" w:color="auto" w:fill="auto"/>
        </w:tcPr>
        <w:p w:rsidR="008A2CBB" w:rsidRPr="008A2CBB" w:rsidRDefault="008A2CBB" w:rsidP="00087613">
          <w:pPr>
            <w:pStyle w:val="Fuzeile"/>
            <w:tabs>
              <w:tab w:val="clear" w:pos="4536"/>
              <w:tab w:val="clear" w:pos="9072"/>
            </w:tabs>
            <w:rPr>
              <w:sz w:val="16"/>
              <w:szCs w:val="16"/>
            </w:rPr>
          </w:pPr>
          <w:r w:rsidRPr="008A2CBB">
            <w:rPr>
              <w:sz w:val="16"/>
              <w:szCs w:val="16"/>
            </w:rPr>
            <w:t>Sachbearbeiter/ in:</w:t>
          </w:r>
        </w:p>
      </w:tc>
      <w:tc>
        <w:tcPr>
          <w:tcW w:w="2517" w:type="dxa"/>
          <w:shd w:val="clear" w:color="auto" w:fill="auto"/>
        </w:tcPr>
        <w:p w:rsidR="008A2CBB" w:rsidRPr="008A2CBB" w:rsidRDefault="008A2CBB" w:rsidP="00087613">
          <w:pPr>
            <w:pStyle w:val="Fuzeile"/>
            <w:tabs>
              <w:tab w:val="clear" w:pos="4536"/>
              <w:tab w:val="clear" w:pos="9072"/>
            </w:tabs>
            <w:rPr>
              <w:sz w:val="16"/>
              <w:szCs w:val="16"/>
            </w:rPr>
          </w:pPr>
          <w:r w:rsidRPr="008A2CBB">
            <w:rPr>
              <w:sz w:val="16"/>
              <w:szCs w:val="16"/>
            </w:rPr>
            <w:t>Beat Planzer</w:t>
          </w:r>
        </w:p>
      </w:tc>
    </w:tr>
    <w:tr w:rsidR="008A2CBB" w:rsidRPr="008A2CBB" w:rsidTr="00087613">
      <w:tc>
        <w:tcPr>
          <w:tcW w:w="5103" w:type="dxa"/>
          <w:shd w:val="clear" w:color="auto" w:fill="auto"/>
        </w:tcPr>
        <w:p w:rsidR="008A2CBB" w:rsidRPr="008A2CBB" w:rsidRDefault="008A2CBB" w:rsidP="00087613">
          <w:pPr>
            <w:pStyle w:val="Fuzeile"/>
            <w:tabs>
              <w:tab w:val="clear" w:pos="4536"/>
              <w:tab w:val="clear" w:pos="9072"/>
            </w:tabs>
            <w:rPr>
              <w:sz w:val="16"/>
              <w:szCs w:val="16"/>
            </w:rPr>
          </w:pPr>
          <w:r w:rsidRPr="008A2CBB">
            <w:rPr>
              <w:sz w:val="16"/>
              <w:szCs w:val="16"/>
            </w:rPr>
            <w:t>Internet: www.ur.ch</w:t>
          </w:r>
        </w:p>
      </w:tc>
      <w:tc>
        <w:tcPr>
          <w:tcW w:w="1560" w:type="dxa"/>
          <w:shd w:val="clear" w:color="auto" w:fill="auto"/>
        </w:tcPr>
        <w:p w:rsidR="008A2CBB" w:rsidRPr="008A2CBB" w:rsidRDefault="008A2CBB" w:rsidP="00087613">
          <w:pPr>
            <w:pStyle w:val="Fuzeile"/>
            <w:tabs>
              <w:tab w:val="clear" w:pos="4536"/>
              <w:tab w:val="clear" w:pos="9072"/>
            </w:tabs>
            <w:rPr>
              <w:sz w:val="16"/>
              <w:szCs w:val="16"/>
            </w:rPr>
          </w:pPr>
          <w:r w:rsidRPr="008A2CBB">
            <w:rPr>
              <w:sz w:val="16"/>
              <w:szCs w:val="16"/>
            </w:rPr>
            <w:t>E-Mail:</w:t>
          </w:r>
        </w:p>
      </w:tc>
      <w:tc>
        <w:tcPr>
          <w:tcW w:w="2517" w:type="dxa"/>
          <w:shd w:val="clear" w:color="auto" w:fill="auto"/>
        </w:tcPr>
        <w:p w:rsidR="008A2CBB" w:rsidRPr="008A2CBB" w:rsidRDefault="008A2CBB" w:rsidP="00087613">
          <w:pPr>
            <w:pStyle w:val="Fuzeile"/>
            <w:tabs>
              <w:tab w:val="clear" w:pos="4536"/>
              <w:tab w:val="clear" w:pos="9072"/>
            </w:tabs>
            <w:rPr>
              <w:sz w:val="16"/>
              <w:szCs w:val="16"/>
            </w:rPr>
          </w:pPr>
          <w:r w:rsidRPr="008A2CBB">
            <w:rPr>
              <w:sz w:val="16"/>
              <w:szCs w:val="16"/>
            </w:rPr>
            <w:t>beat.planzer@ur.ch</w:t>
          </w:r>
        </w:p>
      </w:tc>
    </w:tr>
  </w:tbl>
  <w:p w:rsidR="008A2CBB" w:rsidRDefault="008A2CBB">
    <w:pPr>
      <w:pStyle w:val="Fuzeile"/>
    </w:pPr>
  </w:p>
  <w:p w:rsidR="008A2CBB" w:rsidRDefault="008A2CB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51F" w:rsidRDefault="00A9551F" w:rsidP="00900436">
      <w:pPr>
        <w:spacing w:before="0"/>
      </w:pPr>
      <w:r>
        <w:separator/>
      </w:r>
    </w:p>
  </w:footnote>
  <w:footnote w:type="continuationSeparator" w:id="0">
    <w:p w:rsidR="00A9551F" w:rsidRDefault="00A9551F" w:rsidP="0090043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22" w:type="dxa"/>
      <w:tblBorders>
        <w:bottom w:val="single" w:sz="4" w:space="0" w:color="auto"/>
      </w:tblBorders>
      <w:tblLayout w:type="fixed"/>
      <w:tblCellMar>
        <w:left w:w="57" w:type="dxa"/>
        <w:right w:w="0" w:type="dxa"/>
      </w:tblCellMar>
      <w:tblLook w:val="01E0" w:firstRow="1" w:lastRow="1" w:firstColumn="1" w:lastColumn="1" w:noHBand="0" w:noVBand="0"/>
    </w:tblPr>
    <w:tblGrid>
      <w:gridCol w:w="5070"/>
      <w:gridCol w:w="4252"/>
    </w:tblGrid>
    <w:tr w:rsidR="000F5B35" w:rsidRPr="009E0BB2" w:rsidTr="001428E7">
      <w:trPr>
        <w:trHeight w:hRule="exact" w:val="1134"/>
      </w:trPr>
      <w:tc>
        <w:tcPr>
          <w:tcW w:w="5070" w:type="dxa"/>
          <w:shd w:val="clear" w:color="auto" w:fill="auto"/>
        </w:tcPr>
        <w:p w:rsidR="000F5B35" w:rsidRPr="009E0BB2" w:rsidRDefault="000F5B35" w:rsidP="001428E7">
          <w:pPr>
            <w:tabs>
              <w:tab w:val="left" w:pos="5103"/>
            </w:tabs>
            <w:overflowPunct w:val="0"/>
            <w:autoSpaceDE w:val="0"/>
            <w:autoSpaceDN w:val="0"/>
            <w:adjustRightInd w:val="0"/>
            <w:spacing w:before="0" w:line="280" w:lineRule="atLeast"/>
            <w:ind w:left="-170"/>
            <w:jc w:val="both"/>
            <w:textAlignment w:val="baseline"/>
            <w:rPr>
              <w:rFonts w:ascii="Arial" w:hAnsi="Arial"/>
              <w:szCs w:val="20"/>
              <w:lang w:val="en-US"/>
            </w:rPr>
          </w:pPr>
          <w:r>
            <w:rPr>
              <w:rFonts w:ascii="Arial" w:hAnsi="Arial"/>
              <w:noProof/>
              <w:szCs w:val="20"/>
            </w:rPr>
            <w:drawing>
              <wp:inline distT="0" distB="0" distL="0" distR="0" wp14:anchorId="35A2D2A5" wp14:editId="4277D850">
                <wp:extent cx="1809750" cy="714375"/>
                <wp:effectExtent l="0" t="0" r="0" b="9525"/>
                <wp:docPr id="8" name="Grafik 8" descr="KT-UR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KT-UR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  <w:shd w:val="clear" w:color="auto" w:fill="auto"/>
          <w:vAlign w:val="bottom"/>
        </w:tcPr>
        <w:p w:rsidR="000F5B35" w:rsidRPr="009E0BB2" w:rsidRDefault="006E2A5D" w:rsidP="001428E7">
          <w:pPr>
            <w:tabs>
              <w:tab w:val="left" w:pos="426"/>
              <w:tab w:val="left" w:pos="5103"/>
            </w:tabs>
            <w:suppressAutoHyphens/>
            <w:overflowPunct w:val="0"/>
            <w:autoSpaceDE w:val="0"/>
            <w:autoSpaceDN w:val="0"/>
            <w:adjustRightInd w:val="0"/>
            <w:spacing w:before="0" w:after="60" w:line="280" w:lineRule="atLeast"/>
            <w:textAlignment w:val="baseline"/>
            <w:rPr>
              <w:rFonts w:ascii="Arial" w:hAnsi="Arial" w:cs="Arial"/>
              <w:sz w:val="16"/>
              <w:szCs w:val="20"/>
              <w:lang w:val="en-US"/>
            </w:rPr>
          </w:pPr>
          <w:r>
            <w:rPr>
              <w:rFonts w:ascii="Arial" w:hAnsi="Arial" w:cs="Arial"/>
              <w:caps/>
              <w:sz w:val="28"/>
              <w:szCs w:val="20"/>
              <w:lang w:val="en-US"/>
            </w:rPr>
            <w:t xml:space="preserve">BAUDIREKTION </w:t>
          </w:r>
        </w:p>
      </w:tc>
    </w:tr>
  </w:tbl>
  <w:p w:rsidR="000F5B35" w:rsidRDefault="000F5B3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436"/>
    <w:rsid w:val="00002475"/>
    <w:rsid w:val="00057B2B"/>
    <w:rsid w:val="00084122"/>
    <w:rsid w:val="000F2F9D"/>
    <w:rsid w:val="000F5B35"/>
    <w:rsid w:val="00161E40"/>
    <w:rsid w:val="0018578E"/>
    <w:rsid w:val="001A5BFC"/>
    <w:rsid w:val="001D2C20"/>
    <w:rsid w:val="00240C27"/>
    <w:rsid w:val="00281C9D"/>
    <w:rsid w:val="002866AC"/>
    <w:rsid w:val="002C25D3"/>
    <w:rsid w:val="00317934"/>
    <w:rsid w:val="003317DE"/>
    <w:rsid w:val="003A38B0"/>
    <w:rsid w:val="003C484A"/>
    <w:rsid w:val="003F617A"/>
    <w:rsid w:val="0047473A"/>
    <w:rsid w:val="004A14A4"/>
    <w:rsid w:val="004C4E09"/>
    <w:rsid w:val="005368F6"/>
    <w:rsid w:val="005A4C40"/>
    <w:rsid w:val="005B30CD"/>
    <w:rsid w:val="005C0174"/>
    <w:rsid w:val="005E2916"/>
    <w:rsid w:val="005E74F0"/>
    <w:rsid w:val="00646B76"/>
    <w:rsid w:val="006659EB"/>
    <w:rsid w:val="006B3610"/>
    <w:rsid w:val="006D52E0"/>
    <w:rsid w:val="006E2A5D"/>
    <w:rsid w:val="0079323B"/>
    <w:rsid w:val="0084741A"/>
    <w:rsid w:val="008A2CBB"/>
    <w:rsid w:val="008A41BB"/>
    <w:rsid w:val="008B2C4F"/>
    <w:rsid w:val="008F2C17"/>
    <w:rsid w:val="008F40E1"/>
    <w:rsid w:val="00900436"/>
    <w:rsid w:val="00925E24"/>
    <w:rsid w:val="00946463"/>
    <w:rsid w:val="00956ADD"/>
    <w:rsid w:val="00976E24"/>
    <w:rsid w:val="00985FC6"/>
    <w:rsid w:val="00A10367"/>
    <w:rsid w:val="00A57F4E"/>
    <w:rsid w:val="00A85BE3"/>
    <w:rsid w:val="00A9551F"/>
    <w:rsid w:val="00AA0FA3"/>
    <w:rsid w:val="00C62868"/>
    <w:rsid w:val="00C76BBB"/>
    <w:rsid w:val="00CB349A"/>
    <w:rsid w:val="00CB46E7"/>
    <w:rsid w:val="00CC72F7"/>
    <w:rsid w:val="00CD1349"/>
    <w:rsid w:val="00CF23AE"/>
    <w:rsid w:val="00DA5423"/>
    <w:rsid w:val="00E97D9C"/>
    <w:rsid w:val="00EA5F39"/>
    <w:rsid w:val="00EB24EC"/>
    <w:rsid w:val="00EE7A46"/>
    <w:rsid w:val="00F359DB"/>
    <w:rsid w:val="00F918E9"/>
    <w:rsid w:val="00FF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2"/>
        <w:szCs w:val="22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00436"/>
    <w:pPr>
      <w:spacing w:before="80"/>
    </w:pPr>
    <w:rPr>
      <w:rFonts w:ascii="Times New Roman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00436"/>
    <w:pPr>
      <w:tabs>
        <w:tab w:val="center" w:pos="4536"/>
        <w:tab w:val="right" w:pos="9072"/>
      </w:tabs>
      <w:spacing w:before="0"/>
    </w:pPr>
    <w:rPr>
      <w:rFonts w:ascii="Arial" w:hAnsi="Arial" w:cs="Arial"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900436"/>
  </w:style>
  <w:style w:type="paragraph" w:styleId="Fuzeile">
    <w:name w:val="footer"/>
    <w:basedOn w:val="Standard"/>
    <w:link w:val="FuzeileZchn"/>
    <w:uiPriority w:val="99"/>
    <w:unhideWhenUsed/>
    <w:rsid w:val="00900436"/>
    <w:pPr>
      <w:tabs>
        <w:tab w:val="center" w:pos="4536"/>
        <w:tab w:val="right" w:pos="9072"/>
      </w:tabs>
      <w:spacing w:before="0"/>
    </w:pPr>
    <w:rPr>
      <w:rFonts w:ascii="Arial" w:hAnsi="Arial" w:cs="Arial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90043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0436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043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00436"/>
    <w:pPr>
      <w:spacing w:before="80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2866AC"/>
    <w:pPr>
      <w:spacing w:before="80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2"/>
        <w:szCs w:val="22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00436"/>
    <w:pPr>
      <w:spacing w:before="80"/>
    </w:pPr>
    <w:rPr>
      <w:rFonts w:ascii="Times New Roman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00436"/>
    <w:pPr>
      <w:tabs>
        <w:tab w:val="center" w:pos="4536"/>
        <w:tab w:val="right" w:pos="9072"/>
      </w:tabs>
      <w:spacing w:before="0"/>
    </w:pPr>
    <w:rPr>
      <w:rFonts w:ascii="Arial" w:hAnsi="Arial" w:cs="Arial"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900436"/>
  </w:style>
  <w:style w:type="paragraph" w:styleId="Fuzeile">
    <w:name w:val="footer"/>
    <w:basedOn w:val="Standard"/>
    <w:link w:val="FuzeileZchn"/>
    <w:uiPriority w:val="99"/>
    <w:unhideWhenUsed/>
    <w:rsid w:val="00900436"/>
    <w:pPr>
      <w:tabs>
        <w:tab w:val="center" w:pos="4536"/>
        <w:tab w:val="right" w:pos="9072"/>
      </w:tabs>
      <w:spacing w:before="0"/>
    </w:pPr>
    <w:rPr>
      <w:rFonts w:ascii="Arial" w:hAnsi="Arial" w:cs="Arial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90043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0436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043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00436"/>
    <w:pPr>
      <w:spacing w:before="80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2866AC"/>
    <w:pPr>
      <w:spacing w:before="80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D54AC-0B6E-4A01-9910-62DDB0D08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17C908BA.dotm</Template>
  <TotalTime>0</TotalTime>
  <Pages>2</Pages>
  <Words>134</Words>
  <Characters>1064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URI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Rauch Tanja</dc:creator>
  <cp:lastModifiedBy>Betschart Sybille</cp:lastModifiedBy>
  <cp:revision>2</cp:revision>
  <cp:lastPrinted>2014-07-07T12:48:00Z</cp:lastPrinted>
  <dcterms:created xsi:type="dcterms:W3CDTF">2015-04-27T06:15:00Z</dcterms:created>
  <dcterms:modified xsi:type="dcterms:W3CDTF">2015-04-27T06:15:00Z</dcterms:modified>
</cp:coreProperties>
</file>