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51" w:rsidRPr="00997179" w:rsidRDefault="00AA6C51" w:rsidP="00AA61C6">
      <w:pPr>
        <w:tabs>
          <w:tab w:val="left" w:pos="9495"/>
        </w:tabs>
        <w:rPr>
          <w:sz w:val="18"/>
          <w:szCs w:val="18"/>
        </w:rPr>
      </w:pPr>
    </w:p>
    <w:p w:rsidR="002B6B80" w:rsidRPr="00997179" w:rsidRDefault="002B6B80" w:rsidP="00AA61C6">
      <w:pPr>
        <w:tabs>
          <w:tab w:val="left" w:pos="5670"/>
        </w:tabs>
        <w:jc w:val="both"/>
        <w:rPr>
          <w:b/>
          <w:bCs/>
          <w:sz w:val="18"/>
          <w:szCs w:val="18"/>
        </w:rPr>
        <w:sectPr w:rsidR="002B6B80" w:rsidRPr="00997179" w:rsidSect="00D64D64">
          <w:headerReference w:type="default" r:id="rId8"/>
          <w:footerReference w:type="default" r:id="rId9"/>
          <w:type w:val="continuous"/>
          <w:pgSz w:w="11906" w:h="16838" w:code="9"/>
          <w:pgMar w:top="567" w:right="1134" w:bottom="567" w:left="1134" w:header="709" w:footer="348" w:gutter="0"/>
          <w:cols w:space="708"/>
          <w:docGrid w:linePitch="360"/>
        </w:sectPr>
      </w:pPr>
    </w:p>
    <w:p w:rsidR="00C818C1" w:rsidRDefault="00C818C1" w:rsidP="00AA61C6">
      <w:pPr>
        <w:tabs>
          <w:tab w:val="left" w:pos="2410"/>
          <w:tab w:val="left" w:pos="5670"/>
        </w:tabs>
        <w:rPr>
          <w:b/>
          <w:sz w:val="32"/>
          <w:szCs w:val="32"/>
        </w:rPr>
      </w:pPr>
    </w:p>
    <w:p w:rsidR="002C7D7D" w:rsidRPr="007E4AEA" w:rsidRDefault="002C7D7D" w:rsidP="00AA61C6">
      <w:pPr>
        <w:tabs>
          <w:tab w:val="left" w:pos="2410"/>
          <w:tab w:val="left" w:pos="5670"/>
        </w:tabs>
        <w:rPr>
          <w:b/>
          <w:sz w:val="32"/>
          <w:szCs w:val="32"/>
        </w:rPr>
      </w:pPr>
      <w:r w:rsidRPr="007E4AEA">
        <w:rPr>
          <w:b/>
          <w:sz w:val="32"/>
          <w:szCs w:val="32"/>
        </w:rPr>
        <w:t>Antrag auf wirtschaftliche Sozialhilfe</w:t>
      </w:r>
    </w:p>
    <w:p w:rsidR="00FB0BE9" w:rsidRPr="007E4AEA" w:rsidRDefault="00FB0BE9" w:rsidP="00AA61C6">
      <w:pPr>
        <w:tabs>
          <w:tab w:val="left" w:pos="2410"/>
          <w:tab w:val="left" w:pos="5670"/>
        </w:tabs>
        <w:rPr>
          <w:sz w:val="20"/>
        </w:rPr>
      </w:pPr>
    </w:p>
    <w:p w:rsidR="00CE6900" w:rsidRPr="008355F6" w:rsidRDefault="00CE6900" w:rsidP="00AA61C6">
      <w:pPr>
        <w:tabs>
          <w:tab w:val="left" w:pos="2410"/>
          <w:tab w:val="left" w:pos="5670"/>
        </w:tabs>
        <w:rPr>
          <w:sz w:val="16"/>
          <w:szCs w:val="16"/>
        </w:rPr>
      </w:pPr>
      <w:r w:rsidRPr="008355F6">
        <w:rPr>
          <w:sz w:val="16"/>
          <w:szCs w:val="16"/>
        </w:rPr>
        <w:t>Bitte füllen Sie den Antrag vollständig aus und lesen die Merkblätter aufmerksam durch. Sie erhalten nach Eingang der vollständigen Unterlagen kurzfristig einen Termin bei der für Si</w:t>
      </w:r>
      <w:r w:rsidR="001D0984" w:rsidRPr="008355F6">
        <w:rPr>
          <w:sz w:val="16"/>
          <w:szCs w:val="16"/>
        </w:rPr>
        <w:t>e zuständigen Sozialarbeiterin.</w:t>
      </w:r>
    </w:p>
    <w:p w:rsidR="00EB7C82" w:rsidRDefault="00EB7C82" w:rsidP="00AA61C6">
      <w:pPr>
        <w:tabs>
          <w:tab w:val="left" w:pos="2410"/>
          <w:tab w:val="left" w:pos="5670"/>
        </w:tabs>
        <w:rPr>
          <w:sz w:val="18"/>
          <w:szCs w:val="18"/>
          <w:highlight w:val="yellow"/>
        </w:rPr>
      </w:pPr>
    </w:p>
    <w:p w:rsidR="00EB7C82" w:rsidRPr="007E4AEA" w:rsidRDefault="00EB7C82" w:rsidP="00AA61C6">
      <w:pPr>
        <w:tabs>
          <w:tab w:val="left" w:pos="2410"/>
          <w:tab w:val="left" w:pos="5670"/>
        </w:tabs>
        <w:rPr>
          <w:sz w:val="18"/>
          <w:szCs w:val="18"/>
          <w:highlight w:val="yellow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"/>
        <w:gridCol w:w="2018"/>
        <w:gridCol w:w="2018"/>
        <w:gridCol w:w="2018"/>
        <w:gridCol w:w="2019"/>
      </w:tblGrid>
      <w:tr w:rsidR="0016617E" w:rsidRPr="007E4AEA" w:rsidTr="00AC0184">
        <w:trPr>
          <w:trHeight w:val="434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16617E" w:rsidRPr="007E4AEA" w:rsidRDefault="0016617E" w:rsidP="0016617E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 w:rsidRPr="007E4AEA">
              <w:rPr>
                <w:b/>
                <w:szCs w:val="24"/>
              </w:rPr>
              <w:t>Personalien</w:t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="0033459B"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>A</w:t>
            </w:r>
          </w:p>
        </w:tc>
      </w:tr>
      <w:tr w:rsidR="0016617E" w:rsidRPr="00DD23E1" w:rsidTr="0046064E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16617E" w:rsidRPr="00DD23E1" w:rsidRDefault="0016617E" w:rsidP="00AA61C6">
            <w:pPr>
              <w:tabs>
                <w:tab w:val="left" w:pos="2410"/>
                <w:tab w:val="left" w:pos="5670"/>
              </w:tabs>
              <w:rPr>
                <w:b/>
                <w:sz w:val="20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7E" w:rsidRPr="00DD23E1" w:rsidRDefault="0016617E" w:rsidP="00AA61C6">
            <w:pPr>
              <w:tabs>
                <w:tab w:val="left" w:pos="2410"/>
                <w:tab w:val="left" w:pos="5670"/>
              </w:tabs>
              <w:rPr>
                <w:b/>
                <w:sz w:val="20"/>
              </w:rPr>
            </w:pPr>
            <w:r w:rsidRPr="00DD23E1">
              <w:rPr>
                <w:b/>
                <w:sz w:val="20"/>
              </w:rPr>
              <w:t>Antragssteller/in</w:t>
            </w:r>
          </w:p>
        </w:tc>
        <w:tc>
          <w:tcPr>
            <w:tcW w:w="4037" w:type="dxa"/>
            <w:gridSpan w:val="2"/>
            <w:vAlign w:val="center"/>
          </w:tcPr>
          <w:p w:rsidR="0016617E" w:rsidRPr="00DD23E1" w:rsidRDefault="00556F38" w:rsidP="00556F38">
            <w:pPr>
              <w:tabs>
                <w:tab w:val="left" w:pos="2410"/>
                <w:tab w:val="left" w:pos="56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Partner/in (</w:t>
            </w:r>
            <w:r w:rsidR="0016617E" w:rsidRPr="00DD23E1">
              <w:rPr>
                <w:b/>
                <w:sz w:val="20"/>
              </w:rPr>
              <w:t>Ehe</w:t>
            </w:r>
            <w:r w:rsidR="005E108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="00A81D8B">
              <w:rPr>
                <w:b/>
                <w:sz w:val="20"/>
              </w:rPr>
              <w:t xml:space="preserve">oder </w:t>
            </w:r>
            <w:r w:rsidR="0016617E" w:rsidRPr="00DD23E1">
              <w:rPr>
                <w:b/>
                <w:sz w:val="20"/>
              </w:rPr>
              <w:t>Lebenspartner/in</w:t>
            </w:r>
            <w:r>
              <w:rPr>
                <w:b/>
                <w:sz w:val="20"/>
              </w:rPr>
              <w:t>)</w:t>
            </w:r>
          </w:p>
        </w:tc>
      </w:tr>
      <w:tr w:rsidR="0016617E" w:rsidRPr="00144239" w:rsidTr="0046064E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16617E" w:rsidRPr="00144239" w:rsidRDefault="0016617E" w:rsidP="00144BF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 w:rsidRPr="00144239">
              <w:rPr>
                <w:sz w:val="20"/>
              </w:rPr>
              <w:t>Name</w:t>
            </w:r>
          </w:p>
        </w:tc>
        <w:tc>
          <w:tcPr>
            <w:tcW w:w="4036" w:type="dxa"/>
            <w:gridSpan w:val="2"/>
            <w:vAlign w:val="center"/>
          </w:tcPr>
          <w:p w:rsidR="0016617E" w:rsidRPr="00144239" w:rsidRDefault="00742609" w:rsidP="003E1923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037" w:type="dxa"/>
            <w:gridSpan w:val="2"/>
            <w:vAlign w:val="center"/>
          </w:tcPr>
          <w:p w:rsidR="0016617E" w:rsidRPr="00144239" w:rsidRDefault="00742609" w:rsidP="00AA61C6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6617E" w:rsidRPr="00144239" w:rsidTr="0046064E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16617E" w:rsidRPr="00144239" w:rsidRDefault="0016617E" w:rsidP="00144BF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 w:rsidRPr="00144239">
              <w:rPr>
                <w:sz w:val="20"/>
              </w:rPr>
              <w:t>Vorname</w:t>
            </w:r>
          </w:p>
        </w:tc>
        <w:tc>
          <w:tcPr>
            <w:tcW w:w="4036" w:type="dxa"/>
            <w:gridSpan w:val="2"/>
            <w:vAlign w:val="center"/>
          </w:tcPr>
          <w:p w:rsidR="0016617E" w:rsidRDefault="00742609" w:rsidP="00AA61C6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240005" w:rsidRPr="00144239" w:rsidRDefault="00240005" w:rsidP="00AA61C6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vAlign w:val="center"/>
          </w:tcPr>
          <w:p w:rsidR="0016617E" w:rsidRPr="00144239" w:rsidRDefault="00742609" w:rsidP="00AA61C6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6617E" w:rsidRPr="00720081" w:rsidTr="0046064E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16617E" w:rsidRPr="00720081" w:rsidRDefault="0016617E" w:rsidP="00144BF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 w:rsidRPr="00720081">
              <w:rPr>
                <w:sz w:val="20"/>
              </w:rPr>
              <w:t>Geschlecht</w:t>
            </w:r>
          </w:p>
        </w:tc>
        <w:tc>
          <w:tcPr>
            <w:tcW w:w="4036" w:type="dxa"/>
            <w:gridSpan w:val="2"/>
            <w:vAlign w:val="center"/>
          </w:tcPr>
          <w:p w:rsidR="0016617E" w:rsidRPr="00720081" w:rsidRDefault="00AB3357" w:rsidP="0016617E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023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4DF3" w:rsidRPr="00720081">
              <w:rPr>
                <w:sz w:val="18"/>
                <w:szCs w:val="18"/>
              </w:rPr>
              <w:t xml:space="preserve"> männlich</w:t>
            </w:r>
            <w:r w:rsidR="0016617E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0254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17E" w:rsidRPr="00720081">
              <w:rPr>
                <w:sz w:val="18"/>
                <w:szCs w:val="18"/>
              </w:rPr>
              <w:t xml:space="preserve"> weiblich</w:t>
            </w:r>
          </w:p>
        </w:tc>
        <w:tc>
          <w:tcPr>
            <w:tcW w:w="4037" w:type="dxa"/>
            <w:gridSpan w:val="2"/>
            <w:vAlign w:val="center"/>
          </w:tcPr>
          <w:p w:rsidR="0016617E" w:rsidRPr="00720081" w:rsidRDefault="00AB3357" w:rsidP="0016617E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50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4DF3" w:rsidRPr="00720081">
              <w:rPr>
                <w:sz w:val="18"/>
                <w:szCs w:val="18"/>
              </w:rPr>
              <w:t xml:space="preserve"> männlich</w:t>
            </w:r>
            <w:r w:rsidR="0016617E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874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7E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617E" w:rsidRPr="00720081">
              <w:rPr>
                <w:sz w:val="18"/>
                <w:szCs w:val="18"/>
              </w:rPr>
              <w:t xml:space="preserve"> weiblich</w:t>
            </w:r>
          </w:p>
        </w:tc>
      </w:tr>
      <w:tr w:rsidR="0016617E" w:rsidRPr="00720081" w:rsidTr="0046064E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16617E" w:rsidRPr="00720081" w:rsidRDefault="0016617E" w:rsidP="00144BF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 w:rsidRPr="00720081">
              <w:rPr>
                <w:sz w:val="20"/>
              </w:rPr>
              <w:t>Geburtsdatum</w:t>
            </w:r>
          </w:p>
        </w:tc>
        <w:tc>
          <w:tcPr>
            <w:tcW w:w="4036" w:type="dxa"/>
            <w:gridSpan w:val="2"/>
            <w:vAlign w:val="center"/>
          </w:tcPr>
          <w:p w:rsidR="0016617E" w:rsidRPr="00720081" w:rsidRDefault="00742609" w:rsidP="0016617E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16617E" w:rsidRPr="00720081" w:rsidRDefault="00742609" w:rsidP="0016617E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A452F" w:rsidRPr="007E4AEA" w:rsidTr="00755FD6">
        <w:tblPrEx>
          <w:shd w:val="clear" w:color="auto" w:fill="auto"/>
        </w:tblPrEx>
        <w:trPr>
          <w:trHeight w:val="1471"/>
        </w:trPr>
        <w:tc>
          <w:tcPr>
            <w:tcW w:w="1555" w:type="dxa"/>
          </w:tcPr>
          <w:p w:rsidR="009A452F" w:rsidRPr="00E70842" w:rsidRDefault="009A452F" w:rsidP="00144BFF">
            <w:pPr>
              <w:tabs>
                <w:tab w:val="left" w:pos="2410"/>
                <w:tab w:val="left" w:pos="5670"/>
              </w:tabs>
              <w:spacing w:before="120"/>
              <w:rPr>
                <w:sz w:val="20"/>
              </w:rPr>
            </w:pPr>
            <w:r w:rsidRPr="00E70842">
              <w:rPr>
                <w:sz w:val="20"/>
              </w:rPr>
              <w:t>Zivilstand</w:t>
            </w:r>
          </w:p>
        </w:tc>
        <w:tc>
          <w:tcPr>
            <w:tcW w:w="4036" w:type="dxa"/>
            <w:gridSpan w:val="2"/>
            <w:vAlign w:val="center"/>
          </w:tcPr>
          <w:p w:rsidR="009A452F" w:rsidRPr="00E70842" w:rsidRDefault="00AB3357" w:rsidP="00144BFF">
            <w:pPr>
              <w:tabs>
                <w:tab w:val="left" w:pos="1597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ledig</w:t>
            </w:r>
            <w:r w:rsidR="009A452F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536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Konkubinat</w:t>
            </w:r>
          </w:p>
          <w:p w:rsidR="009A452F" w:rsidRPr="00E70842" w:rsidRDefault="00AB3357" w:rsidP="009A452F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39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verheiratet</w:t>
            </w:r>
            <w:r w:rsidR="009A452F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6726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geschieden</w:t>
            </w:r>
          </w:p>
          <w:p w:rsidR="009A452F" w:rsidRPr="00E70842" w:rsidRDefault="00AB3357" w:rsidP="009A452F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34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getrennt</w:t>
            </w:r>
            <w:r w:rsidR="009A452F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382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verwitwet</w:t>
            </w:r>
          </w:p>
          <w:p w:rsidR="009A452F" w:rsidRPr="00E70842" w:rsidRDefault="00AB3357" w:rsidP="00F1598F">
            <w:pPr>
              <w:tabs>
                <w:tab w:val="left" w:pos="5670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91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eingetragene Partnerschaft</w:t>
            </w:r>
          </w:p>
          <w:p w:rsidR="009A452F" w:rsidRPr="00E70842" w:rsidRDefault="009A452F" w:rsidP="00144BFF">
            <w:pPr>
              <w:tabs>
                <w:tab w:val="left" w:pos="1164"/>
                <w:tab w:val="left" w:pos="2410"/>
                <w:tab w:val="left" w:pos="5670"/>
              </w:tabs>
              <w:spacing w:after="120"/>
              <w:rPr>
                <w:sz w:val="18"/>
                <w:szCs w:val="18"/>
              </w:rPr>
            </w:pPr>
            <w:r w:rsidRPr="00E70842">
              <w:rPr>
                <w:sz w:val="18"/>
                <w:szCs w:val="18"/>
              </w:rPr>
              <w:t>Zivilstand seit</w:t>
            </w:r>
            <w:r>
              <w:rPr>
                <w:sz w:val="18"/>
                <w:szCs w:val="18"/>
              </w:rPr>
              <w:tab/>
            </w:r>
            <w:r w:rsidR="003E192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923">
              <w:rPr>
                <w:sz w:val="18"/>
                <w:szCs w:val="18"/>
              </w:rPr>
              <w:instrText xml:space="preserve"> FORMTEXT </w:instrText>
            </w:r>
            <w:r w:rsidR="003E1923">
              <w:rPr>
                <w:sz w:val="18"/>
                <w:szCs w:val="18"/>
              </w:rPr>
            </w:r>
            <w:r w:rsidR="003E1923">
              <w:rPr>
                <w:sz w:val="18"/>
                <w:szCs w:val="18"/>
              </w:rPr>
              <w:fldChar w:fldCharType="separate"/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9A452F" w:rsidRPr="00E70842" w:rsidRDefault="00AB3357" w:rsidP="009A452F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28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ledig</w:t>
            </w:r>
            <w:r w:rsidR="009A452F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924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Konkubinat</w:t>
            </w:r>
          </w:p>
          <w:p w:rsidR="009A452F" w:rsidRPr="00E70842" w:rsidRDefault="00AB3357" w:rsidP="009A452F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26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verheiratet</w:t>
            </w:r>
            <w:r w:rsidR="009A452F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1403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geschieden</w:t>
            </w:r>
          </w:p>
          <w:p w:rsidR="009A452F" w:rsidRPr="00E70842" w:rsidRDefault="00AB3357" w:rsidP="009A452F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2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getrennt</w:t>
            </w:r>
            <w:r w:rsidR="009A452F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310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verwitwet</w:t>
            </w:r>
          </w:p>
          <w:p w:rsidR="009A452F" w:rsidRPr="00E70842" w:rsidRDefault="00AB3357" w:rsidP="00F1598F">
            <w:pPr>
              <w:tabs>
                <w:tab w:val="left" w:pos="5670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80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452F" w:rsidRPr="00E70842">
              <w:rPr>
                <w:sz w:val="18"/>
                <w:szCs w:val="18"/>
              </w:rPr>
              <w:t xml:space="preserve"> eingetragene Partnerschaft</w:t>
            </w:r>
          </w:p>
          <w:p w:rsidR="009A452F" w:rsidRPr="00E70842" w:rsidRDefault="009A452F" w:rsidP="009A452F">
            <w:pPr>
              <w:tabs>
                <w:tab w:val="left" w:pos="1164"/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 w:rsidRPr="00E70842">
              <w:rPr>
                <w:sz w:val="18"/>
                <w:szCs w:val="18"/>
              </w:rPr>
              <w:t>Zivilstand seit</w:t>
            </w:r>
            <w:r>
              <w:rPr>
                <w:sz w:val="18"/>
                <w:szCs w:val="18"/>
              </w:rPr>
              <w:tab/>
            </w:r>
            <w:r w:rsidR="003E192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923">
              <w:rPr>
                <w:sz w:val="18"/>
                <w:szCs w:val="18"/>
              </w:rPr>
              <w:instrText xml:space="preserve"> FORMTEXT </w:instrText>
            </w:r>
            <w:r w:rsidR="003E1923">
              <w:rPr>
                <w:sz w:val="18"/>
                <w:szCs w:val="18"/>
              </w:rPr>
            </w:r>
            <w:r w:rsidR="003E1923">
              <w:rPr>
                <w:sz w:val="18"/>
                <w:szCs w:val="18"/>
              </w:rPr>
              <w:fldChar w:fldCharType="separate"/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noProof/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fldChar w:fldCharType="end"/>
            </w:r>
          </w:p>
        </w:tc>
      </w:tr>
      <w:tr w:rsidR="00DE25F7" w:rsidRPr="00144239" w:rsidTr="0046064E">
        <w:tblPrEx>
          <w:shd w:val="clear" w:color="auto" w:fill="auto"/>
        </w:tblPrEx>
        <w:trPr>
          <w:trHeight w:val="389"/>
        </w:trPr>
        <w:tc>
          <w:tcPr>
            <w:tcW w:w="1555" w:type="dxa"/>
            <w:vAlign w:val="center"/>
          </w:tcPr>
          <w:p w:rsidR="00DE25F7" w:rsidRPr="00144239" w:rsidRDefault="00906144" w:rsidP="00144BF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 w:rsidRPr="00144239">
              <w:rPr>
                <w:sz w:val="20"/>
              </w:rPr>
              <w:t xml:space="preserve">Strasse / </w:t>
            </w:r>
            <w:r w:rsidR="002968AA" w:rsidRPr="00144239">
              <w:rPr>
                <w:sz w:val="20"/>
              </w:rPr>
              <w:t xml:space="preserve">Nr. </w:t>
            </w:r>
          </w:p>
        </w:tc>
        <w:tc>
          <w:tcPr>
            <w:tcW w:w="4036" w:type="dxa"/>
            <w:gridSpan w:val="2"/>
            <w:vAlign w:val="center"/>
          </w:tcPr>
          <w:p w:rsidR="00DE25F7" w:rsidRPr="00144239" w:rsidRDefault="00742609" w:rsidP="00E70842">
            <w:pPr>
              <w:tabs>
                <w:tab w:val="left" w:pos="2410"/>
                <w:tab w:val="left" w:pos="567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DE25F7" w:rsidRPr="00144239" w:rsidRDefault="00742609" w:rsidP="00DE25F7">
            <w:pPr>
              <w:tabs>
                <w:tab w:val="left" w:pos="2410"/>
                <w:tab w:val="left" w:pos="567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25F7" w:rsidRPr="00144239" w:rsidTr="0046064E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DE25F7" w:rsidRPr="00144239" w:rsidRDefault="00DE25F7" w:rsidP="00144BF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 w:rsidRPr="00144239">
              <w:rPr>
                <w:sz w:val="20"/>
              </w:rPr>
              <w:t>PLZ / Ort</w:t>
            </w:r>
          </w:p>
        </w:tc>
        <w:tc>
          <w:tcPr>
            <w:tcW w:w="4036" w:type="dxa"/>
            <w:gridSpan w:val="2"/>
            <w:vAlign w:val="center"/>
          </w:tcPr>
          <w:p w:rsidR="00DE25F7" w:rsidRPr="00144239" w:rsidRDefault="00742609" w:rsidP="00DE25F7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DE25F7" w:rsidRPr="00144239" w:rsidRDefault="00742609" w:rsidP="00DE25F7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261BC" w:rsidRPr="00D03263" w:rsidTr="00A74C02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D261BC" w:rsidRPr="00D03263" w:rsidRDefault="00D261BC" w:rsidP="00144BF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 w:rsidRPr="00D03263">
              <w:rPr>
                <w:sz w:val="20"/>
              </w:rPr>
              <w:t>Telefon / Natel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D261BC" w:rsidRPr="00D03263" w:rsidRDefault="00742609" w:rsidP="00DE25F7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left w:val="single" w:sz="4" w:space="0" w:color="auto"/>
            </w:tcBorders>
            <w:vAlign w:val="center"/>
          </w:tcPr>
          <w:p w:rsidR="00D261BC" w:rsidRPr="00D03263" w:rsidRDefault="00742609" w:rsidP="00E70842">
            <w:pPr>
              <w:tabs>
                <w:tab w:val="right" w:pos="1275"/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D261BC" w:rsidRPr="00D03263" w:rsidRDefault="00742609" w:rsidP="00DE25F7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261BC" w:rsidRPr="00D03263" w:rsidRDefault="00742609" w:rsidP="00DE25F7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25F7" w:rsidRPr="00144239" w:rsidTr="0046064E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DE25F7" w:rsidRPr="00144239" w:rsidRDefault="006545D6" w:rsidP="00144BFF">
            <w:pPr>
              <w:tabs>
                <w:tab w:val="left" w:pos="1337"/>
                <w:tab w:val="left" w:pos="5670"/>
              </w:tabs>
              <w:spacing w:before="120" w:after="120"/>
              <w:rPr>
                <w:sz w:val="20"/>
              </w:rPr>
            </w:pPr>
            <w:r w:rsidRPr="00144239">
              <w:rPr>
                <w:sz w:val="20"/>
              </w:rPr>
              <w:t>E-Mail</w:t>
            </w:r>
          </w:p>
        </w:tc>
        <w:tc>
          <w:tcPr>
            <w:tcW w:w="4036" w:type="dxa"/>
            <w:gridSpan w:val="2"/>
            <w:vAlign w:val="center"/>
          </w:tcPr>
          <w:p w:rsidR="00DE25F7" w:rsidRPr="00144239" w:rsidRDefault="00742609" w:rsidP="00DE25F7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DE25F7" w:rsidRPr="00144239" w:rsidRDefault="00742609" w:rsidP="00DE25F7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25F7" w:rsidRPr="00144239" w:rsidTr="0046064E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DE25F7" w:rsidRPr="00144239" w:rsidRDefault="00C818C1" w:rsidP="00144BF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Heimatort</w:t>
            </w:r>
          </w:p>
        </w:tc>
        <w:tc>
          <w:tcPr>
            <w:tcW w:w="4036" w:type="dxa"/>
            <w:gridSpan w:val="2"/>
            <w:vAlign w:val="center"/>
          </w:tcPr>
          <w:p w:rsidR="00DE25F7" w:rsidRPr="00144239" w:rsidRDefault="00742609" w:rsidP="00E70842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DE25F7" w:rsidRPr="00144239" w:rsidRDefault="00742609" w:rsidP="00DE25F7">
            <w:pPr>
              <w:tabs>
                <w:tab w:val="left" w:pos="2410"/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777" w:rsidRPr="001A2C5A" w:rsidTr="001A2C5A">
        <w:tblPrEx>
          <w:shd w:val="clear" w:color="auto" w:fill="auto"/>
        </w:tblPrEx>
        <w:trPr>
          <w:trHeight w:val="397"/>
        </w:trPr>
        <w:tc>
          <w:tcPr>
            <w:tcW w:w="1555" w:type="dxa"/>
            <w:vAlign w:val="center"/>
          </w:tcPr>
          <w:p w:rsidR="004C3777" w:rsidRPr="00144239" w:rsidRDefault="001A2C5A" w:rsidP="001A2C5A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</w:tc>
        <w:tc>
          <w:tcPr>
            <w:tcW w:w="4036" w:type="dxa"/>
            <w:gridSpan w:val="2"/>
            <w:vAlign w:val="center"/>
          </w:tcPr>
          <w:p w:rsidR="004C3777" w:rsidRPr="001A2C5A" w:rsidRDefault="00742609" w:rsidP="001A2C5A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4C3777" w:rsidRPr="001A2C5A" w:rsidRDefault="00742609" w:rsidP="001A2C5A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51CCF" w:rsidRPr="00E70842" w:rsidTr="00851CCF">
        <w:tblPrEx>
          <w:shd w:val="clear" w:color="auto" w:fill="auto"/>
        </w:tblPrEx>
        <w:trPr>
          <w:trHeight w:val="1671"/>
        </w:trPr>
        <w:tc>
          <w:tcPr>
            <w:tcW w:w="1555" w:type="dxa"/>
          </w:tcPr>
          <w:p w:rsidR="00851CCF" w:rsidRPr="00E70842" w:rsidRDefault="00851CCF" w:rsidP="00851CCF">
            <w:pPr>
              <w:tabs>
                <w:tab w:val="left" w:pos="2410"/>
                <w:tab w:val="left" w:pos="5670"/>
              </w:tabs>
              <w:spacing w:before="120"/>
              <w:rPr>
                <w:sz w:val="20"/>
              </w:rPr>
            </w:pPr>
            <w:r w:rsidRPr="00E70842">
              <w:rPr>
                <w:sz w:val="20"/>
              </w:rPr>
              <w:t>Aufenthalts-Bewilligung</w:t>
            </w:r>
          </w:p>
        </w:tc>
        <w:tc>
          <w:tcPr>
            <w:tcW w:w="4036" w:type="dxa"/>
            <w:gridSpan w:val="2"/>
            <w:vAlign w:val="center"/>
          </w:tcPr>
          <w:p w:rsidR="00851CCF" w:rsidRPr="00E70842" w:rsidRDefault="00AB3357" w:rsidP="00851CCF">
            <w:pPr>
              <w:tabs>
                <w:tab w:val="left" w:pos="1597"/>
                <w:tab w:val="left" w:pos="5670"/>
              </w:tabs>
              <w:spacing w:before="120"/>
              <w:ind w:left="-1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54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CF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1CCF" w:rsidRPr="00E70842">
              <w:rPr>
                <w:sz w:val="18"/>
                <w:szCs w:val="18"/>
              </w:rPr>
              <w:t xml:space="preserve"> B-Bewilligung</w:t>
            </w:r>
          </w:p>
          <w:p w:rsidR="00851CCF" w:rsidRPr="00E70842" w:rsidRDefault="00AB3357" w:rsidP="00851CCF">
            <w:pPr>
              <w:tabs>
                <w:tab w:val="left" w:pos="1597"/>
                <w:tab w:val="left" w:pos="5670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820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CF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1CCF" w:rsidRPr="00E70842">
              <w:rPr>
                <w:sz w:val="18"/>
                <w:szCs w:val="18"/>
              </w:rPr>
              <w:t xml:space="preserve"> C-Bewilligung</w:t>
            </w:r>
          </w:p>
          <w:p w:rsidR="00851CCF" w:rsidRDefault="00AB3357" w:rsidP="00742609">
            <w:pPr>
              <w:tabs>
                <w:tab w:val="left" w:pos="1324"/>
                <w:tab w:val="right" w:pos="3571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04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CF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1CCF">
              <w:rPr>
                <w:sz w:val="18"/>
                <w:szCs w:val="18"/>
              </w:rPr>
              <w:t xml:space="preserve"> andere</w:t>
            </w:r>
            <w:r w:rsidR="00742609">
              <w:rPr>
                <w:sz w:val="18"/>
                <w:szCs w:val="18"/>
              </w:rPr>
              <w:tab/>
            </w:r>
            <w:r w:rsidR="0074260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609">
              <w:rPr>
                <w:sz w:val="18"/>
                <w:szCs w:val="18"/>
              </w:rPr>
              <w:instrText xml:space="preserve"> FORMTEXT </w:instrText>
            </w:r>
            <w:r w:rsidR="00742609">
              <w:rPr>
                <w:sz w:val="18"/>
                <w:szCs w:val="18"/>
              </w:rPr>
            </w:r>
            <w:r w:rsidR="00742609">
              <w:rPr>
                <w:sz w:val="18"/>
                <w:szCs w:val="18"/>
              </w:rPr>
              <w:fldChar w:fldCharType="separate"/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sz w:val="18"/>
                <w:szCs w:val="18"/>
              </w:rPr>
              <w:fldChar w:fldCharType="end"/>
            </w:r>
          </w:p>
          <w:p w:rsidR="00851CCF" w:rsidRDefault="00851CCF" w:rsidP="00851CCF">
            <w:pPr>
              <w:tabs>
                <w:tab w:val="left" w:pos="1171"/>
                <w:tab w:val="left" w:pos="2410"/>
                <w:tab w:val="right" w:pos="3571"/>
                <w:tab w:val="left" w:pos="567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 der Bewilligung</w:t>
            </w:r>
          </w:p>
          <w:p w:rsidR="00851CCF" w:rsidRPr="00E70842" w:rsidRDefault="00742609" w:rsidP="00742609">
            <w:pPr>
              <w:tabs>
                <w:tab w:val="left" w:pos="1171"/>
                <w:tab w:val="left" w:pos="2410"/>
                <w:tab w:val="right" w:pos="3571"/>
                <w:tab w:val="left" w:pos="567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851CCF" w:rsidRPr="00E70842" w:rsidRDefault="00AB3357" w:rsidP="00851CCF">
            <w:pPr>
              <w:tabs>
                <w:tab w:val="left" w:pos="1597"/>
                <w:tab w:val="left" w:pos="5670"/>
              </w:tabs>
              <w:spacing w:before="120"/>
              <w:ind w:left="-1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75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CF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1CCF" w:rsidRPr="00E70842">
              <w:rPr>
                <w:sz w:val="18"/>
                <w:szCs w:val="18"/>
              </w:rPr>
              <w:t xml:space="preserve"> B-Bewilligung</w:t>
            </w:r>
          </w:p>
          <w:p w:rsidR="00851CCF" w:rsidRPr="00E70842" w:rsidRDefault="00AB3357" w:rsidP="00851CCF">
            <w:pPr>
              <w:tabs>
                <w:tab w:val="left" w:pos="1597"/>
                <w:tab w:val="left" w:pos="5670"/>
              </w:tabs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28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51CCF" w:rsidRPr="00E70842">
              <w:rPr>
                <w:sz w:val="18"/>
                <w:szCs w:val="18"/>
              </w:rPr>
              <w:t xml:space="preserve"> C-Bewilligung</w:t>
            </w:r>
          </w:p>
          <w:p w:rsidR="00851CCF" w:rsidRDefault="00AB3357" w:rsidP="00742609">
            <w:pPr>
              <w:tabs>
                <w:tab w:val="left" w:pos="1383"/>
                <w:tab w:val="left" w:pos="2410"/>
                <w:tab w:val="right" w:pos="3571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9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CCF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1CCF">
              <w:rPr>
                <w:sz w:val="18"/>
                <w:szCs w:val="18"/>
              </w:rPr>
              <w:t xml:space="preserve"> andere</w:t>
            </w:r>
            <w:r w:rsidR="00851CCF">
              <w:rPr>
                <w:sz w:val="18"/>
                <w:szCs w:val="18"/>
              </w:rPr>
              <w:tab/>
            </w:r>
            <w:r w:rsidR="0074260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609">
              <w:rPr>
                <w:sz w:val="18"/>
                <w:szCs w:val="18"/>
              </w:rPr>
              <w:instrText xml:space="preserve"> FORMTEXT </w:instrText>
            </w:r>
            <w:r w:rsidR="00742609">
              <w:rPr>
                <w:sz w:val="18"/>
                <w:szCs w:val="18"/>
              </w:rPr>
            </w:r>
            <w:r w:rsidR="00742609">
              <w:rPr>
                <w:sz w:val="18"/>
                <w:szCs w:val="18"/>
              </w:rPr>
              <w:fldChar w:fldCharType="separate"/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sz w:val="18"/>
                <w:szCs w:val="18"/>
              </w:rPr>
              <w:fldChar w:fldCharType="end"/>
            </w:r>
          </w:p>
          <w:p w:rsidR="00851CCF" w:rsidRDefault="00851CCF" w:rsidP="00851CCF">
            <w:pPr>
              <w:tabs>
                <w:tab w:val="left" w:pos="1171"/>
                <w:tab w:val="left" w:pos="2410"/>
                <w:tab w:val="right" w:pos="3571"/>
                <w:tab w:val="left" w:pos="567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 der Bewilligung</w:t>
            </w:r>
          </w:p>
          <w:p w:rsidR="00851CCF" w:rsidRPr="00E70842" w:rsidRDefault="00742609" w:rsidP="00742609">
            <w:pPr>
              <w:tabs>
                <w:tab w:val="left" w:pos="1171"/>
                <w:tab w:val="left" w:pos="2410"/>
                <w:tab w:val="right" w:pos="3571"/>
                <w:tab w:val="left" w:pos="567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51CCF" w:rsidRPr="00CA5400" w:rsidTr="007E4AEA">
        <w:tblPrEx>
          <w:shd w:val="clear" w:color="auto" w:fill="auto"/>
        </w:tblPrEx>
        <w:trPr>
          <w:trHeight w:val="624"/>
        </w:trPr>
        <w:tc>
          <w:tcPr>
            <w:tcW w:w="1555" w:type="dxa"/>
            <w:vAlign w:val="center"/>
          </w:tcPr>
          <w:p w:rsidR="00851CCF" w:rsidRPr="00CA5400" w:rsidRDefault="00851CCF" w:rsidP="00851CCF">
            <w:pPr>
              <w:tabs>
                <w:tab w:val="left" w:pos="2410"/>
                <w:tab w:val="left" w:pos="5670"/>
              </w:tabs>
              <w:spacing w:before="120" w:after="120"/>
              <w:rPr>
                <w:sz w:val="20"/>
              </w:rPr>
            </w:pPr>
            <w:r w:rsidRPr="00CA5400">
              <w:rPr>
                <w:sz w:val="20"/>
              </w:rPr>
              <w:t xml:space="preserve">Einreise in </w:t>
            </w:r>
            <w:r w:rsidR="00C77FA3">
              <w:rPr>
                <w:sz w:val="20"/>
              </w:rPr>
              <w:t xml:space="preserve">die </w:t>
            </w:r>
            <w:r w:rsidRPr="00CA5400">
              <w:rPr>
                <w:sz w:val="20"/>
              </w:rPr>
              <w:t>Schweiz</w:t>
            </w:r>
          </w:p>
        </w:tc>
        <w:tc>
          <w:tcPr>
            <w:tcW w:w="4036" w:type="dxa"/>
            <w:gridSpan w:val="2"/>
            <w:vAlign w:val="center"/>
          </w:tcPr>
          <w:p w:rsidR="00742609" w:rsidRDefault="00851CCF" w:rsidP="00742609">
            <w:pPr>
              <w:tabs>
                <w:tab w:val="left" w:pos="1171"/>
                <w:tab w:val="right" w:pos="3291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 w:rsidRPr="00CA5400">
              <w:rPr>
                <w:rFonts w:eastAsia="MS Gothic"/>
                <w:sz w:val="18"/>
                <w:szCs w:val="18"/>
              </w:rPr>
              <w:t xml:space="preserve">am </w:t>
            </w:r>
            <w:r w:rsidR="00C818C1">
              <w:rPr>
                <w:rFonts w:eastAsia="MS Gothic"/>
                <w:sz w:val="18"/>
                <w:szCs w:val="18"/>
              </w:rPr>
              <w:t>(Datum)</w:t>
            </w:r>
            <w:r>
              <w:rPr>
                <w:rFonts w:eastAsia="MS Gothic"/>
                <w:sz w:val="18"/>
                <w:szCs w:val="18"/>
              </w:rPr>
              <w:tab/>
            </w:r>
            <w:r w:rsidR="0074260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609">
              <w:rPr>
                <w:sz w:val="18"/>
                <w:szCs w:val="18"/>
              </w:rPr>
              <w:instrText xml:space="preserve"> FORMTEXT </w:instrText>
            </w:r>
            <w:r w:rsidR="00742609">
              <w:rPr>
                <w:sz w:val="18"/>
                <w:szCs w:val="18"/>
              </w:rPr>
            </w:r>
            <w:r w:rsidR="00742609">
              <w:rPr>
                <w:sz w:val="18"/>
                <w:szCs w:val="18"/>
              </w:rPr>
              <w:fldChar w:fldCharType="separate"/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sz w:val="18"/>
                <w:szCs w:val="18"/>
              </w:rPr>
              <w:fldChar w:fldCharType="end"/>
            </w:r>
          </w:p>
          <w:p w:rsidR="00C818C1" w:rsidRPr="00CA5400" w:rsidRDefault="00C818C1" w:rsidP="00742609">
            <w:pPr>
              <w:tabs>
                <w:tab w:val="left" w:pos="1171"/>
                <w:tab w:val="right" w:pos="3291"/>
                <w:tab w:val="left" w:pos="5670"/>
              </w:tabs>
              <w:spacing w:before="240" w:after="120"/>
              <w:rPr>
                <w:rFonts w:eastAsia="MS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von (Ort)</w:t>
            </w:r>
            <w:r w:rsidR="00742609">
              <w:rPr>
                <w:sz w:val="18"/>
                <w:szCs w:val="18"/>
              </w:rPr>
              <w:tab/>
            </w:r>
            <w:r w:rsidR="0074260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609">
              <w:rPr>
                <w:sz w:val="18"/>
                <w:szCs w:val="18"/>
              </w:rPr>
              <w:instrText xml:space="preserve"> FORMTEXT </w:instrText>
            </w:r>
            <w:r w:rsidR="00742609">
              <w:rPr>
                <w:sz w:val="18"/>
                <w:szCs w:val="18"/>
              </w:rPr>
            </w:r>
            <w:r w:rsidR="00742609">
              <w:rPr>
                <w:sz w:val="18"/>
                <w:szCs w:val="18"/>
              </w:rPr>
              <w:fldChar w:fldCharType="separate"/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742609" w:rsidRDefault="00851CCF" w:rsidP="00742609">
            <w:pPr>
              <w:tabs>
                <w:tab w:val="left" w:pos="1171"/>
                <w:tab w:val="right" w:pos="3291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 w:rsidRPr="00CA5400">
              <w:rPr>
                <w:rFonts w:eastAsia="MS Gothic"/>
                <w:sz w:val="18"/>
                <w:szCs w:val="18"/>
              </w:rPr>
              <w:t xml:space="preserve">am </w:t>
            </w:r>
            <w:r w:rsidR="00C818C1">
              <w:rPr>
                <w:rFonts w:eastAsia="MS Gothic"/>
                <w:sz w:val="18"/>
                <w:szCs w:val="18"/>
              </w:rPr>
              <w:t>(Datum)</w:t>
            </w:r>
            <w:r>
              <w:rPr>
                <w:rFonts w:eastAsia="MS Gothic"/>
                <w:sz w:val="18"/>
                <w:szCs w:val="18"/>
              </w:rPr>
              <w:tab/>
            </w:r>
            <w:r w:rsidR="0074260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609">
              <w:rPr>
                <w:sz w:val="18"/>
                <w:szCs w:val="18"/>
              </w:rPr>
              <w:instrText xml:space="preserve"> FORMTEXT </w:instrText>
            </w:r>
            <w:r w:rsidR="00742609">
              <w:rPr>
                <w:sz w:val="18"/>
                <w:szCs w:val="18"/>
              </w:rPr>
            </w:r>
            <w:r w:rsidR="00742609">
              <w:rPr>
                <w:sz w:val="18"/>
                <w:szCs w:val="18"/>
              </w:rPr>
              <w:fldChar w:fldCharType="separate"/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742609">
              <w:rPr>
                <w:sz w:val="18"/>
                <w:szCs w:val="18"/>
              </w:rPr>
              <w:fldChar w:fldCharType="end"/>
            </w:r>
          </w:p>
          <w:p w:rsidR="00C818C1" w:rsidRPr="00CA5400" w:rsidRDefault="00C818C1" w:rsidP="00742609">
            <w:pPr>
              <w:tabs>
                <w:tab w:val="left" w:pos="1171"/>
                <w:tab w:val="right" w:pos="3291"/>
                <w:tab w:val="left" w:pos="5670"/>
              </w:tabs>
              <w:spacing w:before="240" w:after="120"/>
              <w:rPr>
                <w:rFonts w:eastAsia="MS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von (Ort)</w:t>
            </w:r>
            <w:r>
              <w:rPr>
                <w:sz w:val="18"/>
                <w:szCs w:val="18"/>
              </w:rPr>
              <w:tab/>
            </w:r>
            <w:r w:rsidR="0074260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609">
              <w:rPr>
                <w:sz w:val="18"/>
                <w:szCs w:val="18"/>
              </w:rPr>
              <w:instrText xml:space="preserve"> FORMTEXT </w:instrText>
            </w:r>
            <w:r w:rsidR="00742609">
              <w:rPr>
                <w:sz w:val="18"/>
                <w:szCs w:val="18"/>
              </w:rPr>
            </w:r>
            <w:r w:rsidR="00742609">
              <w:rPr>
                <w:sz w:val="18"/>
                <w:szCs w:val="18"/>
              </w:rPr>
              <w:fldChar w:fldCharType="separate"/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noProof/>
                <w:sz w:val="18"/>
                <w:szCs w:val="18"/>
              </w:rPr>
              <w:t> </w:t>
            </w:r>
            <w:r w:rsidR="00742609">
              <w:rPr>
                <w:sz w:val="18"/>
                <w:szCs w:val="18"/>
              </w:rPr>
              <w:fldChar w:fldCharType="end"/>
            </w:r>
          </w:p>
        </w:tc>
      </w:tr>
      <w:tr w:rsidR="00742609" w:rsidRPr="00CA5400" w:rsidTr="00144BFF">
        <w:tblPrEx>
          <w:shd w:val="clear" w:color="auto" w:fill="auto"/>
        </w:tblPrEx>
        <w:trPr>
          <w:trHeight w:val="692"/>
        </w:trPr>
        <w:tc>
          <w:tcPr>
            <w:tcW w:w="1555" w:type="dxa"/>
          </w:tcPr>
          <w:p w:rsidR="00742609" w:rsidRPr="00CA5400" w:rsidRDefault="00742609" w:rsidP="00742609">
            <w:pPr>
              <w:tabs>
                <w:tab w:val="left" w:pos="2410"/>
                <w:tab w:val="left" w:pos="5670"/>
              </w:tabs>
              <w:spacing w:before="240" w:after="120"/>
              <w:rPr>
                <w:sz w:val="20"/>
              </w:rPr>
            </w:pPr>
            <w:r w:rsidRPr="00CA5400">
              <w:rPr>
                <w:sz w:val="20"/>
              </w:rPr>
              <w:t xml:space="preserve">Zuzug in </w:t>
            </w:r>
            <w:r>
              <w:rPr>
                <w:sz w:val="20"/>
              </w:rPr>
              <w:t xml:space="preserve">die </w:t>
            </w:r>
            <w:r w:rsidRPr="00CA5400">
              <w:rPr>
                <w:sz w:val="20"/>
              </w:rPr>
              <w:t xml:space="preserve">Gemeinde </w:t>
            </w:r>
          </w:p>
        </w:tc>
        <w:tc>
          <w:tcPr>
            <w:tcW w:w="4036" w:type="dxa"/>
            <w:gridSpan w:val="2"/>
            <w:vAlign w:val="center"/>
          </w:tcPr>
          <w:p w:rsidR="00742609" w:rsidRDefault="00742609" w:rsidP="00742609">
            <w:pPr>
              <w:tabs>
                <w:tab w:val="left" w:pos="1171"/>
                <w:tab w:val="right" w:pos="3291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 w:rsidRPr="00CA5400">
              <w:rPr>
                <w:rFonts w:eastAsia="MS Gothic"/>
                <w:sz w:val="18"/>
                <w:szCs w:val="18"/>
              </w:rPr>
              <w:t xml:space="preserve">am </w:t>
            </w:r>
            <w:r>
              <w:rPr>
                <w:rFonts w:eastAsia="MS Gothic"/>
                <w:sz w:val="18"/>
                <w:szCs w:val="18"/>
              </w:rPr>
              <w:t>(Datum)</w:t>
            </w:r>
            <w:r>
              <w:rPr>
                <w:rFonts w:eastAsia="MS Gothic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742609" w:rsidRPr="00CA5400" w:rsidRDefault="00742609" w:rsidP="00742609">
            <w:pPr>
              <w:tabs>
                <w:tab w:val="left" w:pos="1171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(Ort)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gridSpan w:val="2"/>
            <w:vAlign w:val="center"/>
          </w:tcPr>
          <w:p w:rsidR="00742609" w:rsidRDefault="00742609" w:rsidP="00742609">
            <w:pPr>
              <w:tabs>
                <w:tab w:val="left" w:pos="1171"/>
                <w:tab w:val="right" w:pos="3291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 w:rsidRPr="00CA5400">
              <w:rPr>
                <w:rFonts w:eastAsia="MS Gothic"/>
                <w:sz w:val="18"/>
                <w:szCs w:val="18"/>
              </w:rPr>
              <w:t xml:space="preserve">am </w:t>
            </w:r>
            <w:r>
              <w:rPr>
                <w:rFonts w:eastAsia="MS Gothic"/>
                <w:sz w:val="18"/>
                <w:szCs w:val="18"/>
              </w:rPr>
              <w:t>(Datum)</w:t>
            </w:r>
            <w:r>
              <w:rPr>
                <w:rFonts w:eastAsia="MS Gothic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742609" w:rsidRPr="00CA5400" w:rsidRDefault="00742609" w:rsidP="00742609">
            <w:pPr>
              <w:tabs>
                <w:tab w:val="left" w:pos="1171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(Ort)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818C1" w:rsidRDefault="00C818C1">
      <w:pPr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906144" w:rsidRPr="007E4AEA" w:rsidTr="00C1018D">
        <w:trPr>
          <w:trHeight w:val="435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906144" w:rsidRPr="007E4AEA" w:rsidRDefault="00906144" w:rsidP="00906144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 w:rsidRPr="007E4AEA">
              <w:rPr>
                <w:b/>
                <w:szCs w:val="24"/>
              </w:rPr>
              <w:lastRenderedPageBreak/>
              <w:t>Wohnsituation</w:t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="00DB75D9"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>B</w:t>
            </w:r>
          </w:p>
        </w:tc>
      </w:tr>
      <w:tr w:rsidR="00941D40" w:rsidRPr="007E4AEA" w:rsidTr="00336AC7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:rsidR="00941D40" w:rsidRPr="00851CCF" w:rsidRDefault="00941D40" w:rsidP="001A2C5A">
            <w:pPr>
              <w:tabs>
                <w:tab w:val="left" w:pos="3849"/>
                <w:tab w:val="left" w:pos="4416"/>
              </w:tabs>
              <w:spacing w:before="240" w:after="120"/>
              <w:rPr>
                <w:b/>
                <w:sz w:val="22"/>
                <w:szCs w:val="22"/>
              </w:rPr>
            </w:pPr>
            <w:r w:rsidRPr="00851CCF">
              <w:rPr>
                <w:b/>
                <w:sz w:val="20"/>
              </w:rPr>
              <w:t>Wer wohnt im gleichen Haushalt?</w:t>
            </w:r>
          </w:p>
          <w:p w:rsidR="00941D40" w:rsidRPr="00336AC7" w:rsidRDefault="00AB3357" w:rsidP="00336AC7">
            <w:pPr>
              <w:tabs>
                <w:tab w:val="left" w:pos="3849"/>
                <w:tab w:val="left" w:pos="4416"/>
              </w:tabs>
              <w:ind w:firstLine="31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88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26EB" w:rsidRPr="00336AC7">
              <w:rPr>
                <w:sz w:val="18"/>
                <w:szCs w:val="18"/>
              </w:rPr>
              <w:t xml:space="preserve"> </w:t>
            </w:r>
            <w:r w:rsidR="00941D40" w:rsidRPr="00336AC7">
              <w:rPr>
                <w:sz w:val="18"/>
                <w:szCs w:val="18"/>
              </w:rPr>
              <w:t>Ehepartner</w:t>
            </w:r>
            <w:r w:rsidR="00763F96" w:rsidRPr="00336AC7">
              <w:rPr>
                <w:sz w:val="18"/>
                <w:szCs w:val="18"/>
              </w:rPr>
              <w:t>/in</w:t>
            </w:r>
          </w:p>
          <w:p w:rsidR="00941D40" w:rsidRPr="00336AC7" w:rsidRDefault="00AB3357" w:rsidP="00336AC7">
            <w:pPr>
              <w:tabs>
                <w:tab w:val="left" w:pos="3849"/>
                <w:tab w:val="left" w:pos="4416"/>
              </w:tabs>
              <w:ind w:firstLine="31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75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6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543C" w:rsidRPr="00336AC7">
              <w:rPr>
                <w:sz w:val="18"/>
                <w:szCs w:val="18"/>
              </w:rPr>
              <w:t xml:space="preserve"> </w:t>
            </w:r>
            <w:r w:rsidR="00906144" w:rsidRPr="00336AC7">
              <w:rPr>
                <w:sz w:val="18"/>
                <w:szCs w:val="18"/>
              </w:rPr>
              <w:t>Konkubinatspartner/in</w:t>
            </w:r>
          </w:p>
          <w:p w:rsidR="00941D40" w:rsidRPr="00336AC7" w:rsidRDefault="00AB3357" w:rsidP="00703F0F">
            <w:pPr>
              <w:tabs>
                <w:tab w:val="left" w:pos="3849"/>
                <w:tab w:val="left" w:pos="4416"/>
              </w:tabs>
              <w:ind w:firstLine="31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5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F0F" w:rsidRPr="00336A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1D40" w:rsidRPr="00336AC7">
              <w:rPr>
                <w:sz w:val="18"/>
                <w:szCs w:val="18"/>
              </w:rPr>
              <w:t xml:space="preserve"> </w:t>
            </w:r>
            <w:r w:rsidR="00906144" w:rsidRPr="00336AC7">
              <w:rPr>
                <w:sz w:val="18"/>
                <w:szCs w:val="18"/>
              </w:rPr>
              <w:t>Person aus eingetragener Partnerschaft</w:t>
            </w:r>
          </w:p>
          <w:p w:rsidR="00941D40" w:rsidRPr="00336AC7" w:rsidRDefault="00AB3357" w:rsidP="00703F0F">
            <w:pPr>
              <w:tabs>
                <w:tab w:val="left" w:pos="3849"/>
                <w:tab w:val="left" w:pos="4416"/>
              </w:tabs>
              <w:ind w:firstLine="31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1D40" w:rsidRPr="00336AC7">
              <w:rPr>
                <w:sz w:val="18"/>
                <w:szCs w:val="18"/>
              </w:rPr>
              <w:t xml:space="preserve"> Kinder</w:t>
            </w:r>
            <w:r w:rsidR="003D543C" w:rsidRPr="00336AC7">
              <w:rPr>
                <w:sz w:val="18"/>
                <w:szCs w:val="18"/>
              </w:rPr>
              <w:t xml:space="preserve"> </w:t>
            </w:r>
          </w:p>
          <w:p w:rsidR="001C55EC" w:rsidRPr="00336AC7" w:rsidRDefault="00AB3357" w:rsidP="00703F0F">
            <w:pPr>
              <w:tabs>
                <w:tab w:val="left" w:pos="306"/>
                <w:tab w:val="left" w:pos="4416"/>
              </w:tabs>
              <w:ind w:firstLine="311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23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1D40" w:rsidRPr="00336AC7">
              <w:rPr>
                <w:sz w:val="18"/>
                <w:szCs w:val="18"/>
              </w:rPr>
              <w:t xml:space="preserve"> andere Haushaltsangehörige</w:t>
            </w:r>
            <w:r w:rsidR="00A95371" w:rsidRPr="00336AC7">
              <w:rPr>
                <w:sz w:val="18"/>
                <w:szCs w:val="18"/>
              </w:rPr>
              <w:t xml:space="preserve"> z.B. </w:t>
            </w:r>
            <w:r w:rsidR="001C55EC" w:rsidRPr="00336AC7">
              <w:rPr>
                <w:sz w:val="18"/>
                <w:szCs w:val="18"/>
              </w:rPr>
              <w:t xml:space="preserve">Eltern, </w:t>
            </w:r>
            <w:r w:rsidR="00A95371" w:rsidRPr="00336AC7">
              <w:rPr>
                <w:sz w:val="18"/>
                <w:szCs w:val="18"/>
              </w:rPr>
              <w:t>Geschw</w:t>
            </w:r>
            <w:r w:rsidR="007615B0" w:rsidRPr="00336AC7">
              <w:rPr>
                <w:sz w:val="18"/>
                <w:szCs w:val="18"/>
              </w:rPr>
              <w:t>ister, Mitbewo</w:t>
            </w:r>
            <w:r w:rsidR="00884BBA" w:rsidRPr="00336AC7">
              <w:rPr>
                <w:sz w:val="18"/>
                <w:szCs w:val="18"/>
              </w:rPr>
              <w:t>hner/innen</w:t>
            </w:r>
            <w:r w:rsidR="007615B0" w:rsidRPr="00336AC7">
              <w:rPr>
                <w:sz w:val="18"/>
                <w:szCs w:val="18"/>
              </w:rPr>
              <w:t xml:space="preserve">  </w:t>
            </w:r>
            <w:r w:rsidR="003D543C" w:rsidRPr="00336AC7">
              <w:rPr>
                <w:b/>
                <w:sz w:val="18"/>
                <w:szCs w:val="18"/>
              </w:rPr>
              <w:t xml:space="preserve">(bitte Teil </w:t>
            </w:r>
            <w:r w:rsidR="003C5507" w:rsidRPr="00336AC7">
              <w:rPr>
                <w:b/>
                <w:sz w:val="18"/>
                <w:szCs w:val="18"/>
              </w:rPr>
              <w:t>E</w:t>
            </w:r>
            <w:r w:rsidR="003D543C" w:rsidRPr="00336AC7">
              <w:rPr>
                <w:b/>
                <w:sz w:val="18"/>
                <w:szCs w:val="18"/>
              </w:rPr>
              <w:t xml:space="preserve"> ausfüllen)</w:t>
            </w:r>
          </w:p>
          <w:p w:rsidR="0010714C" w:rsidRPr="00336AC7" w:rsidRDefault="00AB3357" w:rsidP="00703F0F">
            <w:pPr>
              <w:tabs>
                <w:tab w:val="left" w:pos="306"/>
                <w:tab w:val="left" w:pos="4416"/>
              </w:tabs>
              <w:ind w:firstLine="31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22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F0F" w:rsidRPr="00336A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14C" w:rsidRPr="00336AC7">
              <w:rPr>
                <w:sz w:val="18"/>
                <w:szCs w:val="18"/>
              </w:rPr>
              <w:t xml:space="preserve"> niemand</w:t>
            </w:r>
          </w:p>
          <w:p w:rsidR="00884BBA" w:rsidRPr="00851CCF" w:rsidRDefault="00884BBA" w:rsidP="001A2C5A">
            <w:pPr>
              <w:tabs>
                <w:tab w:val="left" w:pos="306"/>
                <w:tab w:val="left" w:pos="4416"/>
                <w:tab w:val="left" w:pos="7110"/>
              </w:tabs>
              <w:spacing w:before="240" w:after="120"/>
              <w:rPr>
                <w:b/>
                <w:sz w:val="20"/>
              </w:rPr>
            </w:pPr>
            <w:r w:rsidRPr="00851CCF">
              <w:rPr>
                <w:b/>
                <w:sz w:val="20"/>
              </w:rPr>
              <w:t>Hat ein Haushaltsmitglied schon mal Sozialhilfe bezogen?</w:t>
            </w:r>
          </w:p>
          <w:p w:rsidR="00813FD0" w:rsidRPr="00336AC7" w:rsidRDefault="00AB3357" w:rsidP="00D42C14">
            <w:pPr>
              <w:tabs>
                <w:tab w:val="left" w:pos="1185"/>
                <w:tab w:val="left" w:pos="1298"/>
                <w:tab w:val="left" w:pos="4570"/>
              </w:tabs>
              <w:spacing w:after="120"/>
              <w:ind w:firstLine="31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01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3FD0" w:rsidRPr="00336AC7">
              <w:rPr>
                <w:sz w:val="18"/>
                <w:szCs w:val="18"/>
              </w:rPr>
              <w:t xml:space="preserve"> ja</w:t>
            </w:r>
            <w:r w:rsidR="00941B1E" w:rsidRPr="00336AC7">
              <w:rPr>
                <w:sz w:val="18"/>
                <w:szCs w:val="18"/>
              </w:rPr>
              <w:tab/>
            </w:r>
            <w:r w:rsidR="00941B1E" w:rsidRPr="00336AC7">
              <w:rPr>
                <w:sz w:val="18"/>
                <w:szCs w:val="18"/>
              </w:rPr>
              <w:tab/>
            </w:r>
            <w:r w:rsidR="00D50A9E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971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41B1E" w:rsidRPr="00336AC7">
              <w:rPr>
                <w:sz w:val="18"/>
                <w:szCs w:val="18"/>
              </w:rPr>
              <w:t xml:space="preserve"> nein</w:t>
            </w:r>
          </w:p>
          <w:p w:rsidR="00366984" w:rsidRPr="00336AC7" w:rsidRDefault="00C82776" w:rsidP="004E41A6">
            <w:pPr>
              <w:tabs>
                <w:tab w:val="left" w:pos="230"/>
                <w:tab w:val="left" w:pos="1298"/>
                <w:tab w:val="left" w:pos="4416"/>
                <w:tab w:val="left" w:pos="6826"/>
                <w:tab w:val="left" w:pos="9094"/>
                <w:tab w:val="left" w:pos="9236"/>
              </w:tabs>
              <w:spacing w:after="120"/>
              <w:ind w:left="23" w:firstLine="312"/>
              <w:rPr>
                <w:sz w:val="18"/>
                <w:szCs w:val="18"/>
              </w:rPr>
            </w:pPr>
            <w:r w:rsidRPr="00336AC7">
              <w:rPr>
                <w:sz w:val="18"/>
                <w:szCs w:val="18"/>
              </w:rPr>
              <w:t>wer</w:t>
            </w:r>
            <w:r w:rsidR="00813FD0" w:rsidRPr="00336AC7">
              <w:rPr>
                <w:sz w:val="18"/>
                <w:szCs w:val="18"/>
              </w:rPr>
              <w:t xml:space="preserve"> </w:t>
            </w:r>
            <w:r w:rsidR="00813FD0" w:rsidRPr="00336AC7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813FD0" w:rsidRPr="00336AC7" w:rsidRDefault="00C82776" w:rsidP="00614EA1">
            <w:pPr>
              <w:tabs>
                <w:tab w:val="left" w:pos="230"/>
                <w:tab w:val="left" w:pos="1298"/>
                <w:tab w:val="left" w:pos="4416"/>
                <w:tab w:val="left" w:pos="6826"/>
                <w:tab w:val="left" w:pos="9094"/>
                <w:tab w:val="left" w:pos="9236"/>
              </w:tabs>
              <w:spacing w:after="120"/>
              <w:ind w:left="23" w:firstLine="312"/>
              <w:rPr>
                <w:sz w:val="18"/>
                <w:szCs w:val="18"/>
              </w:rPr>
            </w:pPr>
            <w:r w:rsidRPr="00336AC7">
              <w:rPr>
                <w:sz w:val="18"/>
                <w:szCs w:val="18"/>
              </w:rPr>
              <w:t>wann</w:t>
            </w:r>
            <w:r w:rsidRPr="00336AC7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</w:tbl>
    <w:p w:rsidR="008355F6" w:rsidRPr="007E4AEA" w:rsidRDefault="008355F6" w:rsidP="000B6866">
      <w:pPr>
        <w:tabs>
          <w:tab w:val="left" w:pos="5670"/>
        </w:tabs>
        <w:rPr>
          <w:b/>
          <w:sz w:val="22"/>
          <w:szCs w:val="22"/>
          <w:highlight w:val="yellow"/>
        </w:rPr>
      </w:pPr>
    </w:p>
    <w:p w:rsidR="000324EC" w:rsidRPr="007E4AEA" w:rsidRDefault="000324EC" w:rsidP="000B6866">
      <w:pPr>
        <w:tabs>
          <w:tab w:val="left" w:pos="5670"/>
        </w:tabs>
        <w:rPr>
          <w:b/>
          <w:sz w:val="22"/>
          <w:szCs w:val="22"/>
          <w:highlight w:val="yellow"/>
        </w:rPr>
      </w:pPr>
    </w:p>
    <w:tbl>
      <w:tblPr>
        <w:tblStyle w:val="Tabellenraster"/>
        <w:tblW w:w="96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"/>
        <w:gridCol w:w="4038"/>
        <w:gridCol w:w="4039"/>
      </w:tblGrid>
      <w:tr w:rsidR="000324EC" w:rsidRPr="007E4AEA" w:rsidTr="000324EC">
        <w:trPr>
          <w:trHeight w:val="43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0324EC" w:rsidRPr="007E4AEA" w:rsidRDefault="000324EC" w:rsidP="00196906">
            <w:pPr>
              <w:tabs>
                <w:tab w:val="left" w:pos="5670"/>
              </w:tabs>
              <w:rPr>
                <w:b/>
                <w:szCs w:val="24"/>
              </w:rPr>
            </w:pPr>
            <w:r w:rsidRPr="007E4AEA">
              <w:rPr>
                <w:b/>
                <w:szCs w:val="24"/>
              </w:rPr>
              <w:t xml:space="preserve">Personalien Kinder </w:t>
            </w:r>
            <w:r w:rsidR="00196906">
              <w:rPr>
                <w:b/>
                <w:szCs w:val="24"/>
              </w:rPr>
              <w:t xml:space="preserve">  </w:t>
            </w:r>
            <w:r w:rsidR="00196906" w:rsidRPr="00196906">
              <w:rPr>
                <w:sz w:val="16"/>
                <w:szCs w:val="16"/>
              </w:rPr>
              <w:t>(z</w:t>
            </w:r>
            <w:r w:rsidR="00252186" w:rsidRPr="00196906">
              <w:rPr>
                <w:sz w:val="16"/>
                <w:szCs w:val="16"/>
              </w:rPr>
              <w:t>u</w:t>
            </w:r>
            <w:r w:rsidRPr="00196906">
              <w:rPr>
                <w:sz w:val="16"/>
                <w:szCs w:val="16"/>
              </w:rPr>
              <w:t xml:space="preserve">r Berechnung des Budgets und </w:t>
            </w:r>
            <w:r w:rsidR="000A3B61" w:rsidRPr="00196906">
              <w:rPr>
                <w:sz w:val="16"/>
                <w:szCs w:val="16"/>
              </w:rPr>
              <w:t xml:space="preserve">zur Klärung der </w:t>
            </w:r>
            <w:r w:rsidRPr="00196906">
              <w:rPr>
                <w:sz w:val="16"/>
                <w:szCs w:val="16"/>
              </w:rPr>
              <w:t>Verwandtenunterstützung)</w:t>
            </w:r>
            <w:r w:rsidR="00EF118A">
              <w:rPr>
                <w:b/>
                <w:sz w:val="16"/>
                <w:szCs w:val="16"/>
              </w:rPr>
              <w:tab/>
            </w:r>
            <w:r w:rsidR="00196906">
              <w:rPr>
                <w:b/>
                <w:sz w:val="16"/>
                <w:szCs w:val="16"/>
              </w:rPr>
              <w:tab/>
            </w:r>
            <w:r w:rsidRPr="007E4AEA">
              <w:rPr>
                <w:b/>
                <w:szCs w:val="24"/>
              </w:rPr>
              <w:t>C</w:t>
            </w:r>
          </w:p>
        </w:tc>
      </w:tr>
      <w:tr w:rsidR="00A444A9" w:rsidRPr="00DD23E1" w:rsidTr="00A06148">
        <w:tblPrEx>
          <w:shd w:val="clear" w:color="auto" w:fill="auto"/>
        </w:tblPrEx>
        <w:trPr>
          <w:trHeight w:val="397"/>
        </w:trPr>
        <w:tc>
          <w:tcPr>
            <w:tcW w:w="1555" w:type="dxa"/>
            <w:vAlign w:val="center"/>
          </w:tcPr>
          <w:p w:rsidR="00A444A9" w:rsidRPr="00DD23E1" w:rsidRDefault="00A444A9" w:rsidP="00884BBA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</w:p>
        </w:tc>
        <w:tc>
          <w:tcPr>
            <w:tcW w:w="4038" w:type="dxa"/>
            <w:vAlign w:val="center"/>
          </w:tcPr>
          <w:p w:rsidR="00A444A9" w:rsidRPr="00DD23E1" w:rsidRDefault="00A444A9" w:rsidP="009B4FE1">
            <w:pPr>
              <w:pStyle w:val="Listenabsatz"/>
              <w:numPr>
                <w:ilvl w:val="0"/>
                <w:numId w:val="27"/>
              </w:numPr>
              <w:tabs>
                <w:tab w:val="left" w:pos="1701"/>
                <w:tab w:val="left" w:pos="4820"/>
              </w:tabs>
              <w:ind w:left="357" w:hanging="357"/>
              <w:rPr>
                <w:b/>
                <w:sz w:val="20"/>
              </w:rPr>
            </w:pPr>
            <w:r w:rsidRPr="00DD23E1">
              <w:rPr>
                <w:b/>
                <w:sz w:val="20"/>
              </w:rPr>
              <w:t>Kind</w:t>
            </w:r>
          </w:p>
        </w:tc>
        <w:tc>
          <w:tcPr>
            <w:tcW w:w="4039" w:type="dxa"/>
            <w:vAlign w:val="center"/>
          </w:tcPr>
          <w:p w:rsidR="00A444A9" w:rsidRPr="00DD23E1" w:rsidRDefault="00A444A9" w:rsidP="00A444A9">
            <w:pPr>
              <w:pStyle w:val="Listenabsatz"/>
              <w:numPr>
                <w:ilvl w:val="0"/>
                <w:numId w:val="27"/>
              </w:num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DD23E1">
              <w:rPr>
                <w:b/>
                <w:sz w:val="20"/>
              </w:rPr>
              <w:t>Kind</w:t>
            </w:r>
          </w:p>
        </w:tc>
      </w:tr>
      <w:tr w:rsidR="00D4185B" w:rsidRPr="007E4AEA" w:rsidTr="00755FD6">
        <w:tblPrEx>
          <w:shd w:val="clear" w:color="auto" w:fill="auto"/>
        </w:tblPrEx>
        <w:trPr>
          <w:trHeight w:val="1065"/>
        </w:trPr>
        <w:tc>
          <w:tcPr>
            <w:tcW w:w="1555" w:type="dxa"/>
          </w:tcPr>
          <w:p w:rsidR="00D4185B" w:rsidRPr="00F61D52" w:rsidRDefault="00D4185B" w:rsidP="00D4185B">
            <w:pPr>
              <w:tabs>
                <w:tab w:val="left" w:pos="1701"/>
                <w:tab w:val="left" w:pos="4820"/>
              </w:tabs>
              <w:spacing w:before="120"/>
              <w:rPr>
                <w:sz w:val="20"/>
              </w:rPr>
            </w:pPr>
            <w:r w:rsidRPr="00F61D52">
              <w:rPr>
                <w:sz w:val="20"/>
              </w:rPr>
              <w:t>Wohnt das Kind im selben Haushalt?</w:t>
            </w:r>
          </w:p>
        </w:tc>
        <w:tc>
          <w:tcPr>
            <w:tcW w:w="4038" w:type="dxa"/>
          </w:tcPr>
          <w:p w:rsidR="00D4185B" w:rsidRDefault="00AB3357" w:rsidP="00D4185B">
            <w:pPr>
              <w:tabs>
                <w:tab w:val="left" w:pos="1171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9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185B" w:rsidRPr="00F61D52">
              <w:rPr>
                <w:sz w:val="18"/>
                <w:szCs w:val="18"/>
              </w:rPr>
              <w:t xml:space="preserve"> ja</w:t>
            </w:r>
            <w:r w:rsidR="00D4185B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476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185B" w:rsidRPr="00F61D52">
              <w:rPr>
                <w:sz w:val="18"/>
                <w:szCs w:val="18"/>
              </w:rPr>
              <w:t xml:space="preserve"> nein (bitte Adresse angeben)</w:t>
            </w:r>
          </w:p>
          <w:p w:rsidR="00614EA1" w:rsidRPr="00F61D52" w:rsidRDefault="00614EA1" w:rsidP="00614EA1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E017E4" w:rsidRPr="00F61D52" w:rsidRDefault="00E017E4" w:rsidP="00E017E4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4039" w:type="dxa"/>
          </w:tcPr>
          <w:p w:rsidR="00D4185B" w:rsidRDefault="00AB3357" w:rsidP="00D4185B">
            <w:pPr>
              <w:tabs>
                <w:tab w:val="left" w:pos="1171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14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185B" w:rsidRPr="00F61D52">
              <w:rPr>
                <w:sz w:val="18"/>
                <w:szCs w:val="18"/>
              </w:rPr>
              <w:t xml:space="preserve"> ja</w:t>
            </w:r>
            <w:r w:rsidR="00D4185B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883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5B" w:rsidRPr="00F61D5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185B" w:rsidRPr="00F61D52">
              <w:rPr>
                <w:sz w:val="18"/>
                <w:szCs w:val="18"/>
              </w:rPr>
              <w:t xml:space="preserve"> nein (bitte Adresse angeben)</w:t>
            </w:r>
          </w:p>
          <w:p w:rsidR="00614EA1" w:rsidRPr="00F61D52" w:rsidRDefault="00614EA1" w:rsidP="00614EA1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4185B" w:rsidRPr="00F61D52" w:rsidRDefault="00D4185B" w:rsidP="00D4185B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after="120"/>
              <w:rPr>
                <w:sz w:val="18"/>
                <w:szCs w:val="18"/>
              </w:rPr>
            </w:pPr>
          </w:p>
        </w:tc>
      </w:tr>
      <w:tr w:rsidR="00614EA1" w:rsidRPr="00DD23E1" w:rsidTr="00A06148">
        <w:tblPrEx>
          <w:shd w:val="clear" w:color="auto" w:fill="auto"/>
        </w:tblPrEx>
        <w:trPr>
          <w:trHeight w:val="390"/>
        </w:trPr>
        <w:tc>
          <w:tcPr>
            <w:tcW w:w="1555" w:type="dxa"/>
            <w:vAlign w:val="center"/>
          </w:tcPr>
          <w:p w:rsidR="00614EA1" w:rsidRPr="00DD23E1" w:rsidRDefault="00614EA1" w:rsidP="00614EA1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Name</w:t>
            </w:r>
          </w:p>
        </w:tc>
        <w:tc>
          <w:tcPr>
            <w:tcW w:w="4038" w:type="dxa"/>
            <w:vAlign w:val="center"/>
          </w:tcPr>
          <w:p w:rsidR="00614EA1" w:rsidRPr="00DD23E1" w:rsidRDefault="00614EA1" w:rsidP="00614EA1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614EA1" w:rsidRPr="00DD23E1" w:rsidRDefault="00614EA1" w:rsidP="00614EA1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14EA1" w:rsidRPr="00DD23E1" w:rsidTr="00EB5E38">
        <w:tblPrEx>
          <w:shd w:val="clear" w:color="auto" w:fill="auto"/>
        </w:tblPrEx>
        <w:trPr>
          <w:trHeight w:val="391"/>
        </w:trPr>
        <w:tc>
          <w:tcPr>
            <w:tcW w:w="1555" w:type="dxa"/>
            <w:vAlign w:val="center"/>
          </w:tcPr>
          <w:p w:rsidR="00614EA1" w:rsidRPr="00DD23E1" w:rsidRDefault="00614EA1" w:rsidP="00614EA1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Vorname</w:t>
            </w:r>
          </w:p>
        </w:tc>
        <w:tc>
          <w:tcPr>
            <w:tcW w:w="4038" w:type="dxa"/>
            <w:vAlign w:val="center"/>
          </w:tcPr>
          <w:p w:rsidR="00614EA1" w:rsidRPr="00DD23E1" w:rsidRDefault="00614EA1" w:rsidP="00614EA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614EA1" w:rsidRPr="00DD23E1" w:rsidRDefault="00614EA1" w:rsidP="00614EA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3E5A" w:rsidRPr="00720081" w:rsidTr="00A06148">
        <w:tblPrEx>
          <w:shd w:val="clear" w:color="auto" w:fill="auto"/>
        </w:tblPrEx>
        <w:trPr>
          <w:trHeight w:val="397"/>
        </w:trPr>
        <w:tc>
          <w:tcPr>
            <w:tcW w:w="1555" w:type="dxa"/>
            <w:vAlign w:val="center"/>
          </w:tcPr>
          <w:p w:rsidR="005F3E5A" w:rsidRPr="00720081" w:rsidRDefault="005F3E5A" w:rsidP="0080277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720081">
              <w:rPr>
                <w:sz w:val="20"/>
              </w:rPr>
              <w:t>Geschlecht</w:t>
            </w:r>
          </w:p>
        </w:tc>
        <w:tc>
          <w:tcPr>
            <w:tcW w:w="4038" w:type="dxa"/>
            <w:vAlign w:val="center"/>
          </w:tcPr>
          <w:p w:rsidR="005F3E5A" w:rsidRPr="00720081" w:rsidRDefault="00AB3357" w:rsidP="005F3E5A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749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5A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5A" w:rsidRPr="00720081">
              <w:rPr>
                <w:sz w:val="18"/>
                <w:szCs w:val="18"/>
              </w:rPr>
              <w:t xml:space="preserve"> männlich</w:t>
            </w:r>
            <w:r w:rsidR="005F3E5A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625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5A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5A" w:rsidRPr="00720081">
              <w:rPr>
                <w:sz w:val="18"/>
                <w:szCs w:val="18"/>
              </w:rPr>
              <w:t xml:space="preserve"> weiblich</w:t>
            </w:r>
          </w:p>
        </w:tc>
        <w:tc>
          <w:tcPr>
            <w:tcW w:w="4039" w:type="dxa"/>
            <w:vAlign w:val="center"/>
          </w:tcPr>
          <w:p w:rsidR="005F3E5A" w:rsidRPr="00720081" w:rsidRDefault="00AB3357" w:rsidP="005F3E5A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70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5A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5A" w:rsidRPr="00720081">
              <w:rPr>
                <w:sz w:val="18"/>
                <w:szCs w:val="18"/>
              </w:rPr>
              <w:t xml:space="preserve"> männlich</w:t>
            </w:r>
            <w:r w:rsidR="005F3E5A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9572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5A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5A" w:rsidRPr="00720081">
              <w:rPr>
                <w:sz w:val="18"/>
                <w:szCs w:val="18"/>
              </w:rPr>
              <w:t xml:space="preserve"> weiblich</w:t>
            </w:r>
          </w:p>
        </w:tc>
      </w:tr>
      <w:tr w:rsidR="00B454E6" w:rsidRPr="00DD23E1" w:rsidTr="00EB5E38">
        <w:tblPrEx>
          <w:shd w:val="clear" w:color="auto" w:fill="auto"/>
        </w:tblPrEx>
        <w:trPr>
          <w:trHeight w:val="403"/>
        </w:trPr>
        <w:tc>
          <w:tcPr>
            <w:tcW w:w="1555" w:type="dxa"/>
            <w:vAlign w:val="center"/>
          </w:tcPr>
          <w:p w:rsidR="00B454E6" w:rsidRPr="00DD23E1" w:rsidRDefault="00B454E6" w:rsidP="0080277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Geburtsdatum</w:t>
            </w:r>
          </w:p>
        </w:tc>
        <w:tc>
          <w:tcPr>
            <w:tcW w:w="4038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454E6" w:rsidRPr="00DD23E1" w:rsidTr="00A06148">
        <w:tblPrEx>
          <w:shd w:val="clear" w:color="auto" w:fill="auto"/>
        </w:tblPrEx>
        <w:trPr>
          <w:trHeight w:val="397"/>
        </w:trPr>
        <w:tc>
          <w:tcPr>
            <w:tcW w:w="1555" w:type="dxa"/>
            <w:vAlign w:val="center"/>
          </w:tcPr>
          <w:p w:rsidR="00B454E6" w:rsidRPr="00DD23E1" w:rsidRDefault="00B454E6" w:rsidP="0080277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Zivilstand</w:t>
            </w:r>
          </w:p>
        </w:tc>
        <w:tc>
          <w:tcPr>
            <w:tcW w:w="4038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454E6" w:rsidRPr="00DD23E1" w:rsidTr="00A06148">
        <w:tblPrEx>
          <w:shd w:val="clear" w:color="auto" w:fill="auto"/>
        </w:tblPrEx>
        <w:trPr>
          <w:trHeight w:val="397"/>
        </w:trPr>
        <w:tc>
          <w:tcPr>
            <w:tcW w:w="1555" w:type="dxa"/>
            <w:vAlign w:val="center"/>
          </w:tcPr>
          <w:p w:rsidR="00B454E6" w:rsidRPr="00DD23E1" w:rsidRDefault="00B454E6" w:rsidP="0080277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Telefon / Natel</w:t>
            </w:r>
          </w:p>
        </w:tc>
        <w:tc>
          <w:tcPr>
            <w:tcW w:w="4038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454E6" w:rsidRPr="00DD23E1" w:rsidTr="00A06148">
        <w:tblPrEx>
          <w:shd w:val="clear" w:color="auto" w:fill="auto"/>
        </w:tblPrEx>
        <w:trPr>
          <w:trHeight w:val="397"/>
        </w:trPr>
        <w:tc>
          <w:tcPr>
            <w:tcW w:w="1555" w:type="dxa"/>
            <w:vAlign w:val="center"/>
          </w:tcPr>
          <w:p w:rsidR="00B454E6" w:rsidRPr="00DD23E1" w:rsidRDefault="00B454E6" w:rsidP="00AD2891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E-Mail</w:t>
            </w:r>
          </w:p>
        </w:tc>
        <w:tc>
          <w:tcPr>
            <w:tcW w:w="4038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454E6" w:rsidRPr="00DD23E1" w:rsidTr="00A06148">
        <w:tblPrEx>
          <w:shd w:val="clear" w:color="auto" w:fill="auto"/>
        </w:tblPrEx>
        <w:trPr>
          <w:trHeight w:val="397"/>
        </w:trPr>
        <w:tc>
          <w:tcPr>
            <w:tcW w:w="1555" w:type="dxa"/>
            <w:vAlign w:val="center"/>
          </w:tcPr>
          <w:p w:rsidR="00B454E6" w:rsidRPr="00DD23E1" w:rsidRDefault="00B454E6" w:rsidP="00AD2891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Heimatort</w:t>
            </w:r>
          </w:p>
        </w:tc>
        <w:tc>
          <w:tcPr>
            <w:tcW w:w="4038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454E6" w:rsidRPr="00DD23E1" w:rsidTr="001A2C5A">
        <w:tblPrEx>
          <w:shd w:val="clear" w:color="auto" w:fill="auto"/>
        </w:tblPrEx>
        <w:trPr>
          <w:trHeight w:val="397"/>
        </w:trPr>
        <w:tc>
          <w:tcPr>
            <w:tcW w:w="1555" w:type="dxa"/>
            <w:vAlign w:val="center"/>
          </w:tcPr>
          <w:p w:rsidR="00B454E6" w:rsidRPr="00DD23E1" w:rsidRDefault="001A2C5A" w:rsidP="00AD2891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</w:tc>
        <w:tc>
          <w:tcPr>
            <w:tcW w:w="4038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454E6" w:rsidRPr="00DD23E1" w:rsidTr="00EF118A">
        <w:tblPrEx>
          <w:shd w:val="clear" w:color="auto" w:fill="auto"/>
        </w:tblPrEx>
        <w:trPr>
          <w:trHeight w:val="624"/>
        </w:trPr>
        <w:tc>
          <w:tcPr>
            <w:tcW w:w="1555" w:type="dxa"/>
            <w:vAlign w:val="center"/>
          </w:tcPr>
          <w:p w:rsidR="00B454E6" w:rsidRPr="00DD23E1" w:rsidRDefault="00B454E6" w:rsidP="004F14A1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Schule</w:t>
            </w:r>
            <w:r w:rsidR="004F14A1">
              <w:rPr>
                <w:sz w:val="20"/>
              </w:rPr>
              <w:t xml:space="preserve"> </w:t>
            </w:r>
            <w:r w:rsidR="00967269">
              <w:rPr>
                <w:sz w:val="20"/>
              </w:rPr>
              <w:t>/</w:t>
            </w:r>
            <w:r w:rsidR="004F14A1">
              <w:rPr>
                <w:sz w:val="20"/>
              </w:rPr>
              <w:t xml:space="preserve"> </w:t>
            </w:r>
            <w:r w:rsidR="00997179" w:rsidRPr="00DD23E1">
              <w:rPr>
                <w:sz w:val="20"/>
              </w:rPr>
              <w:t>Lehre</w:t>
            </w:r>
            <w:r w:rsidR="004F14A1">
              <w:rPr>
                <w:sz w:val="20"/>
              </w:rPr>
              <w:t xml:space="preserve"> </w:t>
            </w:r>
            <w:r w:rsidR="00967269">
              <w:rPr>
                <w:sz w:val="20"/>
              </w:rPr>
              <w:t xml:space="preserve">/ </w:t>
            </w:r>
            <w:r w:rsidRPr="00DD23E1">
              <w:rPr>
                <w:sz w:val="20"/>
              </w:rPr>
              <w:t>Arbeit</w:t>
            </w:r>
          </w:p>
        </w:tc>
        <w:tc>
          <w:tcPr>
            <w:tcW w:w="4038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B454E6" w:rsidRPr="00DD23E1" w:rsidRDefault="00614EA1" w:rsidP="00B454E6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28DC" w:rsidRPr="007E4AEA" w:rsidTr="00755FD6">
        <w:tblPrEx>
          <w:shd w:val="clear" w:color="auto" w:fill="auto"/>
        </w:tblPrEx>
        <w:trPr>
          <w:trHeight w:val="555"/>
        </w:trPr>
        <w:tc>
          <w:tcPr>
            <w:tcW w:w="1555" w:type="dxa"/>
          </w:tcPr>
          <w:p w:rsidR="00D328DC" w:rsidRPr="00D328DC" w:rsidRDefault="00D328DC" w:rsidP="00AD2891">
            <w:pPr>
              <w:tabs>
                <w:tab w:val="left" w:pos="1701"/>
                <w:tab w:val="left" w:pos="4820"/>
              </w:tabs>
              <w:spacing w:before="240"/>
              <w:rPr>
                <w:sz w:val="20"/>
              </w:rPr>
            </w:pPr>
            <w:r w:rsidRPr="00D328DC">
              <w:rPr>
                <w:sz w:val="20"/>
              </w:rPr>
              <w:t>Einkommen</w:t>
            </w:r>
          </w:p>
        </w:tc>
        <w:tc>
          <w:tcPr>
            <w:tcW w:w="4038" w:type="dxa"/>
            <w:vAlign w:val="center"/>
          </w:tcPr>
          <w:p w:rsidR="00D328DC" w:rsidRPr="00D328DC" w:rsidRDefault="00D328DC" w:rsidP="00AD2891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D328DC" w:rsidRPr="00D328DC" w:rsidRDefault="00D328DC" w:rsidP="00AD2891">
            <w:pPr>
              <w:tabs>
                <w:tab w:val="left" w:pos="313"/>
                <w:tab w:val="left" w:pos="1701"/>
                <w:tab w:val="left" w:pos="4820"/>
              </w:tabs>
              <w:spacing w:after="120"/>
              <w:rPr>
                <w:sz w:val="18"/>
                <w:szCs w:val="18"/>
              </w:rPr>
            </w:pPr>
            <w:r w:rsidRPr="00D328DC">
              <w:rPr>
                <w:sz w:val="18"/>
                <w:szCs w:val="18"/>
              </w:rPr>
              <w:t>(z.B. Lohn, Rente, ALV-Taggelder</w:t>
            </w:r>
            <w:r w:rsidR="004F14A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039" w:type="dxa"/>
            <w:vAlign w:val="center"/>
          </w:tcPr>
          <w:p w:rsidR="00D328DC" w:rsidRPr="00D328DC" w:rsidRDefault="00D328DC" w:rsidP="00AD2891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D328DC" w:rsidRPr="00D328DC" w:rsidRDefault="00D328DC" w:rsidP="00AD2891">
            <w:pPr>
              <w:tabs>
                <w:tab w:val="left" w:pos="313"/>
                <w:tab w:val="left" w:pos="1701"/>
                <w:tab w:val="left" w:pos="4820"/>
              </w:tabs>
              <w:spacing w:after="120"/>
              <w:rPr>
                <w:sz w:val="18"/>
                <w:szCs w:val="18"/>
              </w:rPr>
            </w:pPr>
            <w:r w:rsidRPr="00D328D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z.B. Lohn, Rente, ALV</w:t>
            </w:r>
            <w:r w:rsidR="00AD2891">
              <w:rPr>
                <w:sz w:val="18"/>
                <w:szCs w:val="18"/>
              </w:rPr>
              <w:t>, T</w:t>
            </w:r>
            <w:r>
              <w:rPr>
                <w:sz w:val="18"/>
                <w:szCs w:val="18"/>
              </w:rPr>
              <w:t>aggelder</w:t>
            </w:r>
            <w:r w:rsidR="004F14A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</w:tr>
      <w:tr w:rsidR="00AD2891" w:rsidRPr="007E4AEA" w:rsidTr="00AD2891">
        <w:tblPrEx>
          <w:shd w:val="clear" w:color="auto" w:fill="auto"/>
        </w:tblPrEx>
        <w:trPr>
          <w:trHeight w:val="888"/>
        </w:trPr>
        <w:tc>
          <w:tcPr>
            <w:tcW w:w="1555" w:type="dxa"/>
          </w:tcPr>
          <w:p w:rsidR="00AD2891" w:rsidRPr="00D328DC" w:rsidRDefault="00AD2891" w:rsidP="00AD2891">
            <w:pPr>
              <w:tabs>
                <w:tab w:val="left" w:pos="1701"/>
                <w:tab w:val="left" w:pos="4820"/>
              </w:tabs>
              <w:spacing w:before="240"/>
              <w:rPr>
                <w:sz w:val="20"/>
              </w:rPr>
            </w:pPr>
            <w:r w:rsidRPr="00D328DC">
              <w:rPr>
                <w:sz w:val="20"/>
              </w:rPr>
              <w:t>Vermögen</w:t>
            </w:r>
          </w:p>
        </w:tc>
        <w:tc>
          <w:tcPr>
            <w:tcW w:w="4038" w:type="dxa"/>
            <w:vAlign w:val="center"/>
          </w:tcPr>
          <w:p w:rsidR="00AD2891" w:rsidRPr="00D328DC" w:rsidRDefault="00CB026A" w:rsidP="00AD2891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AD2891" w:rsidRPr="00AD2891" w:rsidRDefault="00AD2891" w:rsidP="00AD2891">
            <w:pPr>
              <w:tabs>
                <w:tab w:val="left" w:pos="313"/>
                <w:tab w:val="left" w:pos="1701"/>
                <w:tab w:val="left" w:pos="4820"/>
              </w:tabs>
              <w:spacing w:after="120"/>
              <w:rPr>
                <w:sz w:val="18"/>
                <w:szCs w:val="18"/>
              </w:rPr>
            </w:pPr>
            <w:r w:rsidRPr="00AD2891">
              <w:rPr>
                <w:sz w:val="18"/>
                <w:szCs w:val="18"/>
              </w:rPr>
              <w:t>(z.B</w:t>
            </w:r>
            <w:r>
              <w:rPr>
                <w:sz w:val="18"/>
                <w:szCs w:val="18"/>
              </w:rPr>
              <w:t>. Bargeld, Sparkonti, Lebensver</w:t>
            </w:r>
            <w:r w:rsidRPr="00AD2891">
              <w:rPr>
                <w:sz w:val="18"/>
                <w:szCs w:val="18"/>
              </w:rPr>
              <w:t>sicherun</w:t>
            </w:r>
            <w:r>
              <w:rPr>
                <w:sz w:val="18"/>
                <w:szCs w:val="18"/>
              </w:rPr>
              <w:t>g, Auto, Wertgegenstände, Immobilien</w:t>
            </w:r>
            <w:r w:rsidR="004F14A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039" w:type="dxa"/>
            <w:vAlign w:val="center"/>
          </w:tcPr>
          <w:p w:rsidR="00AD2891" w:rsidRPr="00D328DC" w:rsidRDefault="00CB026A" w:rsidP="00AD2891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AD2891" w:rsidRPr="00AD2891" w:rsidRDefault="00AD2891" w:rsidP="00AD2891">
            <w:pPr>
              <w:tabs>
                <w:tab w:val="left" w:pos="313"/>
                <w:tab w:val="left" w:pos="1701"/>
                <w:tab w:val="left" w:pos="4820"/>
              </w:tabs>
              <w:spacing w:after="120"/>
              <w:rPr>
                <w:sz w:val="18"/>
                <w:szCs w:val="18"/>
              </w:rPr>
            </w:pPr>
            <w:r w:rsidRPr="00AD2891">
              <w:rPr>
                <w:sz w:val="18"/>
                <w:szCs w:val="18"/>
              </w:rPr>
              <w:t>(z.B</w:t>
            </w:r>
            <w:r>
              <w:rPr>
                <w:sz w:val="18"/>
                <w:szCs w:val="18"/>
              </w:rPr>
              <w:t>. Bargeld, Sparkonti, Lebensver</w:t>
            </w:r>
            <w:r w:rsidRPr="00AD2891">
              <w:rPr>
                <w:sz w:val="18"/>
                <w:szCs w:val="18"/>
              </w:rPr>
              <w:t>sicherun</w:t>
            </w:r>
            <w:r>
              <w:rPr>
                <w:sz w:val="18"/>
                <w:szCs w:val="18"/>
              </w:rPr>
              <w:t>g, Auto, Wertgegenstände, Immobilien</w:t>
            </w:r>
            <w:r w:rsidR="004F14A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BF74C8" w:rsidRPr="007E4AEA" w:rsidRDefault="00BF74C8" w:rsidP="009F6A89">
      <w:pPr>
        <w:tabs>
          <w:tab w:val="left" w:pos="1701"/>
          <w:tab w:val="left" w:pos="4820"/>
        </w:tabs>
        <w:rPr>
          <w:b/>
          <w:sz w:val="22"/>
          <w:szCs w:val="22"/>
          <w:highlight w:val="yellow"/>
        </w:rPr>
      </w:pPr>
    </w:p>
    <w:p w:rsidR="00BF74C8" w:rsidRPr="007E4AEA" w:rsidRDefault="00BF74C8">
      <w:pPr>
        <w:rPr>
          <w:b/>
          <w:sz w:val="22"/>
          <w:szCs w:val="22"/>
          <w:highlight w:val="yellow"/>
        </w:rPr>
      </w:pPr>
      <w:r w:rsidRPr="007E4AEA">
        <w:rPr>
          <w:b/>
          <w:sz w:val="22"/>
          <w:szCs w:val="22"/>
          <w:highlight w:val="yellow"/>
        </w:rPr>
        <w:br w:type="page"/>
      </w: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1555"/>
        <w:gridCol w:w="4038"/>
        <w:gridCol w:w="4039"/>
      </w:tblGrid>
      <w:tr w:rsidR="009B4FE1" w:rsidRPr="009B4FE1" w:rsidTr="009B4FE1">
        <w:trPr>
          <w:trHeight w:val="397"/>
        </w:trPr>
        <w:tc>
          <w:tcPr>
            <w:tcW w:w="1555" w:type="dxa"/>
          </w:tcPr>
          <w:p w:rsidR="009B4FE1" w:rsidRPr="00DD23E1" w:rsidRDefault="009B4FE1" w:rsidP="00C47A2C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</w:p>
        </w:tc>
        <w:tc>
          <w:tcPr>
            <w:tcW w:w="4038" w:type="dxa"/>
            <w:vAlign w:val="center"/>
          </w:tcPr>
          <w:p w:rsidR="009B4FE1" w:rsidRPr="009B4FE1" w:rsidRDefault="009B4FE1" w:rsidP="009B4FE1">
            <w:pPr>
              <w:pStyle w:val="Listenabsatz"/>
              <w:numPr>
                <w:ilvl w:val="0"/>
                <w:numId w:val="27"/>
              </w:num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9B4FE1">
              <w:rPr>
                <w:b/>
                <w:sz w:val="20"/>
              </w:rPr>
              <w:t>Kind</w:t>
            </w:r>
          </w:p>
        </w:tc>
        <w:tc>
          <w:tcPr>
            <w:tcW w:w="4039" w:type="dxa"/>
            <w:vAlign w:val="center"/>
          </w:tcPr>
          <w:p w:rsidR="009B4FE1" w:rsidRPr="009B4FE1" w:rsidRDefault="009B4FE1" w:rsidP="009B4FE1">
            <w:pPr>
              <w:pStyle w:val="Listenabsatz"/>
              <w:numPr>
                <w:ilvl w:val="0"/>
                <w:numId w:val="27"/>
              </w:num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9B4FE1">
              <w:rPr>
                <w:b/>
                <w:sz w:val="20"/>
              </w:rPr>
              <w:t>Kind</w:t>
            </w:r>
          </w:p>
        </w:tc>
      </w:tr>
      <w:tr w:rsidR="00E017E4" w:rsidRPr="007E4AEA" w:rsidTr="009B4FE1">
        <w:trPr>
          <w:trHeight w:val="1065"/>
        </w:trPr>
        <w:tc>
          <w:tcPr>
            <w:tcW w:w="1555" w:type="dxa"/>
          </w:tcPr>
          <w:p w:rsidR="00E017E4" w:rsidRPr="00F61D52" w:rsidRDefault="00E017E4" w:rsidP="00E017E4">
            <w:pPr>
              <w:tabs>
                <w:tab w:val="left" w:pos="1701"/>
                <w:tab w:val="left" w:pos="4820"/>
              </w:tabs>
              <w:spacing w:before="120"/>
              <w:rPr>
                <w:sz w:val="20"/>
              </w:rPr>
            </w:pPr>
            <w:r w:rsidRPr="00F61D52">
              <w:rPr>
                <w:sz w:val="20"/>
              </w:rPr>
              <w:t>Wohnt das Kind im selben Haushalt?</w:t>
            </w:r>
          </w:p>
        </w:tc>
        <w:tc>
          <w:tcPr>
            <w:tcW w:w="4038" w:type="dxa"/>
          </w:tcPr>
          <w:p w:rsidR="00E017E4" w:rsidRDefault="00AB3357" w:rsidP="00E017E4">
            <w:pPr>
              <w:tabs>
                <w:tab w:val="left" w:pos="1171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139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7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7E4" w:rsidRPr="00F61D52">
              <w:rPr>
                <w:sz w:val="18"/>
                <w:szCs w:val="18"/>
              </w:rPr>
              <w:t xml:space="preserve"> ja</w:t>
            </w:r>
            <w:r w:rsidR="00E017E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5443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7E4" w:rsidRPr="00F61D5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17E4" w:rsidRPr="00F61D52">
              <w:rPr>
                <w:sz w:val="18"/>
                <w:szCs w:val="18"/>
              </w:rPr>
              <w:t xml:space="preserve"> nein (bitte Adresse angeben)</w:t>
            </w:r>
          </w:p>
          <w:p w:rsidR="00E017E4" w:rsidRPr="00F61D52" w:rsidRDefault="00614EA1" w:rsidP="003E1923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</w:tcPr>
          <w:p w:rsidR="00E017E4" w:rsidRDefault="00AB3357" w:rsidP="00E017E4">
            <w:pPr>
              <w:tabs>
                <w:tab w:val="left" w:pos="1171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03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7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7E4" w:rsidRPr="00F61D52">
              <w:rPr>
                <w:sz w:val="18"/>
                <w:szCs w:val="18"/>
              </w:rPr>
              <w:t xml:space="preserve"> ja</w:t>
            </w:r>
            <w:r w:rsidR="00E017E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8186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7E4" w:rsidRPr="00F61D5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17E4" w:rsidRPr="00F61D52">
              <w:rPr>
                <w:sz w:val="18"/>
                <w:szCs w:val="18"/>
              </w:rPr>
              <w:t xml:space="preserve"> nein (bitte Adresse angeben)</w:t>
            </w:r>
          </w:p>
          <w:p w:rsidR="00E017E4" w:rsidRPr="00F61D52" w:rsidRDefault="00614EA1" w:rsidP="003E1923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B4FE1" w:rsidRPr="00DD23E1" w:rsidTr="003E1923">
        <w:trPr>
          <w:trHeight w:val="390"/>
        </w:trPr>
        <w:tc>
          <w:tcPr>
            <w:tcW w:w="1555" w:type="dxa"/>
          </w:tcPr>
          <w:p w:rsidR="009B4FE1" w:rsidRPr="00DD23E1" w:rsidRDefault="009B4FE1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Name</w:t>
            </w:r>
          </w:p>
        </w:tc>
        <w:tc>
          <w:tcPr>
            <w:tcW w:w="4038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B4FE1" w:rsidRPr="00DD23E1" w:rsidTr="003E1923">
        <w:trPr>
          <w:trHeight w:val="391"/>
        </w:trPr>
        <w:tc>
          <w:tcPr>
            <w:tcW w:w="1555" w:type="dxa"/>
          </w:tcPr>
          <w:p w:rsidR="009B4FE1" w:rsidRPr="00DD23E1" w:rsidRDefault="009B4FE1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Vorname</w:t>
            </w:r>
          </w:p>
        </w:tc>
        <w:tc>
          <w:tcPr>
            <w:tcW w:w="4038" w:type="dxa"/>
            <w:vAlign w:val="center"/>
          </w:tcPr>
          <w:p w:rsidR="009B4FE1" w:rsidRPr="003E1923" w:rsidRDefault="00614EA1" w:rsidP="003E1923">
            <w:pPr>
              <w:tabs>
                <w:tab w:val="left" w:pos="1701"/>
                <w:tab w:val="left" w:pos="48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3E1923" w:rsidRDefault="00614EA1" w:rsidP="003E1923">
            <w:pPr>
              <w:tabs>
                <w:tab w:val="left" w:pos="1701"/>
                <w:tab w:val="left" w:pos="482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B4FE1" w:rsidRPr="00720081" w:rsidTr="00F1598F">
        <w:trPr>
          <w:trHeight w:val="397"/>
        </w:trPr>
        <w:tc>
          <w:tcPr>
            <w:tcW w:w="1555" w:type="dxa"/>
          </w:tcPr>
          <w:p w:rsidR="009B4FE1" w:rsidRPr="00720081" w:rsidRDefault="009B4FE1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720081">
              <w:rPr>
                <w:sz w:val="20"/>
              </w:rPr>
              <w:t>Geschlecht</w:t>
            </w:r>
          </w:p>
        </w:tc>
        <w:tc>
          <w:tcPr>
            <w:tcW w:w="4038" w:type="dxa"/>
            <w:vAlign w:val="center"/>
          </w:tcPr>
          <w:p w:rsidR="009B4FE1" w:rsidRPr="00720081" w:rsidRDefault="00AB3357" w:rsidP="00F1598F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68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4FE1" w:rsidRPr="00720081">
              <w:rPr>
                <w:sz w:val="18"/>
                <w:szCs w:val="18"/>
              </w:rPr>
              <w:t xml:space="preserve"> männlich</w:t>
            </w:r>
            <w:r w:rsidR="009B4FE1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4578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4FE1" w:rsidRPr="00720081">
              <w:rPr>
                <w:sz w:val="18"/>
                <w:szCs w:val="18"/>
              </w:rPr>
              <w:t xml:space="preserve"> weiblich</w:t>
            </w:r>
          </w:p>
        </w:tc>
        <w:tc>
          <w:tcPr>
            <w:tcW w:w="4039" w:type="dxa"/>
            <w:vAlign w:val="center"/>
          </w:tcPr>
          <w:p w:rsidR="009B4FE1" w:rsidRPr="00720081" w:rsidRDefault="00AB3357" w:rsidP="00F1598F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32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4FE1" w:rsidRPr="00720081">
              <w:rPr>
                <w:sz w:val="18"/>
                <w:szCs w:val="18"/>
              </w:rPr>
              <w:t xml:space="preserve"> männlich</w:t>
            </w:r>
            <w:r w:rsidR="009B4FE1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8106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4FE1" w:rsidRPr="00720081">
              <w:rPr>
                <w:sz w:val="18"/>
                <w:szCs w:val="18"/>
              </w:rPr>
              <w:t xml:space="preserve"> weiblich</w:t>
            </w:r>
          </w:p>
        </w:tc>
      </w:tr>
      <w:tr w:rsidR="009B4FE1" w:rsidRPr="00DD23E1" w:rsidTr="003E1923">
        <w:trPr>
          <w:trHeight w:val="403"/>
        </w:trPr>
        <w:tc>
          <w:tcPr>
            <w:tcW w:w="1555" w:type="dxa"/>
          </w:tcPr>
          <w:p w:rsidR="009B4FE1" w:rsidRPr="00DD23E1" w:rsidRDefault="009B4FE1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Geburtsdatum</w:t>
            </w:r>
          </w:p>
        </w:tc>
        <w:tc>
          <w:tcPr>
            <w:tcW w:w="4038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B4FE1" w:rsidRPr="00DD23E1" w:rsidTr="003E1923">
        <w:trPr>
          <w:trHeight w:val="397"/>
        </w:trPr>
        <w:tc>
          <w:tcPr>
            <w:tcW w:w="1555" w:type="dxa"/>
          </w:tcPr>
          <w:p w:rsidR="009B4FE1" w:rsidRPr="00DD23E1" w:rsidRDefault="009B4FE1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Zivilstand</w:t>
            </w:r>
          </w:p>
        </w:tc>
        <w:tc>
          <w:tcPr>
            <w:tcW w:w="4038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B4FE1" w:rsidRPr="00DD23E1" w:rsidTr="003E1923">
        <w:trPr>
          <w:trHeight w:val="397"/>
        </w:trPr>
        <w:tc>
          <w:tcPr>
            <w:tcW w:w="1555" w:type="dxa"/>
          </w:tcPr>
          <w:p w:rsidR="009B4FE1" w:rsidRPr="00DD23E1" w:rsidRDefault="009B4FE1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Telefon / Natel</w:t>
            </w:r>
          </w:p>
        </w:tc>
        <w:tc>
          <w:tcPr>
            <w:tcW w:w="4038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B4FE1" w:rsidRPr="00DD23E1" w:rsidTr="003E1923">
        <w:trPr>
          <w:trHeight w:val="397"/>
        </w:trPr>
        <w:tc>
          <w:tcPr>
            <w:tcW w:w="1555" w:type="dxa"/>
          </w:tcPr>
          <w:p w:rsidR="009B4FE1" w:rsidRPr="00DD23E1" w:rsidRDefault="009B4FE1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E-Mail</w:t>
            </w:r>
          </w:p>
        </w:tc>
        <w:tc>
          <w:tcPr>
            <w:tcW w:w="4038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B4FE1" w:rsidRPr="00DD23E1" w:rsidTr="003E1923">
        <w:trPr>
          <w:trHeight w:val="397"/>
        </w:trPr>
        <w:tc>
          <w:tcPr>
            <w:tcW w:w="1555" w:type="dxa"/>
          </w:tcPr>
          <w:p w:rsidR="009B4FE1" w:rsidRPr="00DD23E1" w:rsidRDefault="009B4FE1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 w:rsidRPr="00DD23E1">
              <w:rPr>
                <w:sz w:val="20"/>
              </w:rPr>
              <w:t>Heimatort</w:t>
            </w:r>
          </w:p>
        </w:tc>
        <w:tc>
          <w:tcPr>
            <w:tcW w:w="4038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B4FE1" w:rsidRPr="00DD23E1" w:rsidTr="003E1923">
        <w:trPr>
          <w:trHeight w:val="397"/>
        </w:trPr>
        <w:tc>
          <w:tcPr>
            <w:tcW w:w="1555" w:type="dxa"/>
          </w:tcPr>
          <w:p w:rsidR="009B4FE1" w:rsidRPr="00DD23E1" w:rsidRDefault="001A2C5A" w:rsidP="00C47A2C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</w:tc>
        <w:tc>
          <w:tcPr>
            <w:tcW w:w="4038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B4FE1" w:rsidRPr="00DD23E1" w:rsidTr="003E1923">
        <w:trPr>
          <w:trHeight w:val="624"/>
        </w:trPr>
        <w:tc>
          <w:tcPr>
            <w:tcW w:w="1555" w:type="dxa"/>
          </w:tcPr>
          <w:p w:rsidR="009B4FE1" w:rsidRPr="00DD23E1" w:rsidRDefault="00967269" w:rsidP="004F14A1">
            <w:pPr>
              <w:tabs>
                <w:tab w:val="left" w:pos="1701"/>
                <w:tab w:val="left" w:pos="482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4F14A1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4F14A1">
              <w:rPr>
                <w:sz w:val="20"/>
              </w:rPr>
              <w:t xml:space="preserve"> </w:t>
            </w:r>
            <w:r w:rsidR="009B4FE1" w:rsidRPr="00DD23E1">
              <w:rPr>
                <w:sz w:val="20"/>
              </w:rPr>
              <w:t>Lehre</w:t>
            </w:r>
            <w:r w:rsidR="004F14A1">
              <w:rPr>
                <w:sz w:val="20"/>
              </w:rPr>
              <w:t xml:space="preserve"> </w:t>
            </w:r>
            <w:r w:rsidR="009B4FE1" w:rsidRPr="00DD23E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="009B4FE1" w:rsidRPr="00DD23E1">
              <w:rPr>
                <w:sz w:val="20"/>
              </w:rPr>
              <w:t>Arbeit</w:t>
            </w:r>
          </w:p>
        </w:tc>
        <w:tc>
          <w:tcPr>
            <w:tcW w:w="4038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:rsidR="009B4FE1" w:rsidRPr="00DD23E1" w:rsidRDefault="00614EA1" w:rsidP="003E1923">
            <w:pPr>
              <w:tabs>
                <w:tab w:val="left" w:pos="1701"/>
                <w:tab w:val="left" w:pos="4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B4FE1" w:rsidRPr="007E4AEA" w:rsidTr="009B4FE1">
        <w:trPr>
          <w:trHeight w:val="555"/>
        </w:trPr>
        <w:tc>
          <w:tcPr>
            <w:tcW w:w="1555" w:type="dxa"/>
          </w:tcPr>
          <w:p w:rsidR="009B4FE1" w:rsidRPr="00D328DC" w:rsidRDefault="009B4FE1" w:rsidP="00C47A2C">
            <w:pPr>
              <w:tabs>
                <w:tab w:val="left" w:pos="1701"/>
                <w:tab w:val="left" w:pos="4820"/>
              </w:tabs>
              <w:spacing w:before="240"/>
              <w:rPr>
                <w:sz w:val="20"/>
              </w:rPr>
            </w:pPr>
            <w:r w:rsidRPr="00D328DC">
              <w:rPr>
                <w:sz w:val="20"/>
              </w:rPr>
              <w:t>Einkommen</w:t>
            </w:r>
          </w:p>
        </w:tc>
        <w:tc>
          <w:tcPr>
            <w:tcW w:w="4038" w:type="dxa"/>
          </w:tcPr>
          <w:p w:rsidR="006E4712" w:rsidRPr="00D328DC" w:rsidRDefault="006E4712" w:rsidP="006E4712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9B4FE1" w:rsidRPr="00D328DC" w:rsidRDefault="009B4FE1" w:rsidP="006E4712">
            <w:pPr>
              <w:tabs>
                <w:tab w:val="left" w:pos="313"/>
                <w:tab w:val="left" w:pos="1701"/>
                <w:tab w:val="left" w:pos="4820"/>
              </w:tabs>
              <w:spacing w:after="120"/>
              <w:rPr>
                <w:sz w:val="18"/>
                <w:szCs w:val="18"/>
              </w:rPr>
            </w:pPr>
            <w:r w:rsidRPr="00D328DC">
              <w:rPr>
                <w:sz w:val="18"/>
                <w:szCs w:val="18"/>
              </w:rPr>
              <w:t>(z.B. Lohn, Rente, ALV-Taggelder</w:t>
            </w:r>
            <w:r w:rsidR="004F14A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039" w:type="dxa"/>
          </w:tcPr>
          <w:p w:rsidR="006E4712" w:rsidRPr="00D328DC" w:rsidRDefault="006E4712" w:rsidP="006E4712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9B4FE1" w:rsidRPr="00D328DC" w:rsidRDefault="009B4FE1" w:rsidP="006E4712">
            <w:pPr>
              <w:tabs>
                <w:tab w:val="left" w:pos="313"/>
                <w:tab w:val="left" w:pos="1701"/>
                <w:tab w:val="left" w:pos="4820"/>
              </w:tabs>
              <w:spacing w:after="120"/>
              <w:rPr>
                <w:sz w:val="18"/>
                <w:szCs w:val="18"/>
              </w:rPr>
            </w:pPr>
            <w:r w:rsidRPr="00D328D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z.B. Lohn, Rente, ALV, Taggelder</w:t>
            </w:r>
            <w:r w:rsidR="004F14A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</w:tr>
      <w:tr w:rsidR="009B4FE1" w:rsidRPr="007E4AEA" w:rsidTr="009B4FE1">
        <w:trPr>
          <w:trHeight w:val="888"/>
        </w:trPr>
        <w:tc>
          <w:tcPr>
            <w:tcW w:w="1555" w:type="dxa"/>
          </w:tcPr>
          <w:p w:rsidR="009B4FE1" w:rsidRPr="00D328DC" w:rsidRDefault="009B4FE1" w:rsidP="00C47A2C">
            <w:pPr>
              <w:tabs>
                <w:tab w:val="left" w:pos="1701"/>
                <w:tab w:val="left" w:pos="4820"/>
              </w:tabs>
              <w:spacing w:before="240"/>
              <w:rPr>
                <w:sz w:val="20"/>
              </w:rPr>
            </w:pPr>
            <w:r w:rsidRPr="00D328DC">
              <w:rPr>
                <w:sz w:val="20"/>
              </w:rPr>
              <w:t>Vermögen</w:t>
            </w:r>
          </w:p>
        </w:tc>
        <w:tc>
          <w:tcPr>
            <w:tcW w:w="4038" w:type="dxa"/>
          </w:tcPr>
          <w:p w:rsidR="006E4712" w:rsidRPr="00D328DC" w:rsidRDefault="006E4712" w:rsidP="006E4712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9B4FE1" w:rsidRPr="00AD2891" w:rsidRDefault="009B4FE1" w:rsidP="006E4712">
            <w:pPr>
              <w:tabs>
                <w:tab w:val="left" w:pos="313"/>
                <w:tab w:val="left" w:pos="1701"/>
                <w:tab w:val="left" w:pos="4820"/>
              </w:tabs>
              <w:spacing w:after="120"/>
              <w:rPr>
                <w:sz w:val="18"/>
                <w:szCs w:val="18"/>
              </w:rPr>
            </w:pPr>
            <w:r w:rsidRPr="00AD2891">
              <w:rPr>
                <w:sz w:val="18"/>
                <w:szCs w:val="18"/>
              </w:rPr>
              <w:t>(z.B</w:t>
            </w:r>
            <w:r>
              <w:rPr>
                <w:sz w:val="18"/>
                <w:szCs w:val="18"/>
              </w:rPr>
              <w:t>. Bargeld, Sparkonti, Lebensver</w:t>
            </w:r>
            <w:r w:rsidRPr="00AD2891">
              <w:rPr>
                <w:sz w:val="18"/>
                <w:szCs w:val="18"/>
              </w:rPr>
              <w:t>sicherun</w:t>
            </w:r>
            <w:r>
              <w:rPr>
                <w:sz w:val="18"/>
                <w:szCs w:val="18"/>
              </w:rPr>
              <w:t>g, Auto, Wertgegenstände, Immobilien</w:t>
            </w:r>
            <w:r w:rsidR="004F14A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039" w:type="dxa"/>
          </w:tcPr>
          <w:p w:rsidR="009B4FE1" w:rsidRPr="00D328DC" w:rsidRDefault="006E4712" w:rsidP="00C47A2C">
            <w:pPr>
              <w:tabs>
                <w:tab w:val="left" w:pos="1597"/>
                <w:tab w:val="left" w:pos="1701"/>
                <w:tab w:val="left" w:pos="4820"/>
                <w:tab w:val="left" w:pos="5670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3E1923">
              <w:rPr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9B4FE1" w:rsidRPr="00AD2891" w:rsidRDefault="009B4FE1" w:rsidP="00C47A2C">
            <w:pPr>
              <w:tabs>
                <w:tab w:val="left" w:pos="313"/>
                <w:tab w:val="left" w:pos="1701"/>
                <w:tab w:val="left" w:pos="4820"/>
              </w:tabs>
              <w:spacing w:after="120"/>
              <w:rPr>
                <w:sz w:val="18"/>
                <w:szCs w:val="18"/>
              </w:rPr>
            </w:pPr>
            <w:r w:rsidRPr="00AD2891">
              <w:rPr>
                <w:sz w:val="18"/>
                <w:szCs w:val="18"/>
              </w:rPr>
              <w:t>(z.B</w:t>
            </w:r>
            <w:r>
              <w:rPr>
                <w:sz w:val="18"/>
                <w:szCs w:val="18"/>
              </w:rPr>
              <w:t>. Bargeld, Sparkonti, Lebensver</w:t>
            </w:r>
            <w:r w:rsidRPr="00AD2891">
              <w:rPr>
                <w:sz w:val="18"/>
                <w:szCs w:val="18"/>
              </w:rPr>
              <w:t>sicherun</w:t>
            </w:r>
            <w:r>
              <w:rPr>
                <w:sz w:val="18"/>
                <w:szCs w:val="18"/>
              </w:rPr>
              <w:t>g, Auto, Wertgegenstände, Immobilien</w:t>
            </w:r>
            <w:r w:rsidR="004F14A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7E739C" w:rsidRDefault="007E739C" w:rsidP="00563523">
      <w:pPr>
        <w:tabs>
          <w:tab w:val="left" w:pos="1701"/>
          <w:tab w:val="left" w:pos="4820"/>
        </w:tabs>
        <w:rPr>
          <w:b/>
          <w:sz w:val="22"/>
          <w:szCs w:val="22"/>
          <w:highlight w:val="yellow"/>
        </w:rPr>
      </w:pPr>
    </w:p>
    <w:p w:rsidR="00AC0184" w:rsidRPr="007E4AEA" w:rsidRDefault="00AC0184" w:rsidP="00563523">
      <w:pPr>
        <w:tabs>
          <w:tab w:val="left" w:pos="1701"/>
          <w:tab w:val="left" w:pos="4820"/>
        </w:tabs>
        <w:rPr>
          <w:b/>
          <w:sz w:val="22"/>
          <w:szCs w:val="22"/>
          <w:highlight w:val="yellow"/>
        </w:rPr>
      </w:pPr>
    </w:p>
    <w:tbl>
      <w:tblPr>
        <w:tblStyle w:val="Tabellenraster"/>
        <w:tblW w:w="96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1"/>
        <w:gridCol w:w="4034"/>
        <w:gridCol w:w="4037"/>
      </w:tblGrid>
      <w:tr w:rsidR="000324EC" w:rsidRPr="007E4AEA" w:rsidTr="00AC0184">
        <w:trPr>
          <w:trHeight w:val="43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0324EC" w:rsidRPr="007E4AEA" w:rsidRDefault="000324EC" w:rsidP="000A3B61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 w:rsidRPr="007E4AEA">
              <w:rPr>
                <w:b/>
                <w:szCs w:val="24"/>
              </w:rPr>
              <w:t>Personalien Eltern und Grosseltern</w:t>
            </w:r>
            <w:r w:rsidR="008203CC" w:rsidRPr="007E4AEA">
              <w:rPr>
                <w:b/>
                <w:szCs w:val="24"/>
              </w:rPr>
              <w:t xml:space="preserve">  </w:t>
            </w:r>
            <w:r w:rsidR="00596A6B">
              <w:rPr>
                <w:b/>
                <w:szCs w:val="24"/>
              </w:rPr>
              <w:t xml:space="preserve"> </w:t>
            </w:r>
            <w:r w:rsidRPr="00596A6B">
              <w:rPr>
                <w:sz w:val="16"/>
                <w:szCs w:val="16"/>
              </w:rPr>
              <w:t xml:space="preserve">(zur </w:t>
            </w:r>
            <w:r w:rsidR="000A3B61" w:rsidRPr="00596A6B">
              <w:rPr>
                <w:sz w:val="16"/>
                <w:szCs w:val="16"/>
              </w:rPr>
              <w:t xml:space="preserve">Klärung </w:t>
            </w:r>
            <w:r w:rsidRPr="00596A6B">
              <w:rPr>
                <w:sz w:val="16"/>
                <w:szCs w:val="16"/>
              </w:rPr>
              <w:t>der Verwandtenunterstützung)</w:t>
            </w:r>
            <w:r w:rsidRPr="007E4AEA">
              <w:rPr>
                <w:sz w:val="16"/>
                <w:szCs w:val="16"/>
              </w:rPr>
              <w:t xml:space="preserve"> </w:t>
            </w:r>
            <w:r w:rsidRPr="007E4AEA">
              <w:rPr>
                <w:sz w:val="16"/>
                <w:szCs w:val="16"/>
              </w:rPr>
              <w:tab/>
            </w:r>
            <w:r w:rsidR="00596A6B">
              <w:rPr>
                <w:sz w:val="16"/>
                <w:szCs w:val="16"/>
              </w:rPr>
              <w:tab/>
            </w:r>
            <w:r w:rsidRPr="007E4AEA">
              <w:rPr>
                <w:b/>
                <w:sz w:val="16"/>
                <w:szCs w:val="16"/>
              </w:rPr>
              <w:tab/>
            </w:r>
            <w:r w:rsidRPr="007E4AEA">
              <w:rPr>
                <w:b/>
                <w:szCs w:val="24"/>
              </w:rPr>
              <w:t>D</w:t>
            </w:r>
          </w:p>
        </w:tc>
      </w:tr>
      <w:tr w:rsidR="009C40B9" w:rsidRPr="00D3757C" w:rsidTr="001A2C5A">
        <w:tblPrEx>
          <w:shd w:val="clear" w:color="auto" w:fill="auto"/>
        </w:tblPrEx>
        <w:trPr>
          <w:trHeight w:val="390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9C40B9" w:rsidRPr="00D3757C" w:rsidRDefault="009C40B9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B9" w:rsidRPr="00D3757C" w:rsidRDefault="006B2B96" w:rsidP="00CF0E5F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D3757C">
              <w:rPr>
                <w:b/>
                <w:sz w:val="20"/>
              </w:rPr>
              <w:t xml:space="preserve">Mutter </w:t>
            </w:r>
            <w:r w:rsidR="00CF0E5F" w:rsidRPr="00D3757C">
              <w:rPr>
                <w:b/>
                <w:sz w:val="20"/>
              </w:rPr>
              <w:t>der antragstellenden Person</w:t>
            </w:r>
            <w:r w:rsidR="007615B0" w:rsidRPr="00D3757C">
              <w:rPr>
                <w:b/>
                <w:sz w:val="20"/>
              </w:rPr>
              <w:t xml:space="preserve"> </w:t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9C40B9" w:rsidRPr="00D3757C" w:rsidRDefault="0033459B" w:rsidP="0033459B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D3757C">
              <w:rPr>
                <w:b/>
                <w:sz w:val="20"/>
              </w:rPr>
              <w:t>Vater der antragsstellenden Person</w:t>
            </w:r>
            <w:r w:rsidR="007615B0" w:rsidRPr="00D3757C">
              <w:rPr>
                <w:b/>
                <w:sz w:val="20"/>
              </w:rPr>
              <w:t xml:space="preserve"> </w:t>
            </w:r>
            <w:r w:rsidR="009C40B9" w:rsidRPr="00D3757C">
              <w:rPr>
                <w:b/>
                <w:sz w:val="20"/>
              </w:rPr>
              <w:t xml:space="preserve"> </w:t>
            </w:r>
          </w:p>
        </w:tc>
      </w:tr>
      <w:tr w:rsidR="009C40B9" w:rsidRPr="00D3757C" w:rsidTr="001A2C5A">
        <w:tblPrEx>
          <w:shd w:val="clear" w:color="auto" w:fill="auto"/>
        </w:tblPrEx>
        <w:trPr>
          <w:trHeight w:val="390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9C40B9" w:rsidRPr="00D3757C" w:rsidRDefault="009C40B9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>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40B9" w:rsidRPr="00D3757C" w:rsidTr="001A2C5A">
        <w:tblPrEx>
          <w:shd w:val="clear" w:color="auto" w:fill="auto"/>
        </w:tblPrEx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9C40B9" w:rsidRPr="00D3757C" w:rsidRDefault="009C40B9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>Vorname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40B9" w:rsidRPr="00D3757C" w:rsidTr="001A2C5A">
        <w:tblPrEx>
          <w:shd w:val="clear" w:color="auto" w:fill="auto"/>
        </w:tblPrEx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9C40B9" w:rsidRPr="00D3757C" w:rsidRDefault="009C40B9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>Geburtsdatum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40B9" w:rsidRPr="00D3757C" w:rsidTr="001A2C5A">
        <w:tblPrEx>
          <w:shd w:val="clear" w:color="auto" w:fill="auto"/>
        </w:tblPrEx>
        <w:trPr>
          <w:trHeight w:val="391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7A5C79" w:rsidRPr="00D3757C" w:rsidRDefault="00C56CAD" w:rsidP="007A5C7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 xml:space="preserve">Strasse / </w:t>
            </w:r>
            <w:r w:rsidR="007A5C79" w:rsidRPr="00D3757C">
              <w:rPr>
                <w:sz w:val="20"/>
              </w:rPr>
              <w:t xml:space="preserve">Nr.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40B9" w:rsidRPr="00D3757C" w:rsidTr="001A2C5A">
        <w:tblPrEx>
          <w:shd w:val="clear" w:color="auto" w:fill="auto"/>
        </w:tblPrEx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9C40B9" w:rsidRPr="00D3757C" w:rsidRDefault="004C36C6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>PL</w:t>
            </w:r>
            <w:r w:rsidR="00C56CAD" w:rsidRPr="00D3757C">
              <w:rPr>
                <w:sz w:val="20"/>
              </w:rPr>
              <w:t xml:space="preserve">Z / </w:t>
            </w:r>
            <w:r w:rsidR="009C40B9" w:rsidRPr="00D3757C">
              <w:rPr>
                <w:sz w:val="20"/>
              </w:rPr>
              <w:t>Ort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9C40B9" w:rsidRPr="00D3757C" w:rsidRDefault="00614EA1" w:rsidP="009C40B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739C" w:rsidRPr="00D3757C" w:rsidTr="001A2C5A">
        <w:tblPrEx>
          <w:shd w:val="clear" w:color="auto" w:fill="auto"/>
        </w:tblPrEx>
        <w:trPr>
          <w:trHeight w:val="390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7E739C" w:rsidRPr="00D3757C" w:rsidRDefault="007E739C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39C" w:rsidRPr="00D3757C" w:rsidRDefault="007E739C" w:rsidP="00B42E00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D3757C">
              <w:rPr>
                <w:b/>
                <w:sz w:val="20"/>
              </w:rPr>
              <w:t xml:space="preserve">Mutter </w:t>
            </w:r>
            <w:r w:rsidR="0041781B" w:rsidRPr="00D3757C">
              <w:rPr>
                <w:b/>
                <w:sz w:val="20"/>
              </w:rPr>
              <w:t>des Partners</w:t>
            </w:r>
            <w:r w:rsidR="00B42E00" w:rsidRPr="00D3757C">
              <w:rPr>
                <w:b/>
                <w:sz w:val="20"/>
              </w:rPr>
              <w:t xml:space="preserve"> / der </w:t>
            </w:r>
            <w:r w:rsidRPr="00D3757C">
              <w:rPr>
                <w:b/>
                <w:sz w:val="20"/>
              </w:rPr>
              <w:t>P</w:t>
            </w:r>
            <w:r w:rsidR="00B42E00" w:rsidRPr="00D3757C">
              <w:rPr>
                <w:b/>
                <w:sz w:val="20"/>
              </w:rPr>
              <w:t>artnerin</w:t>
            </w:r>
            <w:r w:rsidRPr="00D3757C">
              <w:rPr>
                <w:b/>
                <w:sz w:val="20"/>
              </w:rPr>
              <w:t xml:space="preserve"> </w:t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7E739C" w:rsidRPr="00D3757C" w:rsidRDefault="007E739C" w:rsidP="00B42E00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D3757C">
              <w:rPr>
                <w:b/>
                <w:sz w:val="20"/>
              </w:rPr>
              <w:t>V</w:t>
            </w:r>
            <w:r w:rsidR="00B42E00" w:rsidRPr="00D3757C">
              <w:rPr>
                <w:b/>
                <w:sz w:val="20"/>
              </w:rPr>
              <w:t>ater des Partners / der Partnerin</w:t>
            </w:r>
            <w:r w:rsidRPr="00D3757C">
              <w:rPr>
                <w:b/>
                <w:sz w:val="20"/>
              </w:rPr>
              <w:t xml:space="preserve">  </w:t>
            </w:r>
          </w:p>
        </w:tc>
      </w:tr>
      <w:tr w:rsidR="007E739C" w:rsidRPr="00D3757C" w:rsidTr="001A2C5A">
        <w:tblPrEx>
          <w:shd w:val="clear" w:color="auto" w:fill="auto"/>
        </w:tblPrEx>
        <w:trPr>
          <w:trHeight w:val="390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7E739C" w:rsidRPr="00D3757C" w:rsidRDefault="007E739C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>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739C" w:rsidRPr="00D3757C" w:rsidTr="001A2C5A">
        <w:tblPrEx>
          <w:shd w:val="clear" w:color="auto" w:fill="auto"/>
        </w:tblPrEx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7E739C" w:rsidRPr="00D3757C" w:rsidRDefault="007E739C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>Vorname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739C" w:rsidRPr="00D3757C" w:rsidTr="001A2C5A">
        <w:tblPrEx>
          <w:shd w:val="clear" w:color="auto" w:fill="auto"/>
        </w:tblPrEx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7E739C" w:rsidRPr="00D3757C" w:rsidRDefault="007E739C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>Geburtsdatum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739C" w:rsidRPr="00D3757C" w:rsidTr="001A2C5A">
        <w:tblPrEx>
          <w:shd w:val="clear" w:color="auto" w:fill="auto"/>
        </w:tblPrEx>
        <w:trPr>
          <w:trHeight w:val="391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7E739C" w:rsidRPr="00D3757C" w:rsidRDefault="007E739C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 xml:space="preserve">Strasse / Nr.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739C" w:rsidRPr="00D3757C" w:rsidTr="001A2C5A">
        <w:tblPrEx>
          <w:shd w:val="clear" w:color="auto" w:fill="auto"/>
        </w:tblPrEx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7E739C" w:rsidRPr="00D3757C" w:rsidRDefault="007E739C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D3757C">
              <w:rPr>
                <w:sz w:val="20"/>
              </w:rPr>
              <w:t>PLZ / Ort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39C" w:rsidRPr="00D3757C" w:rsidRDefault="00614EA1" w:rsidP="0041781B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7E739C" w:rsidRPr="00D3757C" w:rsidRDefault="00614EA1" w:rsidP="00614EA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4185B" w:rsidRDefault="00D4185B">
      <w:r>
        <w:br w:type="page"/>
      </w: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1561"/>
        <w:gridCol w:w="4034"/>
        <w:gridCol w:w="4037"/>
      </w:tblGrid>
      <w:tr w:rsidR="004D57C1" w:rsidRPr="00B8657F" w:rsidTr="001A2C5A">
        <w:trPr>
          <w:trHeight w:val="390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57C1" w:rsidRPr="00B8657F" w:rsidRDefault="004D57C1" w:rsidP="0065052C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B8657F">
              <w:rPr>
                <w:b/>
                <w:sz w:val="20"/>
              </w:rPr>
              <w:t>Grosseltern der antragsstellenden Person</w:t>
            </w:r>
            <w:r w:rsidR="00E75C0E">
              <w:rPr>
                <w:b/>
                <w:sz w:val="20"/>
              </w:rPr>
              <w:t xml:space="preserve"> (väterlicherseits</w:t>
            </w:r>
            <w:r w:rsidR="005F4275">
              <w:rPr>
                <w:b/>
                <w:sz w:val="20"/>
              </w:rPr>
              <w:t>)</w:t>
            </w:r>
          </w:p>
        </w:tc>
      </w:tr>
      <w:tr w:rsidR="00364511" w:rsidRPr="00B8657F" w:rsidTr="001A2C5A">
        <w:trPr>
          <w:trHeight w:val="390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451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Vorname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451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Geburtsdatum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4511" w:rsidRPr="00B8657F" w:rsidTr="001A2C5A">
        <w:trPr>
          <w:trHeight w:val="391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 xml:space="preserve">Strasse / Nr.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4511" w:rsidRPr="00B8657F" w:rsidTr="001A2C5A">
        <w:trPr>
          <w:trHeight w:val="397"/>
        </w:trPr>
        <w:tc>
          <w:tcPr>
            <w:tcW w:w="156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PLZ / Ort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052C" w:rsidRPr="00B8657F" w:rsidTr="001A2C5A">
        <w:trPr>
          <w:trHeight w:val="390"/>
        </w:trPr>
        <w:tc>
          <w:tcPr>
            <w:tcW w:w="15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5052C" w:rsidRPr="00B8657F" w:rsidRDefault="0065052C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52C" w:rsidRPr="00B8657F" w:rsidRDefault="0065052C" w:rsidP="00E75C0E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b/>
                <w:sz w:val="20"/>
              </w:rPr>
              <w:t>Grosseltern der antragsstellenden Person</w:t>
            </w:r>
            <w:r w:rsidR="005F4275">
              <w:rPr>
                <w:b/>
                <w:sz w:val="20"/>
              </w:rPr>
              <w:t xml:space="preserve"> (</w:t>
            </w:r>
            <w:r w:rsidR="00E75C0E">
              <w:rPr>
                <w:b/>
                <w:sz w:val="20"/>
              </w:rPr>
              <w:t>mütterlicherseits</w:t>
            </w:r>
            <w:r w:rsidR="005F4275">
              <w:rPr>
                <w:b/>
                <w:sz w:val="20"/>
              </w:rPr>
              <w:t>)</w:t>
            </w:r>
          </w:p>
        </w:tc>
      </w:tr>
      <w:tr w:rsidR="00364511" w:rsidRPr="00B8657F" w:rsidTr="001A2C5A">
        <w:trPr>
          <w:trHeight w:val="390"/>
        </w:trPr>
        <w:tc>
          <w:tcPr>
            <w:tcW w:w="15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Name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2C" w:rsidRPr="00B8657F" w:rsidRDefault="00614EA1" w:rsidP="00202CFF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451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Vorname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451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Geburtsdatum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4511" w:rsidRPr="00B8657F" w:rsidTr="001A2C5A">
        <w:trPr>
          <w:trHeight w:val="391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 xml:space="preserve">Strasse / Nr.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451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364511" w:rsidRPr="00B8657F" w:rsidRDefault="0036451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PLZ / Ort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364511" w:rsidRPr="00B8657F" w:rsidRDefault="00614EA1" w:rsidP="00202CFF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0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57C1" w:rsidRPr="00B8657F" w:rsidRDefault="004D57C1" w:rsidP="00E75C0E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B8657F">
              <w:rPr>
                <w:b/>
                <w:sz w:val="20"/>
              </w:rPr>
              <w:t>Grosseltern des Partners / der Partnerin</w:t>
            </w:r>
            <w:r w:rsidR="005F4275">
              <w:rPr>
                <w:b/>
                <w:sz w:val="20"/>
              </w:rPr>
              <w:t xml:space="preserve"> (</w:t>
            </w:r>
            <w:r w:rsidR="00E75C0E">
              <w:rPr>
                <w:b/>
                <w:sz w:val="20"/>
              </w:rPr>
              <w:t>väterlicherseits</w:t>
            </w:r>
            <w:r w:rsidR="005F4275">
              <w:rPr>
                <w:b/>
                <w:sz w:val="20"/>
              </w:rPr>
              <w:t>)</w:t>
            </w:r>
          </w:p>
        </w:tc>
      </w:tr>
      <w:tr w:rsidR="004D57C1" w:rsidRPr="00B8657F" w:rsidTr="001A2C5A">
        <w:trPr>
          <w:trHeight w:val="390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Vorname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Geburtsdatum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1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 xml:space="preserve">Strasse / Nr.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7"/>
        </w:trPr>
        <w:tc>
          <w:tcPr>
            <w:tcW w:w="156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PLZ / Ort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052C" w:rsidRPr="00B8657F" w:rsidTr="001A2C5A">
        <w:trPr>
          <w:trHeight w:val="390"/>
        </w:trPr>
        <w:tc>
          <w:tcPr>
            <w:tcW w:w="15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5052C" w:rsidRPr="00B8657F" w:rsidRDefault="0065052C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2C" w:rsidRPr="00B8657F" w:rsidRDefault="0065052C" w:rsidP="00E75C0E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B8657F">
              <w:rPr>
                <w:b/>
                <w:sz w:val="20"/>
              </w:rPr>
              <w:t>Grosseltern des Partners / der Partnerin</w:t>
            </w:r>
            <w:r w:rsidR="005F4275">
              <w:rPr>
                <w:b/>
                <w:sz w:val="20"/>
              </w:rPr>
              <w:t xml:space="preserve"> (</w:t>
            </w:r>
            <w:r w:rsidR="00E75C0E">
              <w:rPr>
                <w:b/>
                <w:sz w:val="20"/>
              </w:rPr>
              <w:t>mütterlicherseits</w:t>
            </w:r>
            <w:r w:rsidR="005F4275">
              <w:rPr>
                <w:b/>
                <w:sz w:val="20"/>
              </w:rPr>
              <w:t>)</w:t>
            </w:r>
          </w:p>
        </w:tc>
      </w:tr>
      <w:tr w:rsidR="004D57C1" w:rsidRPr="00B8657F" w:rsidTr="001A2C5A">
        <w:trPr>
          <w:trHeight w:val="390"/>
        </w:trPr>
        <w:tc>
          <w:tcPr>
            <w:tcW w:w="15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Name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Vorname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Geburtsdatum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1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 xml:space="preserve">Strasse / Nr.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D57C1" w:rsidRPr="00B8657F" w:rsidTr="001A2C5A">
        <w:trPr>
          <w:trHeight w:val="397"/>
        </w:trPr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:rsidR="004D57C1" w:rsidRPr="00B8657F" w:rsidRDefault="004D57C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B8657F">
              <w:rPr>
                <w:sz w:val="20"/>
              </w:rPr>
              <w:t>PLZ / Ort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tcBorders>
              <w:left w:val="single" w:sz="6" w:space="0" w:color="auto"/>
            </w:tcBorders>
            <w:vAlign w:val="center"/>
          </w:tcPr>
          <w:p w:rsidR="004D57C1" w:rsidRPr="00B8657F" w:rsidRDefault="00614EA1" w:rsidP="004D57C1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26AA7" w:rsidRPr="007E4AEA" w:rsidRDefault="00326AA7" w:rsidP="009C40B9">
      <w:pPr>
        <w:tabs>
          <w:tab w:val="left" w:pos="2410"/>
          <w:tab w:val="left" w:pos="5670"/>
        </w:tabs>
        <w:rPr>
          <w:b/>
          <w:sz w:val="22"/>
          <w:szCs w:val="22"/>
          <w:highlight w:val="yellow"/>
        </w:rPr>
      </w:pPr>
    </w:p>
    <w:p w:rsidR="008770F5" w:rsidRPr="007E4AEA" w:rsidRDefault="008770F5" w:rsidP="009C40B9">
      <w:pPr>
        <w:tabs>
          <w:tab w:val="left" w:pos="2410"/>
          <w:tab w:val="left" w:pos="5670"/>
        </w:tabs>
        <w:rPr>
          <w:b/>
          <w:sz w:val="22"/>
          <w:szCs w:val="22"/>
          <w:highlight w:val="yellow"/>
        </w:rPr>
      </w:pPr>
    </w:p>
    <w:tbl>
      <w:tblPr>
        <w:tblStyle w:val="Tabellenraster"/>
        <w:tblW w:w="96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1"/>
        <w:gridCol w:w="4037"/>
        <w:gridCol w:w="4034"/>
      </w:tblGrid>
      <w:tr w:rsidR="00B37445" w:rsidRPr="007E4AEA" w:rsidTr="004872CF">
        <w:trPr>
          <w:trHeight w:val="437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F4172D" w:rsidRPr="007E4AEA" w:rsidRDefault="003C5507" w:rsidP="00F4172D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 w:rsidRPr="007E4AEA">
              <w:rPr>
                <w:b/>
                <w:szCs w:val="24"/>
              </w:rPr>
              <w:t xml:space="preserve">Personalien </w:t>
            </w:r>
            <w:r w:rsidR="005125AE" w:rsidRPr="007E4AEA">
              <w:rPr>
                <w:b/>
                <w:szCs w:val="24"/>
              </w:rPr>
              <w:t>a</w:t>
            </w:r>
            <w:r w:rsidR="00B37445" w:rsidRPr="007E4AEA">
              <w:rPr>
                <w:b/>
                <w:szCs w:val="24"/>
              </w:rPr>
              <w:t>ndere</w:t>
            </w:r>
            <w:r w:rsidR="00D45016">
              <w:rPr>
                <w:b/>
                <w:szCs w:val="24"/>
              </w:rPr>
              <w:t>r</w:t>
            </w:r>
            <w:r w:rsidR="00B37445" w:rsidRPr="007E4AEA">
              <w:rPr>
                <w:b/>
                <w:szCs w:val="24"/>
              </w:rPr>
              <w:t xml:space="preserve"> Haushaltsangehörige</w:t>
            </w:r>
            <w:r w:rsidR="00F720BD" w:rsidRPr="007E4AEA">
              <w:rPr>
                <w:b/>
                <w:szCs w:val="24"/>
              </w:rPr>
              <w:t xml:space="preserve">  </w:t>
            </w:r>
            <w:r w:rsidR="00596A6B">
              <w:rPr>
                <w:b/>
                <w:szCs w:val="24"/>
              </w:rPr>
              <w:t xml:space="preserve"> </w:t>
            </w:r>
            <w:r w:rsidR="00F720BD" w:rsidRPr="00596A6B">
              <w:rPr>
                <w:sz w:val="16"/>
                <w:szCs w:val="16"/>
              </w:rPr>
              <w:t>(nur ausfüllen, falls im Teil B angekreuzt)</w:t>
            </w:r>
            <w:r w:rsidR="00B37445" w:rsidRPr="00596A6B">
              <w:rPr>
                <w:b/>
                <w:sz w:val="16"/>
                <w:szCs w:val="16"/>
              </w:rPr>
              <w:tab/>
            </w:r>
            <w:r w:rsidR="000806A9" w:rsidRPr="007E4AEA">
              <w:rPr>
                <w:b/>
                <w:szCs w:val="24"/>
              </w:rPr>
              <w:tab/>
            </w:r>
            <w:r w:rsidR="00B37445" w:rsidRPr="007E4AEA">
              <w:rPr>
                <w:b/>
                <w:szCs w:val="24"/>
              </w:rPr>
              <w:t>E</w:t>
            </w:r>
          </w:p>
        </w:tc>
      </w:tr>
      <w:tr w:rsidR="00B54BD7" w:rsidRPr="00132857" w:rsidTr="00AC0184">
        <w:tblPrEx>
          <w:shd w:val="clear" w:color="auto" w:fill="auto"/>
        </w:tblPrEx>
        <w:trPr>
          <w:trHeight w:val="390"/>
        </w:trPr>
        <w:tc>
          <w:tcPr>
            <w:tcW w:w="1561" w:type="dxa"/>
            <w:vAlign w:val="center"/>
          </w:tcPr>
          <w:p w:rsidR="00B54BD7" w:rsidRPr="00132857" w:rsidRDefault="00B54BD7" w:rsidP="004360C2">
            <w:pPr>
              <w:tabs>
                <w:tab w:val="left" w:pos="1701"/>
                <w:tab w:val="left" w:pos="4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B54BD7" w:rsidRPr="00132857" w:rsidRDefault="00B54BD7" w:rsidP="00B54BD7">
            <w:pPr>
              <w:pStyle w:val="Listenabsatz"/>
              <w:numPr>
                <w:ilvl w:val="0"/>
                <w:numId w:val="14"/>
              </w:num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132857">
              <w:rPr>
                <w:b/>
                <w:sz w:val="20"/>
              </w:rPr>
              <w:t>Person</w:t>
            </w:r>
          </w:p>
        </w:tc>
        <w:tc>
          <w:tcPr>
            <w:tcW w:w="4037" w:type="dxa"/>
            <w:vAlign w:val="center"/>
          </w:tcPr>
          <w:p w:rsidR="00B54BD7" w:rsidRPr="00132857" w:rsidRDefault="00B54BD7" w:rsidP="00B54BD7">
            <w:pPr>
              <w:pStyle w:val="Listenabsatz"/>
              <w:numPr>
                <w:ilvl w:val="0"/>
                <w:numId w:val="14"/>
              </w:num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132857">
              <w:rPr>
                <w:b/>
                <w:sz w:val="20"/>
              </w:rPr>
              <w:t>Person</w:t>
            </w:r>
          </w:p>
        </w:tc>
      </w:tr>
      <w:tr w:rsidR="00C07181" w:rsidRPr="007E4AEA" w:rsidTr="009E0707">
        <w:tblPrEx>
          <w:shd w:val="clear" w:color="auto" w:fill="auto"/>
        </w:tblPrEx>
        <w:trPr>
          <w:trHeight w:val="390"/>
        </w:trPr>
        <w:tc>
          <w:tcPr>
            <w:tcW w:w="1561" w:type="dxa"/>
            <w:vAlign w:val="center"/>
          </w:tcPr>
          <w:p w:rsidR="00C07181" w:rsidRPr="007E4AEA" w:rsidRDefault="00C07181" w:rsidP="00C07181">
            <w:pPr>
              <w:tabs>
                <w:tab w:val="left" w:pos="1701"/>
                <w:tab w:val="left" w:pos="4820"/>
              </w:tabs>
              <w:rPr>
                <w:sz w:val="20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C07181" w:rsidRPr="00E70842" w:rsidRDefault="00AB3357" w:rsidP="00C07181">
            <w:pPr>
              <w:tabs>
                <w:tab w:val="left" w:pos="1597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05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7181" w:rsidRPr="00E70842">
              <w:rPr>
                <w:sz w:val="18"/>
                <w:szCs w:val="18"/>
              </w:rPr>
              <w:t xml:space="preserve"> </w:t>
            </w:r>
            <w:r w:rsidR="00C07181">
              <w:rPr>
                <w:sz w:val="18"/>
                <w:szCs w:val="18"/>
              </w:rPr>
              <w:t>Eltern</w:t>
            </w:r>
            <w:r w:rsidR="00C07181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7946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7181">
              <w:rPr>
                <w:sz w:val="18"/>
                <w:szCs w:val="18"/>
              </w:rPr>
              <w:t xml:space="preserve"> Geschwister</w:t>
            </w:r>
          </w:p>
          <w:p w:rsidR="00C07181" w:rsidRPr="00E70842" w:rsidRDefault="00AB3357" w:rsidP="00C07181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79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7181" w:rsidRPr="00E70842">
              <w:rPr>
                <w:sz w:val="18"/>
                <w:szCs w:val="18"/>
              </w:rPr>
              <w:t xml:space="preserve"> </w:t>
            </w:r>
            <w:r w:rsidR="00C07181">
              <w:rPr>
                <w:sz w:val="18"/>
                <w:szCs w:val="18"/>
              </w:rPr>
              <w:t>Mitbewohner</w:t>
            </w:r>
          </w:p>
          <w:p w:rsidR="00C07181" w:rsidRPr="00E70842" w:rsidRDefault="00AB3357" w:rsidP="00614EA1">
            <w:pPr>
              <w:tabs>
                <w:tab w:val="left" w:pos="1164"/>
                <w:tab w:val="left" w:pos="2410"/>
                <w:tab w:val="left" w:pos="5670"/>
              </w:tabs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236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 w:rsidRPr="009E0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7181" w:rsidRPr="009E0707">
              <w:rPr>
                <w:sz w:val="18"/>
                <w:szCs w:val="18"/>
              </w:rPr>
              <w:t xml:space="preserve"> andere</w:t>
            </w:r>
            <w:r w:rsidR="00C07181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07181" w:rsidRPr="00E70842" w:rsidRDefault="00AB3357" w:rsidP="00C07181">
            <w:pPr>
              <w:tabs>
                <w:tab w:val="left" w:pos="1597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28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7181" w:rsidRPr="00E70842">
              <w:rPr>
                <w:sz w:val="18"/>
                <w:szCs w:val="18"/>
              </w:rPr>
              <w:t xml:space="preserve"> </w:t>
            </w:r>
            <w:r w:rsidR="00C07181">
              <w:rPr>
                <w:sz w:val="18"/>
                <w:szCs w:val="18"/>
              </w:rPr>
              <w:t>Eltern</w:t>
            </w:r>
            <w:r w:rsidR="00C07181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4133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7181">
              <w:rPr>
                <w:sz w:val="18"/>
                <w:szCs w:val="18"/>
              </w:rPr>
              <w:t xml:space="preserve"> Geschwister</w:t>
            </w:r>
          </w:p>
          <w:p w:rsidR="00C07181" w:rsidRPr="00E70842" w:rsidRDefault="00AB3357" w:rsidP="00C07181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062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7181" w:rsidRPr="00E70842">
              <w:rPr>
                <w:sz w:val="18"/>
                <w:szCs w:val="18"/>
              </w:rPr>
              <w:t xml:space="preserve"> </w:t>
            </w:r>
            <w:r w:rsidR="00C07181">
              <w:rPr>
                <w:sz w:val="18"/>
                <w:szCs w:val="18"/>
              </w:rPr>
              <w:t>Mitbewohner</w:t>
            </w:r>
          </w:p>
          <w:p w:rsidR="00C07181" w:rsidRPr="00E70842" w:rsidRDefault="00AB3357" w:rsidP="00614EA1">
            <w:pPr>
              <w:tabs>
                <w:tab w:val="left" w:pos="1164"/>
                <w:tab w:val="left" w:pos="2410"/>
                <w:tab w:val="left" w:pos="5670"/>
              </w:tabs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46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267" w:rsidRPr="009E0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7267" w:rsidRPr="009E0707">
              <w:rPr>
                <w:sz w:val="18"/>
                <w:szCs w:val="18"/>
              </w:rPr>
              <w:t xml:space="preserve"> andere</w:t>
            </w:r>
            <w:r w:rsidR="00F97267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  <w:tr w:rsidR="00E52245" w:rsidRPr="00132857" w:rsidTr="00AC0184">
        <w:tblPrEx>
          <w:shd w:val="clear" w:color="auto" w:fill="auto"/>
        </w:tblPrEx>
        <w:trPr>
          <w:trHeight w:val="390"/>
        </w:trPr>
        <w:tc>
          <w:tcPr>
            <w:tcW w:w="1561" w:type="dxa"/>
            <w:vAlign w:val="center"/>
          </w:tcPr>
          <w:p w:rsidR="00E52245" w:rsidRPr="00132857" w:rsidRDefault="00E52245" w:rsidP="004360C2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132857">
              <w:rPr>
                <w:sz w:val="20"/>
              </w:rPr>
              <w:t>Name</w:t>
            </w:r>
          </w:p>
        </w:tc>
        <w:tc>
          <w:tcPr>
            <w:tcW w:w="4034" w:type="dxa"/>
            <w:vAlign w:val="center"/>
          </w:tcPr>
          <w:p w:rsidR="00E52245" w:rsidRPr="00132857" w:rsidRDefault="00614EA1" w:rsidP="004360C2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E52245" w:rsidRPr="00132857" w:rsidRDefault="00614EA1" w:rsidP="004360C2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2245" w:rsidRPr="00132857" w:rsidTr="00AC0184">
        <w:tblPrEx>
          <w:shd w:val="clear" w:color="auto" w:fill="auto"/>
        </w:tblPrEx>
        <w:trPr>
          <w:trHeight w:val="397"/>
        </w:trPr>
        <w:tc>
          <w:tcPr>
            <w:tcW w:w="1561" w:type="dxa"/>
            <w:vAlign w:val="center"/>
          </w:tcPr>
          <w:p w:rsidR="00E52245" w:rsidRPr="00132857" w:rsidRDefault="00E52245" w:rsidP="004360C2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132857">
              <w:rPr>
                <w:sz w:val="20"/>
              </w:rPr>
              <w:t>Vorname</w:t>
            </w:r>
          </w:p>
        </w:tc>
        <w:tc>
          <w:tcPr>
            <w:tcW w:w="4034" w:type="dxa"/>
            <w:vAlign w:val="center"/>
          </w:tcPr>
          <w:p w:rsidR="00E52245" w:rsidRPr="00132857" w:rsidRDefault="00614EA1" w:rsidP="004360C2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E52245" w:rsidRPr="00132857" w:rsidRDefault="00614EA1" w:rsidP="004360C2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3E5A" w:rsidRPr="00720081" w:rsidTr="00AC0184">
        <w:tblPrEx>
          <w:shd w:val="clear" w:color="auto" w:fill="auto"/>
        </w:tblPrEx>
        <w:trPr>
          <w:trHeight w:val="397"/>
        </w:trPr>
        <w:tc>
          <w:tcPr>
            <w:tcW w:w="1561" w:type="dxa"/>
            <w:vAlign w:val="center"/>
          </w:tcPr>
          <w:p w:rsidR="005F3E5A" w:rsidRPr="00720081" w:rsidRDefault="005F3E5A" w:rsidP="005F3E5A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720081">
              <w:rPr>
                <w:sz w:val="20"/>
              </w:rPr>
              <w:t>Geschlecht</w:t>
            </w:r>
          </w:p>
        </w:tc>
        <w:tc>
          <w:tcPr>
            <w:tcW w:w="4034" w:type="dxa"/>
            <w:vAlign w:val="center"/>
          </w:tcPr>
          <w:p w:rsidR="005F3E5A" w:rsidRPr="00720081" w:rsidRDefault="00AB3357" w:rsidP="005F3E5A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32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5A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5A" w:rsidRPr="00720081">
              <w:rPr>
                <w:sz w:val="18"/>
                <w:szCs w:val="18"/>
              </w:rPr>
              <w:t xml:space="preserve"> männlich</w:t>
            </w:r>
            <w:r w:rsidR="005F3E5A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6562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5A" w:rsidRPr="00720081">
              <w:rPr>
                <w:sz w:val="18"/>
                <w:szCs w:val="18"/>
              </w:rPr>
              <w:t xml:space="preserve"> weiblich</w:t>
            </w:r>
          </w:p>
        </w:tc>
        <w:tc>
          <w:tcPr>
            <w:tcW w:w="4037" w:type="dxa"/>
            <w:vAlign w:val="center"/>
          </w:tcPr>
          <w:p w:rsidR="005F3E5A" w:rsidRPr="00720081" w:rsidRDefault="00AB3357" w:rsidP="005F3E5A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50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5A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5A" w:rsidRPr="00720081">
              <w:rPr>
                <w:sz w:val="18"/>
                <w:szCs w:val="18"/>
              </w:rPr>
              <w:t xml:space="preserve"> männlich</w:t>
            </w:r>
            <w:r w:rsidR="005F3E5A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879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5A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5A" w:rsidRPr="00720081">
              <w:rPr>
                <w:sz w:val="18"/>
                <w:szCs w:val="18"/>
              </w:rPr>
              <w:t xml:space="preserve"> weiblich</w:t>
            </w:r>
          </w:p>
        </w:tc>
      </w:tr>
      <w:tr w:rsidR="005F3E5A" w:rsidRPr="00132857" w:rsidTr="00AC0184">
        <w:tblPrEx>
          <w:shd w:val="clear" w:color="auto" w:fill="auto"/>
        </w:tblPrEx>
        <w:trPr>
          <w:trHeight w:val="397"/>
        </w:trPr>
        <w:tc>
          <w:tcPr>
            <w:tcW w:w="1561" w:type="dxa"/>
            <w:vAlign w:val="center"/>
          </w:tcPr>
          <w:p w:rsidR="005F3E5A" w:rsidRPr="00132857" w:rsidRDefault="005F3E5A" w:rsidP="005F3E5A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132857">
              <w:rPr>
                <w:sz w:val="20"/>
              </w:rPr>
              <w:t>Geburtsdatum</w:t>
            </w:r>
          </w:p>
        </w:tc>
        <w:tc>
          <w:tcPr>
            <w:tcW w:w="4034" w:type="dxa"/>
            <w:vAlign w:val="center"/>
          </w:tcPr>
          <w:p w:rsidR="005F3E5A" w:rsidRPr="00132857" w:rsidRDefault="00614EA1" w:rsidP="005F3E5A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5F3E5A" w:rsidRPr="00132857" w:rsidRDefault="00614EA1" w:rsidP="005F3E5A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F3E5A" w:rsidRPr="003641B1" w:rsidTr="00AC0184">
        <w:tblPrEx>
          <w:shd w:val="clear" w:color="auto" w:fill="auto"/>
        </w:tblPrEx>
        <w:trPr>
          <w:trHeight w:val="624"/>
        </w:trPr>
        <w:tc>
          <w:tcPr>
            <w:tcW w:w="1555" w:type="dxa"/>
            <w:vAlign w:val="center"/>
          </w:tcPr>
          <w:p w:rsidR="005F3E5A" w:rsidRPr="003641B1" w:rsidRDefault="00705CE9" w:rsidP="00705CE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20"/>
              </w:rPr>
              <w:t>Tätigkeit / Arbeit</w:t>
            </w:r>
          </w:p>
        </w:tc>
        <w:tc>
          <w:tcPr>
            <w:tcW w:w="4040" w:type="dxa"/>
            <w:vAlign w:val="center"/>
          </w:tcPr>
          <w:p w:rsidR="005F3E5A" w:rsidRPr="003641B1" w:rsidRDefault="00614EA1" w:rsidP="005F3E5A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5F3E5A" w:rsidRPr="003641B1" w:rsidRDefault="00614EA1" w:rsidP="005F3E5A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07181" w:rsidRDefault="00C07181">
      <w:r>
        <w:br w:type="page"/>
      </w: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1555"/>
        <w:gridCol w:w="6"/>
        <w:gridCol w:w="4034"/>
        <w:gridCol w:w="4037"/>
      </w:tblGrid>
      <w:tr w:rsidR="004872CF" w:rsidRPr="00132857" w:rsidTr="00C47A2C">
        <w:trPr>
          <w:trHeight w:val="390"/>
        </w:trPr>
        <w:tc>
          <w:tcPr>
            <w:tcW w:w="1561" w:type="dxa"/>
            <w:gridSpan w:val="2"/>
            <w:vAlign w:val="center"/>
          </w:tcPr>
          <w:p w:rsidR="004872CF" w:rsidRPr="00132857" w:rsidRDefault="004872CF" w:rsidP="00C47A2C">
            <w:pPr>
              <w:tabs>
                <w:tab w:val="left" w:pos="1701"/>
                <w:tab w:val="left" w:pos="4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:rsidR="004872CF" w:rsidRPr="00132857" w:rsidRDefault="004872CF" w:rsidP="00C47A2C">
            <w:pPr>
              <w:pStyle w:val="Listenabsatz"/>
              <w:numPr>
                <w:ilvl w:val="0"/>
                <w:numId w:val="14"/>
              </w:num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132857">
              <w:rPr>
                <w:b/>
                <w:sz w:val="20"/>
              </w:rPr>
              <w:t>Person</w:t>
            </w:r>
          </w:p>
        </w:tc>
        <w:tc>
          <w:tcPr>
            <w:tcW w:w="4037" w:type="dxa"/>
            <w:vAlign w:val="center"/>
          </w:tcPr>
          <w:p w:rsidR="004872CF" w:rsidRPr="00132857" w:rsidRDefault="004872CF" w:rsidP="00C47A2C">
            <w:pPr>
              <w:pStyle w:val="Listenabsatz"/>
              <w:numPr>
                <w:ilvl w:val="0"/>
                <w:numId w:val="14"/>
              </w:num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132857">
              <w:rPr>
                <w:b/>
                <w:sz w:val="20"/>
              </w:rPr>
              <w:t>Person</w:t>
            </w:r>
          </w:p>
        </w:tc>
      </w:tr>
      <w:tr w:rsidR="00C07181" w:rsidRPr="007E4AEA" w:rsidTr="00C47A2C">
        <w:trPr>
          <w:trHeight w:val="390"/>
        </w:trPr>
        <w:tc>
          <w:tcPr>
            <w:tcW w:w="1561" w:type="dxa"/>
            <w:gridSpan w:val="2"/>
            <w:vAlign w:val="center"/>
          </w:tcPr>
          <w:p w:rsidR="00C07181" w:rsidRPr="007E4AEA" w:rsidRDefault="00C07181" w:rsidP="00C07181">
            <w:pPr>
              <w:tabs>
                <w:tab w:val="left" w:pos="1701"/>
                <w:tab w:val="left" w:pos="4820"/>
              </w:tabs>
              <w:rPr>
                <w:sz w:val="20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C07181" w:rsidRPr="00E70842" w:rsidRDefault="00AB3357" w:rsidP="00C07181">
            <w:pPr>
              <w:tabs>
                <w:tab w:val="left" w:pos="1597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5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7181" w:rsidRPr="00E70842">
              <w:rPr>
                <w:sz w:val="18"/>
                <w:szCs w:val="18"/>
              </w:rPr>
              <w:t xml:space="preserve"> </w:t>
            </w:r>
            <w:r w:rsidR="00C07181">
              <w:rPr>
                <w:sz w:val="18"/>
                <w:szCs w:val="18"/>
              </w:rPr>
              <w:t>Eltern</w:t>
            </w:r>
            <w:r w:rsidR="00C07181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4620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7181">
              <w:rPr>
                <w:sz w:val="18"/>
                <w:szCs w:val="18"/>
              </w:rPr>
              <w:t xml:space="preserve"> Geschwister</w:t>
            </w:r>
          </w:p>
          <w:p w:rsidR="00C07181" w:rsidRPr="00E70842" w:rsidRDefault="00AB3357" w:rsidP="00C07181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33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7181" w:rsidRPr="00E70842">
              <w:rPr>
                <w:sz w:val="18"/>
                <w:szCs w:val="18"/>
              </w:rPr>
              <w:t xml:space="preserve"> </w:t>
            </w:r>
            <w:r w:rsidR="00C07181">
              <w:rPr>
                <w:sz w:val="18"/>
                <w:szCs w:val="18"/>
              </w:rPr>
              <w:t>Mitbewohner</w:t>
            </w:r>
          </w:p>
          <w:p w:rsidR="00C07181" w:rsidRPr="00E70842" w:rsidRDefault="00AB3357" w:rsidP="00614EA1">
            <w:pPr>
              <w:tabs>
                <w:tab w:val="left" w:pos="1164"/>
                <w:tab w:val="left" w:pos="2410"/>
                <w:tab w:val="left" w:pos="5670"/>
              </w:tabs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2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267" w:rsidRPr="009E0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7267" w:rsidRPr="009E0707">
              <w:rPr>
                <w:sz w:val="18"/>
                <w:szCs w:val="18"/>
              </w:rPr>
              <w:t xml:space="preserve"> andere</w:t>
            </w:r>
            <w:r w:rsidR="00F97267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07181" w:rsidRPr="00E70842" w:rsidRDefault="00AB3357" w:rsidP="00C07181">
            <w:pPr>
              <w:tabs>
                <w:tab w:val="left" w:pos="1597"/>
                <w:tab w:val="left" w:pos="5670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71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7181" w:rsidRPr="00E70842">
              <w:rPr>
                <w:sz w:val="18"/>
                <w:szCs w:val="18"/>
              </w:rPr>
              <w:t xml:space="preserve"> </w:t>
            </w:r>
            <w:r w:rsidR="00C07181">
              <w:rPr>
                <w:sz w:val="18"/>
                <w:szCs w:val="18"/>
              </w:rPr>
              <w:t>Eltern</w:t>
            </w:r>
            <w:r w:rsidR="00C07181" w:rsidRPr="00E7084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146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 w:rsidRPr="00E708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7181">
              <w:rPr>
                <w:sz w:val="18"/>
                <w:szCs w:val="18"/>
              </w:rPr>
              <w:t xml:space="preserve"> Geschwister</w:t>
            </w:r>
          </w:p>
          <w:p w:rsidR="00C07181" w:rsidRPr="00E70842" w:rsidRDefault="00AB3357" w:rsidP="00C07181">
            <w:pPr>
              <w:tabs>
                <w:tab w:val="left" w:pos="1597"/>
                <w:tab w:val="left" w:pos="567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144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81" w:rsidRPr="00E708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7181" w:rsidRPr="00E70842">
              <w:rPr>
                <w:sz w:val="18"/>
                <w:szCs w:val="18"/>
              </w:rPr>
              <w:t xml:space="preserve"> </w:t>
            </w:r>
            <w:r w:rsidR="00C07181">
              <w:rPr>
                <w:sz w:val="18"/>
                <w:szCs w:val="18"/>
              </w:rPr>
              <w:t>Mitbewohner</w:t>
            </w:r>
          </w:p>
          <w:p w:rsidR="00C07181" w:rsidRPr="00E70842" w:rsidRDefault="00AB3357" w:rsidP="00614EA1">
            <w:pPr>
              <w:tabs>
                <w:tab w:val="left" w:pos="1164"/>
                <w:tab w:val="left" w:pos="2410"/>
                <w:tab w:val="left" w:pos="5670"/>
              </w:tabs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658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267" w:rsidRPr="009E070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7267" w:rsidRPr="009E0707">
              <w:rPr>
                <w:sz w:val="18"/>
                <w:szCs w:val="18"/>
              </w:rPr>
              <w:t xml:space="preserve"> andere</w:t>
            </w:r>
            <w:r w:rsidR="00F97267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  <w:tr w:rsidR="004872CF" w:rsidRPr="00132857" w:rsidTr="00C47A2C">
        <w:trPr>
          <w:trHeight w:val="390"/>
        </w:trPr>
        <w:tc>
          <w:tcPr>
            <w:tcW w:w="1561" w:type="dxa"/>
            <w:gridSpan w:val="2"/>
            <w:vAlign w:val="center"/>
          </w:tcPr>
          <w:p w:rsidR="004872CF" w:rsidRPr="00132857" w:rsidRDefault="004872CF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132857">
              <w:rPr>
                <w:sz w:val="20"/>
              </w:rPr>
              <w:t>Name</w:t>
            </w:r>
          </w:p>
        </w:tc>
        <w:tc>
          <w:tcPr>
            <w:tcW w:w="4034" w:type="dxa"/>
            <w:vAlign w:val="center"/>
          </w:tcPr>
          <w:p w:rsidR="004872CF" w:rsidRPr="00132857" w:rsidRDefault="00614EA1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872CF" w:rsidRPr="00132857" w:rsidRDefault="00614EA1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2CF" w:rsidRPr="00132857" w:rsidTr="00C47A2C">
        <w:trPr>
          <w:trHeight w:val="397"/>
        </w:trPr>
        <w:tc>
          <w:tcPr>
            <w:tcW w:w="1561" w:type="dxa"/>
            <w:gridSpan w:val="2"/>
            <w:vAlign w:val="center"/>
          </w:tcPr>
          <w:p w:rsidR="004872CF" w:rsidRPr="00132857" w:rsidRDefault="004872CF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132857">
              <w:rPr>
                <w:sz w:val="20"/>
              </w:rPr>
              <w:t>Vorname</w:t>
            </w:r>
          </w:p>
        </w:tc>
        <w:tc>
          <w:tcPr>
            <w:tcW w:w="4034" w:type="dxa"/>
            <w:vAlign w:val="center"/>
          </w:tcPr>
          <w:p w:rsidR="004872CF" w:rsidRPr="00132857" w:rsidRDefault="00614EA1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872CF" w:rsidRPr="00132857" w:rsidRDefault="00614EA1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2CF" w:rsidRPr="00720081" w:rsidTr="00C47A2C">
        <w:trPr>
          <w:trHeight w:val="397"/>
        </w:trPr>
        <w:tc>
          <w:tcPr>
            <w:tcW w:w="1561" w:type="dxa"/>
            <w:gridSpan w:val="2"/>
            <w:vAlign w:val="center"/>
          </w:tcPr>
          <w:p w:rsidR="004872CF" w:rsidRPr="00720081" w:rsidRDefault="004872CF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720081">
              <w:rPr>
                <w:sz w:val="20"/>
              </w:rPr>
              <w:t>Geschlecht</w:t>
            </w:r>
          </w:p>
        </w:tc>
        <w:tc>
          <w:tcPr>
            <w:tcW w:w="4034" w:type="dxa"/>
            <w:vAlign w:val="center"/>
          </w:tcPr>
          <w:p w:rsidR="004872CF" w:rsidRPr="00720081" w:rsidRDefault="00AB3357" w:rsidP="00C47A2C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08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CF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72CF" w:rsidRPr="00720081">
              <w:rPr>
                <w:sz w:val="18"/>
                <w:szCs w:val="18"/>
              </w:rPr>
              <w:t xml:space="preserve"> männlich</w:t>
            </w:r>
            <w:r w:rsidR="004872CF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18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CF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72CF" w:rsidRPr="00720081">
              <w:rPr>
                <w:sz w:val="18"/>
                <w:szCs w:val="18"/>
              </w:rPr>
              <w:t xml:space="preserve"> weiblich</w:t>
            </w:r>
          </w:p>
        </w:tc>
        <w:tc>
          <w:tcPr>
            <w:tcW w:w="4037" w:type="dxa"/>
            <w:vAlign w:val="center"/>
          </w:tcPr>
          <w:p w:rsidR="004872CF" w:rsidRPr="00720081" w:rsidRDefault="00AB3357" w:rsidP="00C47A2C">
            <w:pPr>
              <w:tabs>
                <w:tab w:val="left" w:pos="1597"/>
                <w:tab w:val="left" w:pos="48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70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CF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72CF" w:rsidRPr="00720081">
              <w:rPr>
                <w:sz w:val="18"/>
                <w:szCs w:val="18"/>
              </w:rPr>
              <w:t xml:space="preserve"> männlich</w:t>
            </w:r>
            <w:r w:rsidR="004872CF" w:rsidRPr="0072008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718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CF" w:rsidRPr="007200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72CF" w:rsidRPr="00720081">
              <w:rPr>
                <w:sz w:val="18"/>
                <w:szCs w:val="18"/>
              </w:rPr>
              <w:t xml:space="preserve"> weiblich</w:t>
            </w:r>
          </w:p>
        </w:tc>
      </w:tr>
      <w:tr w:rsidR="004872CF" w:rsidRPr="00132857" w:rsidTr="00C47A2C">
        <w:trPr>
          <w:trHeight w:val="397"/>
        </w:trPr>
        <w:tc>
          <w:tcPr>
            <w:tcW w:w="1561" w:type="dxa"/>
            <w:gridSpan w:val="2"/>
            <w:vAlign w:val="center"/>
          </w:tcPr>
          <w:p w:rsidR="004872CF" w:rsidRPr="00132857" w:rsidRDefault="004872CF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132857">
              <w:rPr>
                <w:sz w:val="20"/>
              </w:rPr>
              <w:t>Geburtsdatum</w:t>
            </w:r>
          </w:p>
        </w:tc>
        <w:tc>
          <w:tcPr>
            <w:tcW w:w="4034" w:type="dxa"/>
            <w:vAlign w:val="center"/>
          </w:tcPr>
          <w:p w:rsidR="004872CF" w:rsidRPr="00132857" w:rsidRDefault="00614EA1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872CF" w:rsidRPr="00132857" w:rsidRDefault="00614EA1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2CF" w:rsidRPr="003641B1" w:rsidTr="00C47A2C">
        <w:trPr>
          <w:trHeight w:val="624"/>
        </w:trPr>
        <w:tc>
          <w:tcPr>
            <w:tcW w:w="1555" w:type="dxa"/>
            <w:vAlign w:val="center"/>
          </w:tcPr>
          <w:p w:rsidR="004872CF" w:rsidRPr="003641B1" w:rsidRDefault="004872CF" w:rsidP="00705CE9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 w:rsidRPr="003641B1">
              <w:rPr>
                <w:sz w:val="20"/>
              </w:rPr>
              <w:t>Tätigkeit</w:t>
            </w:r>
            <w:r w:rsidR="00705CE9">
              <w:rPr>
                <w:sz w:val="20"/>
              </w:rPr>
              <w:t xml:space="preserve"> / Arbeit</w:t>
            </w:r>
          </w:p>
        </w:tc>
        <w:tc>
          <w:tcPr>
            <w:tcW w:w="4040" w:type="dxa"/>
            <w:gridSpan w:val="2"/>
            <w:vAlign w:val="center"/>
          </w:tcPr>
          <w:p w:rsidR="004872CF" w:rsidRPr="003641B1" w:rsidRDefault="00614EA1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872CF" w:rsidRPr="003641B1" w:rsidRDefault="00614EA1" w:rsidP="00C47A2C">
            <w:pPr>
              <w:tabs>
                <w:tab w:val="left" w:pos="1701"/>
                <w:tab w:val="left" w:pos="48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872CF" w:rsidRDefault="004872CF" w:rsidP="004D0327">
      <w:pPr>
        <w:tabs>
          <w:tab w:val="left" w:pos="5670"/>
        </w:tabs>
        <w:rPr>
          <w:b/>
          <w:sz w:val="22"/>
          <w:szCs w:val="22"/>
          <w:highlight w:val="yellow"/>
        </w:rPr>
      </w:pPr>
    </w:p>
    <w:p w:rsidR="001312EA" w:rsidRDefault="001312EA" w:rsidP="004D0327">
      <w:pPr>
        <w:tabs>
          <w:tab w:val="left" w:pos="5670"/>
        </w:tabs>
        <w:rPr>
          <w:b/>
          <w:sz w:val="22"/>
          <w:szCs w:val="22"/>
          <w:highlight w:val="yellow"/>
        </w:rPr>
      </w:pPr>
    </w:p>
    <w:tbl>
      <w:tblPr>
        <w:tblStyle w:val="Tabellenraster"/>
        <w:tblW w:w="96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32"/>
      </w:tblGrid>
      <w:tr w:rsidR="001312EA" w:rsidRPr="007E4AEA" w:rsidTr="001312EA">
        <w:trPr>
          <w:trHeight w:val="435"/>
        </w:trPr>
        <w:tc>
          <w:tcPr>
            <w:tcW w:w="9632" w:type="dxa"/>
            <w:shd w:val="clear" w:color="auto" w:fill="D9D9D9" w:themeFill="background1" w:themeFillShade="D9"/>
            <w:vAlign w:val="center"/>
          </w:tcPr>
          <w:p w:rsidR="001312EA" w:rsidRPr="007E4AEA" w:rsidRDefault="001312EA" w:rsidP="001312EA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 w:rsidRPr="007E4AEA">
              <w:rPr>
                <w:b/>
                <w:szCs w:val="24"/>
              </w:rPr>
              <w:t xml:space="preserve">Kindes- oder Erwachsenenschutz-Massnahmen </w:t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  <w:t>F</w:t>
            </w:r>
          </w:p>
        </w:tc>
      </w:tr>
      <w:tr w:rsidR="001312EA" w:rsidRPr="007E4AEA" w:rsidTr="001312EA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:rsidR="001312EA" w:rsidRPr="00851CCF" w:rsidRDefault="001312EA" w:rsidP="00476AD0">
            <w:pPr>
              <w:tabs>
                <w:tab w:val="left" w:pos="5670"/>
              </w:tabs>
              <w:spacing w:before="120" w:after="120"/>
              <w:rPr>
                <w:b/>
                <w:sz w:val="20"/>
              </w:rPr>
            </w:pPr>
            <w:r w:rsidRPr="00851CCF">
              <w:rPr>
                <w:b/>
                <w:sz w:val="20"/>
              </w:rPr>
              <w:t>Besteht eine Kindes- oder Erwachsenenschutz-Massnahme?</w:t>
            </w:r>
          </w:p>
          <w:p w:rsidR="001312EA" w:rsidRPr="00BD26EB" w:rsidRDefault="00AB3357" w:rsidP="00D42C14">
            <w:pPr>
              <w:tabs>
                <w:tab w:val="left" w:pos="306"/>
                <w:tab w:val="left" w:pos="4570"/>
                <w:tab w:val="left" w:pos="6831"/>
                <w:tab w:val="left" w:pos="8527"/>
              </w:tabs>
              <w:spacing w:before="120" w:after="120"/>
              <w:ind w:firstLine="17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16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2EA" w:rsidRPr="00BD26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312EA" w:rsidRPr="00BD26EB">
              <w:rPr>
                <w:sz w:val="18"/>
                <w:szCs w:val="18"/>
              </w:rPr>
              <w:t xml:space="preserve"> ja</w:t>
            </w:r>
            <w:r w:rsidR="001312EA" w:rsidRPr="00BD26EB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0903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2EA" w:rsidRPr="00BD26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EA" w:rsidRPr="00BD26EB">
              <w:rPr>
                <w:sz w:val="18"/>
                <w:szCs w:val="18"/>
              </w:rPr>
              <w:t xml:space="preserve"> nein</w:t>
            </w:r>
          </w:p>
          <w:p w:rsidR="001312EA" w:rsidRPr="00BD26EB" w:rsidRDefault="001312EA" w:rsidP="001312EA">
            <w:pPr>
              <w:tabs>
                <w:tab w:val="left" w:pos="216"/>
                <w:tab w:val="left" w:pos="1865"/>
                <w:tab w:val="left" w:pos="6968"/>
              </w:tabs>
              <w:spacing w:before="240" w:after="120"/>
              <w:ind w:firstLine="170"/>
              <w:rPr>
                <w:sz w:val="18"/>
                <w:szCs w:val="18"/>
              </w:rPr>
            </w:pPr>
            <w:r w:rsidRPr="00BD26EB">
              <w:rPr>
                <w:sz w:val="18"/>
                <w:szCs w:val="18"/>
              </w:rPr>
              <w:t>für wen</w:t>
            </w:r>
            <w:r w:rsidRPr="00BD26EB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1312EA" w:rsidRPr="00BD26EB" w:rsidRDefault="001312EA" w:rsidP="00751613">
            <w:pPr>
              <w:tabs>
                <w:tab w:val="left" w:pos="216"/>
                <w:tab w:val="left" w:pos="1865"/>
                <w:tab w:val="left" w:pos="6945"/>
              </w:tabs>
              <w:spacing w:before="120" w:after="120"/>
              <w:ind w:firstLine="170"/>
              <w:rPr>
                <w:sz w:val="18"/>
                <w:szCs w:val="18"/>
              </w:rPr>
            </w:pPr>
            <w:r w:rsidRPr="00BD26EB">
              <w:rPr>
                <w:sz w:val="18"/>
                <w:szCs w:val="18"/>
              </w:rPr>
              <w:t>Art der Massnahme</w:t>
            </w:r>
            <w:r w:rsidRPr="00BD26EB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1312EA" w:rsidRPr="00BD26EB" w:rsidRDefault="001312EA" w:rsidP="00614EA1">
            <w:pPr>
              <w:tabs>
                <w:tab w:val="left" w:pos="216"/>
                <w:tab w:val="left" w:pos="1865"/>
                <w:tab w:val="left" w:pos="6968"/>
              </w:tabs>
              <w:spacing w:before="120" w:after="120"/>
              <w:ind w:firstLine="170"/>
              <w:rPr>
                <w:sz w:val="18"/>
                <w:szCs w:val="18"/>
              </w:rPr>
            </w:pPr>
            <w:r w:rsidRPr="00BD26EB">
              <w:rPr>
                <w:sz w:val="18"/>
                <w:szCs w:val="18"/>
              </w:rPr>
              <w:t>Mandatsträger/in</w:t>
            </w:r>
            <w:r w:rsidRPr="00BD26EB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</w:tbl>
    <w:p w:rsidR="001312EA" w:rsidRPr="007E4AEA" w:rsidRDefault="001312EA" w:rsidP="004D0327">
      <w:pPr>
        <w:tabs>
          <w:tab w:val="left" w:pos="5670"/>
        </w:tabs>
        <w:rPr>
          <w:b/>
          <w:sz w:val="22"/>
          <w:szCs w:val="22"/>
          <w:highlight w:val="yellow"/>
        </w:rPr>
      </w:pPr>
    </w:p>
    <w:p w:rsidR="003A4DE7" w:rsidRDefault="003A4DE7"/>
    <w:tbl>
      <w:tblPr>
        <w:tblStyle w:val="Tabellenraster"/>
        <w:tblW w:w="96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5125AE" w:rsidRPr="007E4AEA" w:rsidTr="00D46D86">
        <w:trPr>
          <w:trHeight w:val="435"/>
        </w:trPr>
        <w:tc>
          <w:tcPr>
            <w:tcW w:w="9632" w:type="dxa"/>
            <w:shd w:val="clear" w:color="auto" w:fill="D9D9D9" w:themeFill="background1" w:themeFillShade="D9"/>
            <w:vAlign w:val="center"/>
          </w:tcPr>
          <w:p w:rsidR="005125AE" w:rsidRPr="007E4AEA" w:rsidRDefault="003B61F5" w:rsidP="005125AE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Ausbildung / Erwerbssituation</w:t>
            </w:r>
            <w:r w:rsidR="005125AE" w:rsidRPr="007E4AEA">
              <w:rPr>
                <w:b/>
                <w:szCs w:val="24"/>
              </w:rPr>
              <w:tab/>
            </w:r>
            <w:r w:rsidR="005125AE" w:rsidRPr="007E4AEA">
              <w:rPr>
                <w:b/>
                <w:szCs w:val="24"/>
              </w:rPr>
              <w:tab/>
            </w:r>
            <w:r w:rsidR="005125AE" w:rsidRPr="007E4AEA">
              <w:rPr>
                <w:b/>
                <w:szCs w:val="24"/>
              </w:rPr>
              <w:tab/>
            </w:r>
            <w:r w:rsidR="005125AE" w:rsidRPr="007E4AEA">
              <w:rPr>
                <w:b/>
                <w:szCs w:val="24"/>
              </w:rPr>
              <w:tab/>
            </w:r>
            <w:r w:rsidR="005125AE" w:rsidRPr="007E4AEA">
              <w:rPr>
                <w:b/>
                <w:szCs w:val="24"/>
              </w:rPr>
              <w:tab/>
            </w:r>
            <w:r w:rsidR="005125AE" w:rsidRPr="007E4AEA">
              <w:rPr>
                <w:b/>
                <w:szCs w:val="24"/>
              </w:rPr>
              <w:tab/>
            </w:r>
            <w:r w:rsidR="00E50613" w:rsidRPr="007E4AEA">
              <w:rPr>
                <w:b/>
                <w:szCs w:val="24"/>
              </w:rPr>
              <w:tab/>
            </w:r>
            <w:r w:rsidR="005125AE" w:rsidRPr="007E4AEA">
              <w:rPr>
                <w:b/>
                <w:szCs w:val="24"/>
              </w:rPr>
              <w:t>G</w:t>
            </w:r>
          </w:p>
        </w:tc>
      </w:tr>
      <w:tr w:rsidR="008331C7" w:rsidRPr="007E4AEA" w:rsidTr="00D46D86">
        <w:tblPrEx>
          <w:shd w:val="clear" w:color="auto" w:fill="auto"/>
        </w:tblPrEx>
        <w:trPr>
          <w:trHeight w:val="397"/>
        </w:trPr>
        <w:tc>
          <w:tcPr>
            <w:tcW w:w="9632" w:type="dxa"/>
            <w:vAlign w:val="center"/>
          </w:tcPr>
          <w:p w:rsidR="008331C7" w:rsidRPr="00E77ABD" w:rsidRDefault="00E77ABD" w:rsidP="00E77ABD">
            <w:pPr>
              <w:tabs>
                <w:tab w:val="left" w:pos="1701"/>
                <w:tab w:val="left" w:pos="48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G1) </w:t>
            </w:r>
            <w:r w:rsidR="001C55C7" w:rsidRPr="00E77ABD">
              <w:rPr>
                <w:b/>
                <w:sz w:val="22"/>
                <w:szCs w:val="22"/>
              </w:rPr>
              <w:t>Angaben zur Ausbildung</w:t>
            </w:r>
          </w:p>
        </w:tc>
      </w:tr>
      <w:tr w:rsidR="00AC5434" w:rsidRPr="00AC5434" w:rsidTr="00D46D86">
        <w:tblPrEx>
          <w:shd w:val="clear" w:color="auto" w:fill="auto"/>
        </w:tblPrEx>
        <w:tc>
          <w:tcPr>
            <w:tcW w:w="9632" w:type="dxa"/>
          </w:tcPr>
          <w:p w:rsidR="00AC5434" w:rsidRPr="00DB2E86" w:rsidRDefault="00AC5434" w:rsidP="00E77ABD">
            <w:pPr>
              <w:tabs>
                <w:tab w:val="left" w:pos="1935"/>
                <w:tab w:val="left" w:pos="3141"/>
                <w:tab w:val="left" w:pos="3991"/>
                <w:tab w:val="left" w:pos="4983"/>
                <w:tab w:val="left" w:pos="6180"/>
              </w:tabs>
              <w:spacing w:before="120" w:after="120"/>
              <w:ind w:firstLine="448"/>
              <w:rPr>
                <w:b/>
                <w:sz w:val="20"/>
              </w:rPr>
            </w:pPr>
            <w:r>
              <w:rPr>
                <w:b/>
                <w:sz w:val="20"/>
              </w:rPr>
              <w:t>Haben Sie einen Schulabschluss?</w:t>
            </w:r>
          </w:p>
          <w:p w:rsidR="00AC5434" w:rsidRDefault="00AC5434" w:rsidP="00D42C14">
            <w:pPr>
              <w:tabs>
                <w:tab w:val="left" w:pos="311"/>
                <w:tab w:val="left" w:pos="2864"/>
                <w:tab w:val="left" w:pos="3282"/>
                <w:tab w:val="left" w:pos="3991"/>
                <w:tab w:val="left" w:pos="4570"/>
                <w:tab w:val="left" w:pos="6180"/>
              </w:tabs>
              <w:spacing w:before="120" w:after="120"/>
              <w:ind w:firstLine="447"/>
              <w:rPr>
                <w:sz w:val="18"/>
                <w:szCs w:val="18"/>
              </w:rPr>
            </w:pPr>
            <w:r w:rsidRPr="00E77ABD">
              <w:rPr>
                <w:b/>
                <w:sz w:val="18"/>
                <w:szCs w:val="18"/>
              </w:rPr>
              <w:t>Antragssteller/in</w:t>
            </w:r>
            <w:r w:rsidRPr="00DB2E86">
              <w:rPr>
                <w:sz w:val="18"/>
                <w:szCs w:val="18"/>
              </w:rPr>
              <w:t xml:space="preserve"> </w:t>
            </w:r>
            <w:r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7710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ja    </w:t>
            </w:r>
            <w:r w:rsidRPr="00DB2E86">
              <w:rPr>
                <w:sz w:val="18"/>
                <w:szCs w:val="18"/>
              </w:rPr>
              <w:tab/>
            </w:r>
            <w:r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572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nein</w:t>
            </w:r>
          </w:p>
          <w:p w:rsidR="00AC5434" w:rsidRPr="00500318" w:rsidRDefault="00AC5434" w:rsidP="00AC5434">
            <w:pPr>
              <w:tabs>
                <w:tab w:val="left" w:pos="2857"/>
                <w:tab w:val="left" w:pos="6695"/>
              </w:tabs>
              <w:spacing w:before="240" w:after="120"/>
              <w:ind w:left="306" w:firstLine="312"/>
              <w:rPr>
                <w:sz w:val="18"/>
                <w:szCs w:val="18"/>
              </w:rPr>
            </w:pPr>
            <w:r w:rsidRPr="00500318">
              <w:rPr>
                <w:sz w:val="18"/>
                <w:szCs w:val="18"/>
              </w:rPr>
              <w:t>Lehrabschluss als</w:t>
            </w:r>
            <w:r w:rsidRPr="00500318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500318">
              <w:rPr>
                <w:sz w:val="18"/>
                <w:szCs w:val="18"/>
              </w:rPr>
              <w:tab/>
              <w:t xml:space="preserve">Abschlussjahr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AC5434" w:rsidRPr="00500318" w:rsidRDefault="00AC5434" w:rsidP="00AC5434">
            <w:pPr>
              <w:tabs>
                <w:tab w:val="left" w:pos="2857"/>
                <w:tab w:val="left" w:pos="6695"/>
              </w:tabs>
              <w:spacing w:after="120"/>
              <w:ind w:left="306" w:firstLine="312"/>
              <w:rPr>
                <w:sz w:val="18"/>
                <w:szCs w:val="18"/>
              </w:rPr>
            </w:pPr>
            <w:r w:rsidRPr="00500318">
              <w:rPr>
                <w:sz w:val="18"/>
                <w:szCs w:val="18"/>
              </w:rPr>
              <w:t xml:space="preserve">Studium als </w:t>
            </w:r>
            <w:r w:rsidRPr="00500318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500318">
              <w:rPr>
                <w:sz w:val="18"/>
                <w:szCs w:val="18"/>
              </w:rPr>
              <w:tab/>
              <w:t xml:space="preserve">Abschlussjahr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AC5434" w:rsidRDefault="00AC5434" w:rsidP="00AC5434">
            <w:pPr>
              <w:tabs>
                <w:tab w:val="left" w:pos="311"/>
                <w:tab w:val="left" w:pos="1935"/>
                <w:tab w:val="left" w:pos="2857"/>
                <w:tab w:val="left" w:pos="3991"/>
                <w:tab w:val="left" w:pos="5550"/>
                <w:tab w:val="left" w:pos="6684"/>
              </w:tabs>
              <w:spacing w:before="120" w:after="120"/>
              <w:ind w:left="306" w:firstLine="312"/>
              <w:rPr>
                <w:sz w:val="18"/>
                <w:szCs w:val="18"/>
              </w:rPr>
            </w:pPr>
            <w:r w:rsidRPr="00500318">
              <w:rPr>
                <w:sz w:val="18"/>
                <w:szCs w:val="18"/>
              </w:rPr>
              <w:t xml:space="preserve">Weitere Ausbildungen als </w:t>
            </w:r>
            <w:r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500318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tab/>
            </w:r>
            <w:r w:rsidRPr="00500318">
              <w:rPr>
                <w:sz w:val="18"/>
                <w:szCs w:val="18"/>
              </w:rPr>
              <w:t xml:space="preserve">Abschlussjahr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AC5434" w:rsidRDefault="00AC5434" w:rsidP="00AC5434">
            <w:pPr>
              <w:tabs>
                <w:tab w:val="left" w:pos="311"/>
                <w:tab w:val="left" w:pos="1935"/>
                <w:tab w:val="left" w:pos="2857"/>
                <w:tab w:val="left" w:pos="3991"/>
                <w:tab w:val="left" w:pos="5550"/>
                <w:tab w:val="left" w:pos="6684"/>
              </w:tabs>
              <w:ind w:left="306" w:firstLine="312"/>
              <w:rPr>
                <w:sz w:val="18"/>
                <w:szCs w:val="18"/>
              </w:rPr>
            </w:pPr>
          </w:p>
          <w:p w:rsidR="00AC5434" w:rsidRDefault="00AC5434" w:rsidP="00D42C14">
            <w:pPr>
              <w:tabs>
                <w:tab w:val="left" w:pos="311"/>
                <w:tab w:val="left" w:pos="2864"/>
                <w:tab w:val="left" w:pos="3282"/>
                <w:tab w:val="left" w:pos="4570"/>
                <w:tab w:val="left" w:pos="5550"/>
                <w:tab w:val="left" w:pos="6180"/>
              </w:tabs>
              <w:spacing w:after="120"/>
              <w:ind w:firstLine="447"/>
              <w:rPr>
                <w:sz w:val="18"/>
                <w:szCs w:val="18"/>
              </w:rPr>
            </w:pPr>
            <w:r w:rsidRPr="00E77ABD">
              <w:rPr>
                <w:b/>
                <w:sz w:val="18"/>
                <w:szCs w:val="18"/>
              </w:rPr>
              <w:t>Partner/in</w:t>
            </w:r>
            <w:r w:rsidRPr="00DB2E86">
              <w:rPr>
                <w:sz w:val="18"/>
                <w:szCs w:val="18"/>
              </w:rPr>
              <w:t xml:space="preserve"> </w:t>
            </w:r>
            <w:r w:rsidR="009666C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472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ja    </w:t>
            </w:r>
            <w:r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219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nein</w:t>
            </w:r>
          </w:p>
          <w:p w:rsidR="00AC5434" w:rsidRPr="00500318" w:rsidRDefault="00AC5434" w:rsidP="00AC5434">
            <w:pPr>
              <w:tabs>
                <w:tab w:val="left" w:pos="2857"/>
                <w:tab w:val="left" w:pos="6695"/>
              </w:tabs>
              <w:spacing w:before="240" w:after="120"/>
              <w:ind w:left="306" w:firstLine="312"/>
              <w:rPr>
                <w:sz w:val="18"/>
                <w:szCs w:val="18"/>
              </w:rPr>
            </w:pPr>
            <w:r w:rsidRPr="00500318">
              <w:rPr>
                <w:sz w:val="18"/>
                <w:szCs w:val="18"/>
              </w:rPr>
              <w:t>Lehrabschluss als</w:t>
            </w:r>
            <w:r w:rsidRPr="00500318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500318">
              <w:rPr>
                <w:sz w:val="18"/>
                <w:szCs w:val="18"/>
              </w:rPr>
              <w:tab/>
              <w:t xml:space="preserve">Abschlussjahr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AC5434" w:rsidRPr="00500318" w:rsidRDefault="00AC5434" w:rsidP="00AC5434">
            <w:pPr>
              <w:tabs>
                <w:tab w:val="left" w:pos="2857"/>
                <w:tab w:val="left" w:pos="6695"/>
              </w:tabs>
              <w:spacing w:after="120"/>
              <w:ind w:left="306" w:firstLine="312"/>
              <w:rPr>
                <w:sz w:val="18"/>
                <w:szCs w:val="18"/>
              </w:rPr>
            </w:pPr>
            <w:r w:rsidRPr="00500318">
              <w:rPr>
                <w:sz w:val="18"/>
                <w:szCs w:val="18"/>
              </w:rPr>
              <w:t xml:space="preserve">Studium als </w:t>
            </w:r>
            <w:r w:rsidRPr="00500318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500318">
              <w:rPr>
                <w:sz w:val="18"/>
                <w:szCs w:val="18"/>
              </w:rPr>
              <w:tab/>
              <w:t xml:space="preserve">Abschlussjahr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AC5434" w:rsidRPr="00AC5434" w:rsidRDefault="00AC5434" w:rsidP="00614EA1">
            <w:pPr>
              <w:tabs>
                <w:tab w:val="left" w:pos="2857"/>
                <w:tab w:val="left" w:pos="6684"/>
              </w:tabs>
              <w:spacing w:after="120"/>
              <w:ind w:left="306" w:firstLine="312"/>
              <w:rPr>
                <w:sz w:val="18"/>
                <w:szCs w:val="18"/>
              </w:rPr>
            </w:pPr>
            <w:r w:rsidRPr="00500318">
              <w:rPr>
                <w:sz w:val="18"/>
                <w:szCs w:val="18"/>
              </w:rPr>
              <w:t xml:space="preserve">Weitere Ausbildungen als </w:t>
            </w:r>
            <w:r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500318">
              <w:rPr>
                <w:sz w:val="18"/>
                <w:szCs w:val="18"/>
              </w:rPr>
              <w:tab/>
              <w:t xml:space="preserve">Abschlussjahr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  <w:tr w:rsidR="008557A5" w:rsidRPr="007E4AEA" w:rsidTr="00851CCF">
        <w:tblPrEx>
          <w:shd w:val="clear" w:color="auto" w:fill="auto"/>
        </w:tblPrEx>
        <w:trPr>
          <w:trHeight w:val="390"/>
        </w:trPr>
        <w:tc>
          <w:tcPr>
            <w:tcW w:w="9632" w:type="dxa"/>
            <w:vAlign w:val="center"/>
          </w:tcPr>
          <w:p w:rsidR="008557A5" w:rsidRPr="00E77ABD" w:rsidRDefault="00E77ABD" w:rsidP="00E77ABD">
            <w:pPr>
              <w:tabs>
                <w:tab w:val="left" w:pos="1701"/>
                <w:tab w:val="left" w:pos="48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G2) </w:t>
            </w:r>
            <w:r w:rsidR="00851CCF" w:rsidRPr="00E77ABD">
              <w:rPr>
                <w:b/>
                <w:sz w:val="22"/>
                <w:szCs w:val="22"/>
              </w:rPr>
              <w:t>A</w:t>
            </w:r>
            <w:r w:rsidR="00D05A22" w:rsidRPr="00E77ABD">
              <w:rPr>
                <w:b/>
                <w:sz w:val="22"/>
                <w:szCs w:val="22"/>
              </w:rPr>
              <w:t>ngaben zur Erwerbssituation</w:t>
            </w:r>
          </w:p>
        </w:tc>
      </w:tr>
      <w:tr w:rsidR="00F97267" w:rsidRPr="007E4AEA" w:rsidTr="00851CCF">
        <w:tblPrEx>
          <w:shd w:val="clear" w:color="auto" w:fill="auto"/>
        </w:tblPrEx>
        <w:tc>
          <w:tcPr>
            <w:tcW w:w="9632" w:type="dxa"/>
          </w:tcPr>
          <w:p w:rsidR="00E77ABD" w:rsidRPr="00E77ABD" w:rsidRDefault="00E77ABD" w:rsidP="00E77ABD">
            <w:pPr>
              <w:tabs>
                <w:tab w:val="left" w:pos="2410"/>
                <w:tab w:val="left" w:pos="5125"/>
                <w:tab w:val="left" w:pos="7110"/>
              </w:tabs>
              <w:spacing w:before="120" w:after="120"/>
              <w:ind w:firstLine="447"/>
              <w:rPr>
                <w:b/>
                <w:sz w:val="20"/>
              </w:rPr>
            </w:pPr>
            <w:r w:rsidRPr="00E77ABD">
              <w:rPr>
                <w:b/>
                <w:sz w:val="20"/>
              </w:rPr>
              <w:t>Letzte drei Arbeitsstellen der antragsstellenden Person</w:t>
            </w:r>
          </w:p>
          <w:p w:rsidR="00F97267" w:rsidRPr="00EC34B6" w:rsidRDefault="00F97267" w:rsidP="00E77ABD">
            <w:pPr>
              <w:tabs>
                <w:tab w:val="left" w:pos="2410"/>
                <w:tab w:val="left" w:pos="5125"/>
                <w:tab w:val="left" w:pos="7110"/>
              </w:tabs>
              <w:spacing w:before="240" w:after="120"/>
              <w:ind w:firstLine="447"/>
              <w:rPr>
                <w:sz w:val="22"/>
                <w:szCs w:val="22"/>
              </w:rPr>
            </w:pPr>
            <w:r w:rsidRPr="00EC34B6">
              <w:rPr>
                <w:sz w:val="18"/>
                <w:szCs w:val="18"/>
              </w:rPr>
              <w:t>1</w:t>
            </w:r>
            <w:r w:rsidR="003E1923">
              <w:rPr>
                <w:sz w:val="18"/>
                <w:szCs w:val="18"/>
              </w:rPr>
              <w:t>.</w:t>
            </w:r>
            <w:r w:rsidRPr="00EC34B6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22"/>
                <w:szCs w:val="22"/>
              </w:rPr>
              <w:tab/>
            </w:r>
            <w:r w:rsidRPr="00EC34B6">
              <w:rPr>
                <w:sz w:val="18"/>
                <w:szCs w:val="18"/>
              </w:rPr>
              <w:t xml:space="preserve">von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18"/>
                <w:szCs w:val="18"/>
              </w:rPr>
              <w:tab/>
              <w:t xml:space="preserve">bis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F97267" w:rsidRPr="00EC34B6" w:rsidRDefault="00F97267" w:rsidP="00E77ABD">
            <w:pPr>
              <w:tabs>
                <w:tab w:val="left" w:pos="2410"/>
                <w:tab w:val="left" w:pos="5125"/>
                <w:tab w:val="left" w:pos="7110"/>
              </w:tabs>
              <w:spacing w:after="120"/>
              <w:ind w:firstLine="447"/>
              <w:rPr>
                <w:sz w:val="22"/>
                <w:szCs w:val="22"/>
              </w:rPr>
            </w:pPr>
            <w:r w:rsidRPr="00EC34B6">
              <w:rPr>
                <w:sz w:val="18"/>
                <w:szCs w:val="18"/>
              </w:rPr>
              <w:t>2</w:t>
            </w:r>
            <w:r w:rsidR="003E1923">
              <w:rPr>
                <w:sz w:val="18"/>
                <w:szCs w:val="18"/>
              </w:rPr>
              <w:t>.</w:t>
            </w:r>
            <w:r w:rsidRPr="00EC34B6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22"/>
                <w:szCs w:val="22"/>
              </w:rPr>
              <w:tab/>
            </w:r>
            <w:r w:rsidRPr="00EC34B6">
              <w:rPr>
                <w:sz w:val="18"/>
                <w:szCs w:val="18"/>
              </w:rPr>
              <w:t xml:space="preserve">von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18"/>
                <w:szCs w:val="18"/>
              </w:rPr>
              <w:tab/>
              <w:t xml:space="preserve">bis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F97267" w:rsidRPr="00EC34B6" w:rsidRDefault="00F97267" w:rsidP="00614EA1">
            <w:pPr>
              <w:tabs>
                <w:tab w:val="left" w:pos="2410"/>
                <w:tab w:val="left" w:pos="5141"/>
                <w:tab w:val="left" w:pos="7110"/>
              </w:tabs>
              <w:spacing w:after="120"/>
              <w:ind w:firstLine="448"/>
              <w:rPr>
                <w:sz w:val="22"/>
                <w:szCs w:val="22"/>
              </w:rPr>
            </w:pPr>
            <w:r w:rsidRPr="00EC34B6">
              <w:rPr>
                <w:sz w:val="18"/>
                <w:szCs w:val="18"/>
              </w:rPr>
              <w:t>3</w:t>
            </w:r>
            <w:r w:rsidR="003E1923">
              <w:rPr>
                <w:sz w:val="18"/>
                <w:szCs w:val="18"/>
              </w:rPr>
              <w:t>.</w:t>
            </w:r>
            <w:r w:rsidRPr="00EC34B6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22"/>
                <w:szCs w:val="22"/>
              </w:rPr>
              <w:tab/>
            </w:r>
            <w:r w:rsidRPr="00EC34B6">
              <w:rPr>
                <w:sz w:val="18"/>
                <w:szCs w:val="18"/>
              </w:rPr>
              <w:t xml:space="preserve">von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18"/>
                <w:szCs w:val="18"/>
              </w:rPr>
              <w:tab/>
              <w:t xml:space="preserve">bis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</w:tbl>
    <w:p w:rsidR="001312EA" w:rsidRDefault="001312EA">
      <w:r>
        <w:br w:type="page"/>
      </w:r>
    </w:p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8557A5" w:rsidRPr="00050AC5" w:rsidTr="00851CCF">
        <w:trPr>
          <w:trHeight w:val="391"/>
        </w:trPr>
        <w:tc>
          <w:tcPr>
            <w:tcW w:w="9632" w:type="dxa"/>
            <w:vAlign w:val="center"/>
          </w:tcPr>
          <w:p w:rsidR="00050AC5" w:rsidRPr="00050AC5" w:rsidRDefault="008557A5" w:rsidP="00095CBA">
            <w:pPr>
              <w:tabs>
                <w:tab w:val="left" w:pos="1701"/>
                <w:tab w:val="left" w:pos="4820"/>
              </w:tabs>
              <w:ind w:firstLine="448"/>
              <w:rPr>
                <w:b/>
                <w:sz w:val="20"/>
              </w:rPr>
            </w:pPr>
            <w:r w:rsidRPr="008B5A5B">
              <w:rPr>
                <w:b/>
                <w:sz w:val="20"/>
              </w:rPr>
              <w:lastRenderedPageBreak/>
              <w:t xml:space="preserve">Letzte drei Arbeitsstellen des Partners / der Partnerin </w:t>
            </w:r>
          </w:p>
        </w:tc>
      </w:tr>
      <w:tr w:rsidR="008557A5" w:rsidRPr="007E4AEA" w:rsidTr="00851CCF">
        <w:tc>
          <w:tcPr>
            <w:tcW w:w="9632" w:type="dxa"/>
          </w:tcPr>
          <w:p w:rsidR="0071193F" w:rsidRPr="00EC34B6" w:rsidRDefault="0071193F" w:rsidP="0071193F">
            <w:pPr>
              <w:tabs>
                <w:tab w:val="left" w:pos="2410"/>
                <w:tab w:val="left" w:pos="5125"/>
                <w:tab w:val="left" w:pos="7110"/>
              </w:tabs>
              <w:spacing w:before="240" w:after="120"/>
              <w:ind w:firstLine="447"/>
              <w:rPr>
                <w:sz w:val="22"/>
                <w:szCs w:val="22"/>
              </w:rPr>
            </w:pPr>
            <w:r w:rsidRPr="00EC34B6">
              <w:rPr>
                <w:sz w:val="18"/>
                <w:szCs w:val="18"/>
              </w:rPr>
              <w:t>1</w:t>
            </w:r>
            <w:r w:rsidR="003E1923">
              <w:rPr>
                <w:sz w:val="18"/>
                <w:szCs w:val="18"/>
              </w:rPr>
              <w:t>.</w:t>
            </w:r>
            <w:r w:rsidRPr="00EC34B6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22"/>
                <w:szCs w:val="22"/>
              </w:rPr>
              <w:tab/>
            </w:r>
            <w:r w:rsidRPr="00EC34B6">
              <w:rPr>
                <w:sz w:val="18"/>
                <w:szCs w:val="18"/>
              </w:rPr>
              <w:t xml:space="preserve">von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18"/>
                <w:szCs w:val="18"/>
              </w:rPr>
              <w:tab/>
              <w:t xml:space="preserve">bis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1193F" w:rsidRDefault="0071193F" w:rsidP="0071193F">
            <w:pPr>
              <w:tabs>
                <w:tab w:val="left" w:pos="2410"/>
                <w:tab w:val="left" w:pos="5125"/>
                <w:tab w:val="left" w:pos="7110"/>
              </w:tabs>
              <w:spacing w:after="120"/>
              <w:ind w:firstLine="447"/>
              <w:rPr>
                <w:sz w:val="18"/>
                <w:szCs w:val="18"/>
              </w:rPr>
            </w:pPr>
            <w:r w:rsidRPr="00EC34B6">
              <w:rPr>
                <w:sz w:val="18"/>
                <w:szCs w:val="18"/>
              </w:rPr>
              <w:t>2</w:t>
            </w:r>
            <w:r w:rsidR="003E1923">
              <w:rPr>
                <w:sz w:val="18"/>
                <w:szCs w:val="18"/>
              </w:rPr>
              <w:t>.</w:t>
            </w:r>
            <w:r w:rsidRPr="00EC34B6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22"/>
                <w:szCs w:val="22"/>
              </w:rPr>
              <w:tab/>
            </w:r>
            <w:r w:rsidRPr="00EC34B6">
              <w:rPr>
                <w:sz w:val="18"/>
                <w:szCs w:val="18"/>
              </w:rPr>
              <w:t xml:space="preserve">von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18"/>
                <w:szCs w:val="18"/>
              </w:rPr>
              <w:tab/>
              <w:t xml:space="preserve">bis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8557A5" w:rsidRPr="00E77ABD" w:rsidRDefault="0071193F" w:rsidP="00614EA1">
            <w:pPr>
              <w:tabs>
                <w:tab w:val="left" w:pos="2410"/>
                <w:tab w:val="left" w:pos="5125"/>
                <w:tab w:val="left" w:pos="7110"/>
              </w:tabs>
              <w:spacing w:after="120"/>
              <w:ind w:firstLine="447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22"/>
                <w:szCs w:val="22"/>
              </w:rPr>
              <w:tab/>
            </w:r>
            <w:r w:rsidRPr="00EC34B6">
              <w:rPr>
                <w:sz w:val="18"/>
                <w:szCs w:val="18"/>
              </w:rPr>
              <w:t xml:space="preserve">von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EC34B6">
              <w:rPr>
                <w:sz w:val="18"/>
                <w:szCs w:val="18"/>
              </w:rPr>
              <w:tab/>
              <w:t xml:space="preserve">bis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  <w:tr w:rsidR="00D05A22" w:rsidRPr="006B0710" w:rsidTr="00851CCF">
        <w:trPr>
          <w:trHeight w:val="391"/>
        </w:trPr>
        <w:tc>
          <w:tcPr>
            <w:tcW w:w="9632" w:type="dxa"/>
            <w:vAlign w:val="center"/>
          </w:tcPr>
          <w:p w:rsidR="00D05A22" w:rsidRPr="00E77ABD" w:rsidRDefault="00E77ABD" w:rsidP="00E77ABD">
            <w:pPr>
              <w:tabs>
                <w:tab w:val="left" w:pos="1723"/>
                <w:tab w:val="left" w:pos="484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G3) </w:t>
            </w:r>
            <w:r w:rsidR="00D05A22" w:rsidRPr="00E77ABD">
              <w:rPr>
                <w:b/>
                <w:sz w:val="22"/>
                <w:szCs w:val="22"/>
              </w:rPr>
              <w:t>Angaben zur Arbeitsfähigkeit</w:t>
            </w:r>
          </w:p>
        </w:tc>
      </w:tr>
      <w:tr w:rsidR="00BD69F4" w:rsidRPr="007E4AEA" w:rsidTr="00851CCF">
        <w:tc>
          <w:tcPr>
            <w:tcW w:w="9632" w:type="dxa"/>
          </w:tcPr>
          <w:p w:rsidR="00BD69F4" w:rsidRPr="00500318" w:rsidRDefault="00202CFF" w:rsidP="00E77ABD">
            <w:pPr>
              <w:tabs>
                <w:tab w:val="left" w:pos="306"/>
                <w:tab w:val="left" w:pos="1723"/>
                <w:tab w:val="left" w:pos="3708"/>
                <w:tab w:val="left" w:pos="4842"/>
              </w:tabs>
              <w:spacing w:before="120"/>
              <w:ind w:firstLine="447"/>
              <w:rPr>
                <w:b/>
                <w:sz w:val="20"/>
              </w:rPr>
            </w:pPr>
            <w:r w:rsidRPr="00500318">
              <w:rPr>
                <w:b/>
                <w:sz w:val="20"/>
              </w:rPr>
              <w:t>Sind Sie zurz</w:t>
            </w:r>
            <w:r w:rsidR="00BD69F4" w:rsidRPr="00500318">
              <w:rPr>
                <w:b/>
                <w:sz w:val="20"/>
              </w:rPr>
              <w:t>eit arbeitsfähig?</w:t>
            </w:r>
          </w:p>
          <w:p w:rsidR="00B75FF9" w:rsidRPr="00500318" w:rsidRDefault="00E367BF" w:rsidP="00E77ABD">
            <w:pPr>
              <w:tabs>
                <w:tab w:val="left" w:pos="1723"/>
                <w:tab w:val="left" w:pos="2574"/>
                <w:tab w:val="left" w:pos="4842"/>
              </w:tabs>
              <w:spacing w:before="120"/>
              <w:ind w:firstLine="447"/>
              <w:rPr>
                <w:sz w:val="18"/>
                <w:szCs w:val="18"/>
              </w:rPr>
            </w:pPr>
            <w:r w:rsidRPr="009666C7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111760</wp:posOffset>
                      </wp:positionV>
                      <wp:extent cx="2390140" cy="259080"/>
                      <wp:effectExtent l="0" t="0" r="10160" b="266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1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EA1" w:rsidRPr="00B75FF9" w:rsidRDefault="00614EA1" w:rsidP="006B7C76">
                                  <w:pPr>
                                    <w:shd w:val="clear" w:color="auto" w:fill="FFFFFF" w:themeFill="backgroun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7C76">
                                    <w:rPr>
                                      <w:sz w:val="18"/>
                                      <w:szCs w:val="18"/>
                                    </w:rPr>
                                    <w:t>Falls nein, bitte Zusatzfragen beantworten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47.25pt;margin-top:8.8pt;width:188.2pt;height:2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lrJA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">
                      <v:textbox>
                        <w:txbxContent>
                          <w:p w:rsidR="00614EA1" w:rsidRPr="00B75FF9" w:rsidRDefault="00614EA1" w:rsidP="006B7C76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6B7C76">
                              <w:rPr>
                                <w:sz w:val="18"/>
                                <w:szCs w:val="18"/>
                              </w:rPr>
                              <w:t>Falls nein, bitte Zusatzfragen beantworten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ABD" w:rsidRPr="009666C7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157480</wp:posOffset>
                      </wp:positionV>
                      <wp:extent cx="314325" cy="152400"/>
                      <wp:effectExtent l="0" t="19050" r="47625" b="38100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8E89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2" o:spid="_x0000_s1026" type="#_x0000_t13" style="position:absolute;margin-left:213.65pt;margin-top:12.4pt;width:24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" adj="16364" filled="f" strokecolor="black [3213]" strokeweight="1pt"/>
                  </w:pict>
                </mc:Fallback>
              </mc:AlternateContent>
            </w:r>
            <w:r w:rsidR="00BD69F4" w:rsidRPr="009666C7">
              <w:rPr>
                <w:b/>
                <w:sz w:val="18"/>
                <w:szCs w:val="18"/>
              </w:rPr>
              <w:t>Antragssteller/in</w:t>
            </w:r>
            <w:r w:rsidR="00BD69F4" w:rsidRPr="00500318">
              <w:rPr>
                <w:sz w:val="18"/>
                <w:szCs w:val="18"/>
              </w:rPr>
              <w:t xml:space="preserve"> </w:t>
            </w:r>
            <w:r w:rsidR="00BD69F4" w:rsidRPr="0050031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830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69F4" w:rsidRPr="00500318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87199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9F4" w:rsidRPr="005003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69F4" w:rsidRPr="00500318">
              <w:rPr>
                <w:sz w:val="18"/>
                <w:szCs w:val="18"/>
              </w:rPr>
              <w:t xml:space="preserve"> nein</w:t>
            </w:r>
          </w:p>
          <w:p w:rsidR="00BD69F4" w:rsidRDefault="00BD69F4" w:rsidP="00E77ABD">
            <w:pPr>
              <w:tabs>
                <w:tab w:val="left" w:pos="306"/>
                <w:tab w:val="left" w:pos="1723"/>
                <w:tab w:val="left" w:pos="2574"/>
                <w:tab w:val="left" w:pos="4842"/>
              </w:tabs>
              <w:ind w:firstLine="447"/>
              <w:rPr>
                <w:sz w:val="18"/>
                <w:szCs w:val="18"/>
              </w:rPr>
            </w:pPr>
            <w:r w:rsidRPr="009666C7">
              <w:rPr>
                <w:b/>
                <w:sz w:val="18"/>
                <w:szCs w:val="18"/>
              </w:rPr>
              <w:t>Partner/in</w:t>
            </w:r>
            <w:r w:rsidR="00E77ABD">
              <w:rPr>
                <w:sz w:val="18"/>
                <w:szCs w:val="18"/>
              </w:rPr>
              <w:tab/>
            </w:r>
            <w:r w:rsidRPr="0050031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897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46F8" w:rsidRPr="00500318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2815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F8" w:rsidRPr="005003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F46F8" w:rsidRPr="00500318">
              <w:rPr>
                <w:sz w:val="18"/>
                <w:szCs w:val="18"/>
              </w:rPr>
              <w:t xml:space="preserve"> nein</w:t>
            </w:r>
          </w:p>
          <w:p w:rsidR="00E367BF" w:rsidRPr="001A481A" w:rsidRDefault="00E367BF" w:rsidP="00E367BF">
            <w:pPr>
              <w:tabs>
                <w:tab w:val="left" w:pos="1723"/>
              </w:tabs>
              <w:spacing w:before="240" w:after="120"/>
              <w:ind w:firstLine="3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Antragssteller/in</w:t>
            </w:r>
            <w:r>
              <w:rPr>
                <w:b/>
                <w:sz w:val="18"/>
                <w:szCs w:val="18"/>
              </w:rPr>
              <w:tab/>
              <w:t>Partner/in</w:t>
            </w:r>
          </w:p>
          <w:p w:rsidR="00BD69F4" w:rsidRPr="002F5035" w:rsidRDefault="00BD69F4" w:rsidP="009666C7">
            <w:pPr>
              <w:tabs>
                <w:tab w:val="left" w:pos="435"/>
                <w:tab w:val="left" w:pos="1723"/>
                <w:tab w:val="left" w:pos="3708"/>
                <w:tab w:val="left" w:pos="5699"/>
                <w:tab w:val="left" w:pos="7262"/>
              </w:tabs>
              <w:spacing w:before="120"/>
              <w:ind w:firstLine="447"/>
              <w:rPr>
                <w:sz w:val="18"/>
                <w:szCs w:val="18"/>
              </w:rPr>
            </w:pPr>
            <w:r w:rsidRPr="00651583">
              <w:rPr>
                <w:b/>
                <w:sz w:val="20"/>
              </w:rPr>
              <w:t>Sind Sie wegen Krankheit arbeitsunfähig?</w:t>
            </w:r>
            <w:r w:rsidR="009666C7">
              <w:rPr>
                <w:sz w:val="20"/>
              </w:rPr>
              <w:tab/>
            </w:r>
            <w:sdt>
              <w:sdtPr>
                <w:rPr>
                  <w:sz w:val="18"/>
                  <w:szCs w:val="18"/>
                </w:rPr>
                <w:id w:val="7831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6C7"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6C7"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9732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6C7"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666C7"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4613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12785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br/>
            </w:r>
            <w:r w:rsidR="00E77ABD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>(bitte Arztzeugnis beilegen)</w:t>
            </w:r>
          </w:p>
          <w:p w:rsidR="00BD69F4" w:rsidRPr="002F5035" w:rsidRDefault="00BD69F4" w:rsidP="00E77ABD">
            <w:pPr>
              <w:tabs>
                <w:tab w:val="left" w:pos="447"/>
                <w:tab w:val="left" w:pos="1723"/>
                <w:tab w:val="left" w:pos="3708"/>
                <w:tab w:val="left" w:pos="4842"/>
              </w:tabs>
              <w:spacing w:before="120" w:after="240"/>
              <w:ind w:firstLine="447"/>
              <w:rPr>
                <w:sz w:val="18"/>
                <w:szCs w:val="18"/>
              </w:rPr>
            </w:pPr>
            <w:r w:rsidRPr="00651583">
              <w:rPr>
                <w:b/>
                <w:sz w:val="20"/>
              </w:rPr>
              <w:t>Beziehen Sie Leistungen der Krankenversicherung?</w:t>
            </w:r>
            <w:r w:rsidR="00524417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888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16077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623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7364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br/>
            </w:r>
            <w:r w:rsidR="00E77ABD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>(bitte Leistungsabrechnung beilegen)</w:t>
            </w:r>
            <w:r w:rsidR="00DF0B1A" w:rsidRPr="002F5035">
              <w:rPr>
                <w:sz w:val="18"/>
                <w:szCs w:val="18"/>
              </w:rPr>
              <w:tab/>
            </w:r>
            <w:r w:rsidR="00DF0B1A" w:rsidRPr="002F5035">
              <w:rPr>
                <w:sz w:val="18"/>
                <w:szCs w:val="18"/>
              </w:rPr>
              <w:tab/>
            </w:r>
            <w:r w:rsidR="00DF0B1A" w:rsidRPr="002F5035">
              <w:rPr>
                <w:sz w:val="18"/>
                <w:szCs w:val="18"/>
              </w:rPr>
              <w:tab/>
            </w:r>
            <w:r w:rsidR="00DF0B1A" w:rsidRPr="002F5035">
              <w:rPr>
                <w:sz w:val="18"/>
                <w:szCs w:val="18"/>
              </w:rPr>
              <w:tab/>
              <w:t>seit wann?</w:t>
            </w:r>
            <w:r w:rsidR="00DF0B1A" w:rsidRPr="002F5035">
              <w:rPr>
                <w:sz w:val="18"/>
                <w:szCs w:val="18"/>
              </w:rPr>
              <w:tab/>
            </w:r>
            <w:r w:rsidR="0001148B" w:rsidRPr="002F5035">
              <w:rPr>
                <w:sz w:val="18"/>
                <w:szCs w:val="18"/>
              </w:rPr>
              <w:tab/>
              <w:t>seit wann?</w:t>
            </w:r>
          </w:p>
          <w:p w:rsidR="0001148B" w:rsidRPr="002F5035" w:rsidRDefault="0001148B" w:rsidP="00D05A22">
            <w:pPr>
              <w:tabs>
                <w:tab w:val="left" w:pos="306"/>
                <w:tab w:val="left" w:pos="1723"/>
                <w:tab w:val="left" w:pos="3708"/>
                <w:tab w:val="left" w:pos="4842"/>
              </w:tabs>
              <w:spacing w:before="120"/>
              <w:ind w:firstLine="311"/>
              <w:rPr>
                <w:sz w:val="18"/>
                <w:szCs w:val="18"/>
              </w:rPr>
            </w:pP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614EA1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tab/>
            </w:r>
            <w:r w:rsidR="001A481A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BD69F4" w:rsidRPr="002F5035" w:rsidRDefault="00BD69F4" w:rsidP="00E77ABD">
            <w:pPr>
              <w:tabs>
                <w:tab w:val="left" w:pos="447"/>
                <w:tab w:val="left" w:pos="1723"/>
                <w:tab w:val="left" w:pos="3708"/>
                <w:tab w:val="left" w:pos="4842"/>
              </w:tabs>
              <w:spacing w:before="120"/>
              <w:ind w:firstLine="447"/>
              <w:rPr>
                <w:sz w:val="18"/>
                <w:szCs w:val="18"/>
              </w:rPr>
            </w:pPr>
            <w:r w:rsidRPr="00651583">
              <w:rPr>
                <w:b/>
                <w:sz w:val="20"/>
              </w:rPr>
              <w:t>Sind Sie wegen Unfall arbeitsunfähig?</w:t>
            </w:r>
            <w:r w:rsidRPr="002F5035">
              <w:rPr>
                <w:sz w:val="18"/>
                <w:szCs w:val="18"/>
              </w:rPr>
              <w:t xml:space="preserve"> </w:t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4964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1780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91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62643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br/>
            </w:r>
            <w:r w:rsidR="00D05A22"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>(bitte Arztzeugnis beilegen)</w:t>
            </w:r>
          </w:p>
          <w:p w:rsidR="00BD69F4" w:rsidRPr="002F5035" w:rsidRDefault="00BD69F4" w:rsidP="00E77ABD">
            <w:pPr>
              <w:tabs>
                <w:tab w:val="left" w:pos="447"/>
                <w:tab w:val="left" w:pos="1723"/>
                <w:tab w:val="left" w:pos="3708"/>
                <w:tab w:val="left" w:pos="4842"/>
              </w:tabs>
              <w:spacing w:before="120" w:after="240"/>
              <w:ind w:firstLine="447"/>
              <w:rPr>
                <w:sz w:val="18"/>
                <w:szCs w:val="18"/>
              </w:rPr>
            </w:pPr>
            <w:r w:rsidRPr="00651583">
              <w:rPr>
                <w:b/>
                <w:sz w:val="20"/>
              </w:rPr>
              <w:t>Beziehen Sie Leistungen der Unfallversicherung?</w:t>
            </w:r>
            <w:r w:rsidRPr="00651583">
              <w:rPr>
                <w:sz w:val="20"/>
              </w:rPr>
              <w:t xml:space="preserve"> </w:t>
            </w:r>
            <w:r w:rsidRPr="002F503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464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2901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8808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7525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br/>
            </w:r>
            <w:r w:rsidR="00D05A22"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>(bitte Leistungsabrechnung beilegen)</w:t>
            </w:r>
            <w:r w:rsidR="008E6F07" w:rsidRPr="002F5035">
              <w:rPr>
                <w:sz w:val="18"/>
                <w:szCs w:val="18"/>
              </w:rPr>
              <w:tab/>
            </w:r>
            <w:r w:rsidR="008E6F07" w:rsidRPr="002F5035">
              <w:rPr>
                <w:sz w:val="18"/>
                <w:szCs w:val="18"/>
              </w:rPr>
              <w:tab/>
            </w:r>
            <w:r w:rsidR="008E6F07" w:rsidRPr="002F5035">
              <w:rPr>
                <w:sz w:val="18"/>
                <w:szCs w:val="18"/>
              </w:rPr>
              <w:tab/>
            </w:r>
            <w:r w:rsidR="008E6F07" w:rsidRPr="002F5035">
              <w:rPr>
                <w:sz w:val="18"/>
                <w:szCs w:val="18"/>
              </w:rPr>
              <w:tab/>
              <w:t>seit wann?</w:t>
            </w:r>
            <w:r w:rsidR="008E6F07" w:rsidRPr="002F5035">
              <w:rPr>
                <w:sz w:val="18"/>
                <w:szCs w:val="18"/>
              </w:rPr>
              <w:tab/>
            </w:r>
            <w:r w:rsidR="008E6F07" w:rsidRPr="002F5035">
              <w:rPr>
                <w:sz w:val="18"/>
                <w:szCs w:val="18"/>
              </w:rPr>
              <w:tab/>
              <w:t>seit wann?</w:t>
            </w:r>
          </w:p>
          <w:p w:rsidR="001A481A" w:rsidRPr="002F5035" w:rsidRDefault="008E6F07" w:rsidP="001A481A">
            <w:pPr>
              <w:tabs>
                <w:tab w:val="left" w:pos="306"/>
                <w:tab w:val="left" w:pos="1723"/>
                <w:tab w:val="left" w:pos="3708"/>
                <w:tab w:val="left" w:pos="4842"/>
              </w:tabs>
              <w:spacing w:before="120"/>
              <w:ind w:firstLine="311"/>
              <w:rPr>
                <w:sz w:val="18"/>
                <w:szCs w:val="18"/>
              </w:rPr>
            </w:pP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1A481A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1A481A" w:rsidRPr="002F5035">
              <w:rPr>
                <w:sz w:val="18"/>
                <w:szCs w:val="18"/>
              </w:rPr>
              <w:tab/>
            </w:r>
          </w:p>
          <w:p w:rsidR="00BD69F4" w:rsidRPr="007E4AEA" w:rsidRDefault="00BD69F4" w:rsidP="00E77ABD">
            <w:pPr>
              <w:tabs>
                <w:tab w:val="left" w:pos="447"/>
                <w:tab w:val="left" w:pos="1723"/>
                <w:tab w:val="left" w:pos="3708"/>
                <w:tab w:val="left" w:pos="4842"/>
              </w:tabs>
              <w:spacing w:before="120" w:after="120"/>
              <w:ind w:firstLine="447"/>
              <w:rPr>
                <w:sz w:val="18"/>
                <w:szCs w:val="18"/>
                <w:highlight w:val="yellow"/>
              </w:rPr>
            </w:pPr>
            <w:r w:rsidRPr="00651583">
              <w:rPr>
                <w:b/>
                <w:sz w:val="20"/>
              </w:rPr>
              <w:t>Sind Sie bei der Invalidenversicherung angemeldet?</w:t>
            </w:r>
            <w:r w:rsidRPr="00651583">
              <w:rPr>
                <w:sz w:val="20"/>
              </w:rPr>
              <w:t xml:space="preserve"> </w:t>
            </w:r>
            <w:r w:rsidRPr="002F503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4105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21396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</w:t>
            </w:r>
            <w:r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9852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6685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0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F5035">
              <w:rPr>
                <w:sz w:val="18"/>
                <w:szCs w:val="18"/>
              </w:rPr>
              <w:t xml:space="preserve"> nein </w:t>
            </w:r>
            <w:r w:rsidRPr="002F5035">
              <w:rPr>
                <w:sz w:val="18"/>
                <w:szCs w:val="18"/>
              </w:rPr>
              <w:br/>
            </w:r>
            <w:r w:rsidR="00D05A22" w:rsidRPr="002F5035">
              <w:rPr>
                <w:sz w:val="18"/>
                <w:szCs w:val="18"/>
              </w:rPr>
              <w:tab/>
            </w:r>
            <w:r w:rsidRPr="002F5035">
              <w:rPr>
                <w:sz w:val="18"/>
                <w:szCs w:val="18"/>
              </w:rPr>
              <w:t>(bitte IV-Anmeldebestätigung oder Rente-/Taggeldverfügung beilegen)</w:t>
            </w:r>
          </w:p>
        </w:tc>
      </w:tr>
      <w:tr w:rsidR="00DC1365" w:rsidRPr="00050AC5" w:rsidTr="00851CCF">
        <w:trPr>
          <w:trHeight w:val="391"/>
        </w:trPr>
        <w:tc>
          <w:tcPr>
            <w:tcW w:w="9632" w:type="dxa"/>
            <w:vAlign w:val="center"/>
          </w:tcPr>
          <w:p w:rsidR="00DC1365" w:rsidRPr="00E77ABD" w:rsidRDefault="00E77ABD" w:rsidP="00E77ABD">
            <w:pPr>
              <w:tabs>
                <w:tab w:val="left" w:pos="1723"/>
                <w:tab w:val="left" w:pos="484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G4) </w:t>
            </w:r>
            <w:r w:rsidR="00DC1365" w:rsidRPr="00E77ABD">
              <w:rPr>
                <w:b/>
                <w:sz w:val="22"/>
                <w:szCs w:val="22"/>
              </w:rPr>
              <w:t>Angaben zur Arbeitslosigkeit</w:t>
            </w:r>
          </w:p>
        </w:tc>
      </w:tr>
      <w:tr w:rsidR="00502886" w:rsidRPr="007E4AEA" w:rsidTr="00851CCF">
        <w:tc>
          <w:tcPr>
            <w:tcW w:w="9632" w:type="dxa"/>
          </w:tcPr>
          <w:p w:rsidR="002531A3" w:rsidRPr="00500318" w:rsidRDefault="00502886" w:rsidP="001E029B">
            <w:pPr>
              <w:tabs>
                <w:tab w:val="left" w:pos="5670"/>
              </w:tabs>
              <w:spacing w:before="120" w:after="120"/>
              <w:ind w:firstLine="448"/>
              <w:rPr>
                <w:b/>
                <w:sz w:val="20"/>
              </w:rPr>
            </w:pPr>
            <w:r w:rsidRPr="00500318">
              <w:rPr>
                <w:b/>
                <w:sz w:val="20"/>
              </w:rPr>
              <w:t>Sind Sie zurzeit arbeitslos?</w:t>
            </w:r>
          </w:p>
          <w:p w:rsidR="00B75FF9" w:rsidRPr="0028663A" w:rsidRDefault="00095113" w:rsidP="00E77ABD">
            <w:pPr>
              <w:tabs>
                <w:tab w:val="left" w:pos="1723"/>
                <w:tab w:val="left" w:pos="2574"/>
                <w:tab w:val="left" w:pos="4275"/>
                <w:tab w:val="left" w:pos="4983"/>
                <w:tab w:val="left" w:pos="5670"/>
              </w:tabs>
              <w:spacing w:before="120"/>
              <w:ind w:firstLine="447"/>
              <w:rPr>
                <w:sz w:val="18"/>
                <w:szCs w:val="18"/>
              </w:rPr>
            </w:pPr>
            <w:r w:rsidRPr="009666C7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401C4AE9" wp14:editId="1872921B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4445</wp:posOffset>
                      </wp:positionV>
                      <wp:extent cx="2390140" cy="259080"/>
                      <wp:effectExtent l="0" t="0" r="10160" b="2667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1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EA1" w:rsidRPr="00B75FF9" w:rsidRDefault="00614EA1" w:rsidP="00095113">
                                  <w:pPr>
                                    <w:shd w:val="clear" w:color="auto" w:fill="FFFFFF" w:themeFill="backgroun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Falls ja</w:t>
                                  </w:r>
                                  <w:r w:rsidRPr="006B7C76">
                                    <w:rPr>
                                      <w:sz w:val="18"/>
                                      <w:szCs w:val="18"/>
                                    </w:rPr>
                                    <w:t>, bitte Zusatzfragen beantworten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4AE9" id="_x0000_s1027" type="#_x0000_t202" style="position:absolute;left:0;text-align:left;margin-left:247.25pt;margin-top:.35pt;width:188.2pt;height:20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">
                      <v:textbox>
                        <w:txbxContent>
                          <w:p w:rsidR="00614EA1" w:rsidRPr="00B75FF9" w:rsidRDefault="00614EA1" w:rsidP="00095113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Falls ja</w:t>
                            </w:r>
                            <w:r w:rsidRPr="006B7C76">
                              <w:rPr>
                                <w:sz w:val="18"/>
                                <w:szCs w:val="18"/>
                              </w:rPr>
                              <w:t>, bitte Zusatzfragen beantworten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ABD" w:rsidRPr="009666C7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3222C" wp14:editId="1332C74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62865</wp:posOffset>
                      </wp:positionV>
                      <wp:extent cx="314325" cy="152400"/>
                      <wp:effectExtent l="0" t="19050" r="47625" b="38100"/>
                      <wp:wrapNone/>
                      <wp:docPr id="3" name="Pfeil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86C5" id="Pfeil nach rechts 3" o:spid="_x0000_s1026" type="#_x0000_t13" style="position:absolute;margin-left:214pt;margin-top:4.95pt;width:24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" adj="16364" filled="f" strokecolor="black [3213]" strokeweight="1pt"/>
                  </w:pict>
                </mc:Fallback>
              </mc:AlternateContent>
            </w:r>
            <w:r w:rsidR="00502886" w:rsidRPr="009666C7">
              <w:rPr>
                <w:b/>
                <w:sz w:val="18"/>
                <w:szCs w:val="18"/>
              </w:rPr>
              <w:t>Antragssteller/in</w:t>
            </w:r>
            <w:r w:rsidR="00502886" w:rsidRPr="0028663A">
              <w:rPr>
                <w:sz w:val="18"/>
                <w:szCs w:val="18"/>
              </w:rPr>
              <w:t xml:space="preserve"> </w:t>
            </w:r>
            <w:r w:rsidR="00502886" w:rsidRPr="0028663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610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6" w:rsidRPr="00286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2886" w:rsidRPr="0028663A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15418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6" w:rsidRPr="00286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2886" w:rsidRPr="0028663A">
              <w:rPr>
                <w:sz w:val="18"/>
                <w:szCs w:val="18"/>
              </w:rPr>
              <w:t xml:space="preserve"> nein</w:t>
            </w:r>
          </w:p>
          <w:p w:rsidR="00FE4DAB" w:rsidRPr="0028663A" w:rsidRDefault="00502886" w:rsidP="001E029B">
            <w:pPr>
              <w:tabs>
                <w:tab w:val="left" w:pos="2574"/>
                <w:tab w:val="left" w:pos="5670"/>
              </w:tabs>
              <w:spacing w:after="120"/>
              <w:ind w:firstLine="448"/>
              <w:rPr>
                <w:b/>
                <w:sz w:val="20"/>
              </w:rPr>
            </w:pPr>
            <w:r w:rsidRPr="009666C7">
              <w:rPr>
                <w:b/>
                <w:sz w:val="18"/>
                <w:szCs w:val="18"/>
              </w:rPr>
              <w:t>Partner/in</w:t>
            </w:r>
            <w:r w:rsidR="00E77AB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980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F8" w:rsidRPr="00286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F46F8" w:rsidRPr="0028663A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16825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F8" w:rsidRPr="00286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F46F8" w:rsidRPr="0028663A">
              <w:rPr>
                <w:sz w:val="18"/>
                <w:szCs w:val="18"/>
              </w:rPr>
              <w:t xml:space="preserve"> nein</w:t>
            </w:r>
          </w:p>
          <w:p w:rsidR="00316D61" w:rsidRPr="001A481A" w:rsidRDefault="00316D61" w:rsidP="00E77ABD">
            <w:pPr>
              <w:tabs>
                <w:tab w:val="left" w:pos="1723"/>
                <w:tab w:val="left" w:pos="4842"/>
                <w:tab w:val="left" w:pos="5670"/>
              </w:tabs>
              <w:spacing w:before="120" w:after="120"/>
              <w:ind w:firstLine="312"/>
              <w:rPr>
                <w:b/>
                <w:sz w:val="18"/>
                <w:szCs w:val="18"/>
              </w:rPr>
            </w:pPr>
            <w:r w:rsidRPr="001A481A">
              <w:rPr>
                <w:b/>
                <w:sz w:val="18"/>
                <w:szCs w:val="18"/>
              </w:rPr>
              <w:tab/>
            </w:r>
            <w:r w:rsidRPr="001A481A">
              <w:rPr>
                <w:b/>
                <w:sz w:val="18"/>
                <w:szCs w:val="18"/>
              </w:rPr>
              <w:tab/>
            </w:r>
            <w:r w:rsidR="00E367BF">
              <w:rPr>
                <w:b/>
                <w:sz w:val="18"/>
                <w:szCs w:val="18"/>
              </w:rPr>
              <w:tab/>
            </w:r>
            <w:r w:rsidRPr="001A481A">
              <w:rPr>
                <w:b/>
                <w:sz w:val="18"/>
                <w:szCs w:val="18"/>
              </w:rPr>
              <w:t xml:space="preserve">Antragssteller/in </w:t>
            </w:r>
            <w:r w:rsidRPr="001A481A">
              <w:rPr>
                <w:b/>
                <w:sz w:val="18"/>
                <w:szCs w:val="18"/>
              </w:rPr>
              <w:tab/>
              <w:t>Partner/in</w:t>
            </w:r>
          </w:p>
          <w:p w:rsidR="00316D61" w:rsidRPr="001A481A" w:rsidRDefault="00316D61" w:rsidP="009666C7">
            <w:pPr>
              <w:tabs>
                <w:tab w:val="left" w:pos="454"/>
                <w:tab w:val="left" w:pos="1723"/>
                <w:tab w:val="left" w:pos="3708"/>
                <w:tab w:val="left" w:pos="5703"/>
                <w:tab w:val="left" w:pos="7262"/>
              </w:tabs>
              <w:spacing w:before="120"/>
              <w:ind w:firstLine="454"/>
              <w:rPr>
                <w:sz w:val="20"/>
              </w:rPr>
            </w:pPr>
            <w:r w:rsidRPr="00651583">
              <w:rPr>
                <w:b/>
                <w:sz w:val="20"/>
              </w:rPr>
              <w:t>Sind Sie bei</w:t>
            </w:r>
            <w:r w:rsidR="00E80A65" w:rsidRPr="00651583">
              <w:rPr>
                <w:b/>
                <w:sz w:val="20"/>
              </w:rPr>
              <w:t>m</w:t>
            </w:r>
            <w:r w:rsidR="00E367BF" w:rsidRPr="00651583">
              <w:rPr>
                <w:b/>
                <w:sz w:val="20"/>
              </w:rPr>
              <w:t xml:space="preserve"> RAV </w:t>
            </w:r>
            <w:r w:rsidRPr="00651583">
              <w:rPr>
                <w:b/>
                <w:sz w:val="20"/>
              </w:rPr>
              <w:t>angemeldet?</w:t>
            </w:r>
            <w:r w:rsidRPr="001A481A">
              <w:rPr>
                <w:sz w:val="18"/>
                <w:szCs w:val="18"/>
              </w:rPr>
              <w:t xml:space="preserve"> </w:t>
            </w:r>
            <w:r w:rsidR="00503876" w:rsidRPr="001A481A">
              <w:rPr>
                <w:sz w:val="18"/>
                <w:szCs w:val="18"/>
              </w:rPr>
              <w:tab/>
            </w:r>
            <w:r w:rsidR="00DC1365" w:rsidRPr="001A481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65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481A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15741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481A">
              <w:rPr>
                <w:sz w:val="18"/>
                <w:szCs w:val="18"/>
              </w:rPr>
              <w:t xml:space="preserve"> nein</w:t>
            </w:r>
            <w:r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6886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481A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9275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481A">
              <w:rPr>
                <w:sz w:val="18"/>
                <w:szCs w:val="18"/>
              </w:rPr>
              <w:t xml:space="preserve"> nein</w:t>
            </w:r>
            <w:r w:rsidRPr="001A481A">
              <w:rPr>
                <w:sz w:val="18"/>
                <w:szCs w:val="18"/>
              </w:rPr>
              <w:br/>
            </w:r>
            <w:r w:rsidR="00DC1365"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>(bit</w:t>
            </w:r>
            <w:r w:rsidR="00503876" w:rsidRPr="001A481A">
              <w:rPr>
                <w:sz w:val="18"/>
                <w:szCs w:val="18"/>
              </w:rPr>
              <w:t>te Kopie Anmeldebestätigung/</w:t>
            </w:r>
            <w:r w:rsidR="001A481A">
              <w:rPr>
                <w:sz w:val="18"/>
                <w:szCs w:val="18"/>
              </w:rPr>
              <w:t>T</w:t>
            </w:r>
            <w:r w:rsidRPr="001A481A">
              <w:rPr>
                <w:sz w:val="18"/>
                <w:szCs w:val="18"/>
              </w:rPr>
              <w:t xml:space="preserve">aggeld-Verfügung beilegen) </w:t>
            </w:r>
          </w:p>
          <w:p w:rsidR="001A481A" w:rsidRDefault="00316D61" w:rsidP="009666C7">
            <w:pPr>
              <w:tabs>
                <w:tab w:val="left" w:pos="454"/>
                <w:tab w:val="left" w:pos="1723"/>
                <w:tab w:val="left" w:pos="3708"/>
                <w:tab w:val="left" w:pos="4842"/>
              </w:tabs>
              <w:spacing w:before="120" w:after="240"/>
              <w:ind w:firstLine="454"/>
              <w:rPr>
                <w:sz w:val="18"/>
                <w:szCs w:val="18"/>
              </w:rPr>
            </w:pPr>
            <w:r w:rsidRPr="00651583">
              <w:rPr>
                <w:b/>
                <w:sz w:val="20"/>
              </w:rPr>
              <w:t>Sind Sie ausgesteuert?</w:t>
            </w:r>
            <w:r w:rsidRPr="001A481A">
              <w:rPr>
                <w:sz w:val="18"/>
                <w:szCs w:val="18"/>
              </w:rPr>
              <w:t xml:space="preserve"> </w:t>
            </w:r>
            <w:r w:rsidRPr="001A481A">
              <w:rPr>
                <w:sz w:val="18"/>
                <w:szCs w:val="18"/>
              </w:rPr>
              <w:tab/>
            </w:r>
            <w:r w:rsidR="001A481A" w:rsidRPr="001A481A">
              <w:rPr>
                <w:sz w:val="18"/>
                <w:szCs w:val="18"/>
              </w:rPr>
              <w:tab/>
            </w:r>
            <w:r w:rsidR="001A481A"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2879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481A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637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481A">
              <w:rPr>
                <w:sz w:val="18"/>
                <w:szCs w:val="18"/>
              </w:rPr>
              <w:t xml:space="preserve"> nein</w:t>
            </w:r>
            <w:r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068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481A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174051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81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A481A">
              <w:rPr>
                <w:sz w:val="18"/>
                <w:szCs w:val="18"/>
              </w:rPr>
              <w:t xml:space="preserve"> nein</w:t>
            </w:r>
            <w:r w:rsidRPr="001A481A">
              <w:rPr>
                <w:sz w:val="18"/>
                <w:szCs w:val="18"/>
              </w:rPr>
              <w:br/>
            </w:r>
            <w:r w:rsidR="00DC1365"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>(bitte Kopie Verfügung beilegen)</w:t>
            </w:r>
            <w:r w:rsidR="00DC1365" w:rsidRPr="001A481A">
              <w:rPr>
                <w:sz w:val="18"/>
                <w:szCs w:val="18"/>
              </w:rPr>
              <w:tab/>
            </w:r>
            <w:r w:rsidR="001A481A" w:rsidRPr="001A481A">
              <w:rPr>
                <w:sz w:val="18"/>
                <w:szCs w:val="18"/>
              </w:rPr>
              <w:tab/>
            </w:r>
            <w:r w:rsidR="001A481A" w:rsidRPr="001A481A">
              <w:rPr>
                <w:sz w:val="18"/>
                <w:szCs w:val="18"/>
              </w:rPr>
              <w:tab/>
            </w:r>
            <w:r w:rsidR="001A481A"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>seit wann?</w:t>
            </w:r>
            <w:r w:rsidRPr="001A481A">
              <w:rPr>
                <w:sz w:val="18"/>
                <w:szCs w:val="18"/>
              </w:rPr>
              <w:tab/>
            </w:r>
            <w:r w:rsidR="0001148B" w:rsidRPr="001A481A">
              <w:rPr>
                <w:sz w:val="18"/>
                <w:szCs w:val="18"/>
              </w:rPr>
              <w:tab/>
              <w:t xml:space="preserve">seit </w:t>
            </w:r>
            <w:r w:rsidR="001A481A" w:rsidRPr="001A481A">
              <w:rPr>
                <w:sz w:val="18"/>
                <w:szCs w:val="18"/>
              </w:rPr>
              <w:t>w</w:t>
            </w:r>
            <w:r w:rsidR="0001148B" w:rsidRPr="001A481A">
              <w:rPr>
                <w:sz w:val="18"/>
                <w:szCs w:val="18"/>
              </w:rPr>
              <w:t>ann?</w:t>
            </w:r>
            <w:r w:rsidR="001A481A" w:rsidRPr="001A481A">
              <w:rPr>
                <w:sz w:val="18"/>
                <w:szCs w:val="18"/>
              </w:rPr>
              <w:t xml:space="preserve"> </w:t>
            </w:r>
          </w:p>
          <w:p w:rsidR="00502886" w:rsidRPr="007E4AEA" w:rsidRDefault="001A481A" w:rsidP="00614EA1">
            <w:pPr>
              <w:tabs>
                <w:tab w:val="left" w:pos="306"/>
                <w:tab w:val="left" w:pos="1723"/>
                <w:tab w:val="left" w:pos="3708"/>
                <w:tab w:val="left" w:pos="4842"/>
              </w:tabs>
              <w:spacing w:after="120"/>
              <w:ind w:firstLine="312"/>
              <w:rPr>
                <w:sz w:val="18"/>
                <w:szCs w:val="18"/>
                <w:highlight w:val="yellow"/>
              </w:rPr>
            </w:pPr>
            <w:r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1A481A">
              <w:rPr>
                <w:sz w:val="18"/>
                <w:szCs w:val="18"/>
              </w:rPr>
              <w:tab/>
            </w:r>
            <w:r w:rsidRPr="001A481A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</w:tbl>
    <w:p w:rsidR="00344DF3" w:rsidRPr="007E4AEA" w:rsidRDefault="00344DF3" w:rsidP="00DC3379">
      <w:pPr>
        <w:tabs>
          <w:tab w:val="left" w:pos="2410"/>
          <w:tab w:val="left" w:pos="5670"/>
        </w:tabs>
        <w:rPr>
          <w:b/>
          <w:sz w:val="22"/>
          <w:szCs w:val="22"/>
          <w:highlight w:val="yellow"/>
        </w:rPr>
      </w:pPr>
    </w:p>
    <w:p w:rsidR="00E80A65" w:rsidRDefault="00E80A65"/>
    <w:tbl>
      <w:tblPr>
        <w:tblStyle w:val="Tabellenraster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125AE" w:rsidRPr="007E4AEA" w:rsidTr="00E80A65">
        <w:trPr>
          <w:trHeight w:val="435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5125AE" w:rsidRPr="007E4AEA" w:rsidRDefault="005125AE" w:rsidP="005125AE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 w:rsidRPr="007E4AEA">
              <w:rPr>
                <w:b/>
                <w:szCs w:val="24"/>
              </w:rPr>
              <w:t xml:space="preserve">Einkommen / Vermögen </w:t>
            </w:r>
            <w:r w:rsidR="0000683A" w:rsidRPr="007E4AEA">
              <w:rPr>
                <w:b/>
                <w:szCs w:val="24"/>
              </w:rPr>
              <w:t>/ Schulden</w:t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="00B45433"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  <w:t>H</w:t>
            </w:r>
          </w:p>
        </w:tc>
      </w:tr>
      <w:tr w:rsidR="009F3367" w:rsidRPr="007D3D91" w:rsidTr="00E80A65">
        <w:tblPrEx>
          <w:shd w:val="clear" w:color="auto" w:fill="auto"/>
        </w:tblPrEx>
        <w:trPr>
          <w:trHeight w:val="397"/>
        </w:trPr>
        <w:tc>
          <w:tcPr>
            <w:tcW w:w="9639" w:type="dxa"/>
            <w:vAlign w:val="center"/>
          </w:tcPr>
          <w:p w:rsidR="009F3367" w:rsidRPr="007D3D91" w:rsidRDefault="00762F59" w:rsidP="007D3D91">
            <w:pPr>
              <w:tabs>
                <w:tab w:val="left" w:pos="1723"/>
                <w:tab w:val="left" w:pos="48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H1) </w:t>
            </w:r>
            <w:r w:rsidR="009F3367" w:rsidRPr="007D3D91">
              <w:rPr>
                <w:b/>
                <w:sz w:val="22"/>
                <w:szCs w:val="22"/>
              </w:rPr>
              <w:t>Einkommensverhältnisse</w:t>
            </w:r>
          </w:p>
        </w:tc>
      </w:tr>
      <w:tr w:rsidR="005D27FC" w:rsidRPr="007D3D91" w:rsidTr="00E80A65">
        <w:tblPrEx>
          <w:shd w:val="clear" w:color="auto" w:fill="auto"/>
        </w:tblPrEx>
        <w:trPr>
          <w:trHeight w:val="397"/>
        </w:trPr>
        <w:tc>
          <w:tcPr>
            <w:tcW w:w="9639" w:type="dxa"/>
            <w:vAlign w:val="center"/>
          </w:tcPr>
          <w:p w:rsidR="005D27FC" w:rsidRDefault="005D27FC" w:rsidP="005D27FC">
            <w:pPr>
              <w:tabs>
                <w:tab w:val="left" w:pos="1725"/>
                <w:tab w:val="left" w:pos="3141"/>
                <w:tab w:val="left" w:pos="3991"/>
                <w:tab w:val="left" w:pos="4983"/>
                <w:tab w:val="left" w:pos="6180"/>
                <w:tab w:val="left" w:pos="7251"/>
              </w:tabs>
              <w:spacing w:before="120" w:after="120"/>
              <w:ind w:firstLine="459"/>
              <w:rPr>
                <w:b/>
                <w:sz w:val="20"/>
              </w:rPr>
            </w:pPr>
            <w:r w:rsidRPr="009666C7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68E4464C" wp14:editId="1869C7C6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294005</wp:posOffset>
                      </wp:positionV>
                      <wp:extent cx="2390140" cy="259080"/>
                      <wp:effectExtent l="0" t="0" r="10160" b="2667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1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EA1" w:rsidRPr="00B75FF9" w:rsidRDefault="00614EA1" w:rsidP="005D27FC">
                                  <w:pPr>
                                    <w:shd w:val="clear" w:color="auto" w:fill="FFFFFF" w:themeFill="backgroun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Falls ja</w:t>
                                  </w:r>
                                  <w:r w:rsidRPr="006B7C76">
                                    <w:rPr>
                                      <w:sz w:val="18"/>
                                      <w:szCs w:val="18"/>
                                    </w:rPr>
                                    <w:t>, bitte Zusatzfragen beantworten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4464C" id="_x0000_s1028" type="#_x0000_t202" style="position:absolute;left:0;text-align:left;margin-left:247.55pt;margin-top:23.15pt;width:188.2pt;height:20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">
                      <v:textbox>
                        <w:txbxContent>
                          <w:p w:rsidR="00614EA1" w:rsidRPr="00B75FF9" w:rsidRDefault="00614EA1" w:rsidP="005D27FC">
                            <w:p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Falls ja</w:t>
                            </w:r>
                            <w:r w:rsidRPr="006B7C76">
                              <w:rPr>
                                <w:sz w:val="18"/>
                                <w:szCs w:val="18"/>
                              </w:rPr>
                              <w:t>, bitte Zusatzfragen beantworten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275C">
              <w:rPr>
                <w:b/>
                <w:sz w:val="20"/>
              </w:rPr>
              <w:t>Haben Sie zurzeit Einkünfte?</w:t>
            </w:r>
          </w:p>
          <w:p w:rsidR="005D27FC" w:rsidRPr="0028663A" w:rsidRDefault="005D27FC" w:rsidP="005D27FC">
            <w:pPr>
              <w:tabs>
                <w:tab w:val="left" w:pos="1723"/>
                <w:tab w:val="left" w:pos="2574"/>
                <w:tab w:val="left" w:pos="4275"/>
                <w:tab w:val="left" w:pos="4983"/>
                <w:tab w:val="left" w:pos="5670"/>
              </w:tabs>
              <w:spacing w:before="120"/>
              <w:ind w:firstLine="447"/>
              <w:rPr>
                <w:sz w:val="18"/>
                <w:szCs w:val="18"/>
              </w:rPr>
            </w:pPr>
            <w:r w:rsidRPr="009666C7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21BB91" wp14:editId="02256BD7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62865</wp:posOffset>
                      </wp:positionV>
                      <wp:extent cx="314325" cy="152400"/>
                      <wp:effectExtent l="0" t="19050" r="47625" b="38100"/>
                      <wp:wrapNone/>
                      <wp:docPr id="5" name="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8B56F" id="Pfeil nach rechts 5" o:spid="_x0000_s1026" type="#_x0000_t13" style="position:absolute;margin-left:214pt;margin-top:4.95pt;width:24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" adj="16364" filled="f" strokecolor="black [3213]" strokeweight="1pt"/>
                  </w:pict>
                </mc:Fallback>
              </mc:AlternateContent>
            </w:r>
            <w:r w:rsidRPr="009666C7">
              <w:rPr>
                <w:b/>
                <w:sz w:val="18"/>
                <w:szCs w:val="18"/>
              </w:rPr>
              <w:t>Antragssteller/in</w:t>
            </w:r>
            <w:r w:rsidRPr="0028663A">
              <w:rPr>
                <w:sz w:val="18"/>
                <w:szCs w:val="18"/>
              </w:rPr>
              <w:t xml:space="preserve"> </w:t>
            </w:r>
            <w:r w:rsidRPr="0028663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1507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663A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171977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663A">
              <w:rPr>
                <w:sz w:val="18"/>
                <w:szCs w:val="18"/>
              </w:rPr>
              <w:t xml:space="preserve"> nein</w:t>
            </w:r>
          </w:p>
          <w:p w:rsidR="005D27FC" w:rsidRPr="0028663A" w:rsidRDefault="005D27FC" w:rsidP="005D27FC">
            <w:pPr>
              <w:tabs>
                <w:tab w:val="left" w:pos="2574"/>
                <w:tab w:val="left" w:pos="5670"/>
              </w:tabs>
              <w:spacing w:after="120"/>
              <w:ind w:firstLine="448"/>
              <w:rPr>
                <w:b/>
                <w:sz w:val="20"/>
              </w:rPr>
            </w:pPr>
            <w:r w:rsidRPr="009666C7">
              <w:rPr>
                <w:b/>
                <w:sz w:val="18"/>
                <w:szCs w:val="18"/>
              </w:rPr>
              <w:t>Partner/in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5636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663A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17403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6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663A">
              <w:rPr>
                <w:sz w:val="18"/>
                <w:szCs w:val="18"/>
              </w:rPr>
              <w:t xml:space="preserve"> nein</w:t>
            </w:r>
          </w:p>
          <w:p w:rsidR="005D27FC" w:rsidRPr="00D4275C" w:rsidRDefault="005D27FC" w:rsidP="005D27FC">
            <w:pPr>
              <w:tabs>
                <w:tab w:val="left" w:pos="306"/>
                <w:tab w:val="left" w:pos="1723"/>
                <w:tab w:val="left" w:pos="3708"/>
                <w:tab w:val="left" w:pos="4842"/>
                <w:tab w:val="left" w:pos="5692"/>
                <w:tab w:val="left" w:pos="7818"/>
              </w:tabs>
              <w:ind w:firstLine="311"/>
              <w:rPr>
                <w:b/>
                <w:sz w:val="18"/>
                <w:szCs w:val="18"/>
              </w:rPr>
            </w:pPr>
            <w:r w:rsidRPr="00D4275C">
              <w:rPr>
                <w:sz w:val="18"/>
                <w:szCs w:val="18"/>
              </w:rPr>
              <w:tab/>
            </w:r>
            <w:r w:rsidRPr="00D4275C">
              <w:rPr>
                <w:sz w:val="18"/>
                <w:szCs w:val="18"/>
              </w:rPr>
              <w:tab/>
            </w:r>
            <w:r w:rsidRPr="00D4275C">
              <w:rPr>
                <w:sz w:val="18"/>
                <w:szCs w:val="18"/>
              </w:rPr>
              <w:tab/>
            </w:r>
            <w:r w:rsidRPr="00D4275C">
              <w:rPr>
                <w:sz w:val="18"/>
                <w:szCs w:val="18"/>
              </w:rPr>
              <w:tab/>
            </w:r>
            <w:r w:rsidRPr="00D4275C">
              <w:rPr>
                <w:b/>
                <w:sz w:val="18"/>
                <w:szCs w:val="18"/>
              </w:rPr>
              <w:t xml:space="preserve">Antragssteller/in </w:t>
            </w:r>
            <w:r w:rsidRPr="00D4275C">
              <w:rPr>
                <w:b/>
                <w:sz w:val="18"/>
                <w:szCs w:val="18"/>
              </w:rPr>
              <w:tab/>
              <w:t>Partner/in</w:t>
            </w:r>
          </w:p>
          <w:p w:rsidR="005D27FC" w:rsidRPr="00D4275C" w:rsidRDefault="005D27FC" w:rsidP="005D27FC">
            <w:pPr>
              <w:tabs>
                <w:tab w:val="left" w:pos="5692"/>
                <w:tab w:val="left" w:pos="7818"/>
              </w:tabs>
              <w:ind w:firstLine="311"/>
              <w:rPr>
                <w:sz w:val="18"/>
                <w:szCs w:val="18"/>
              </w:rPr>
            </w:pPr>
            <w:r w:rsidRPr="00D4275C">
              <w:rPr>
                <w:b/>
                <w:sz w:val="18"/>
                <w:szCs w:val="18"/>
              </w:rPr>
              <w:tab/>
              <w:t xml:space="preserve">Fr. / </w:t>
            </w:r>
            <w:r>
              <w:rPr>
                <w:b/>
                <w:sz w:val="18"/>
                <w:szCs w:val="18"/>
              </w:rPr>
              <w:t>Monat</w:t>
            </w:r>
            <w:r>
              <w:rPr>
                <w:b/>
                <w:sz w:val="18"/>
                <w:szCs w:val="18"/>
              </w:rPr>
              <w:tab/>
            </w:r>
            <w:r w:rsidRPr="00D4275C">
              <w:rPr>
                <w:b/>
                <w:sz w:val="18"/>
                <w:szCs w:val="18"/>
              </w:rPr>
              <w:t>Fr. / Monat</w:t>
            </w:r>
          </w:p>
          <w:p w:rsidR="005D27FC" w:rsidRDefault="005D27FC" w:rsidP="00614EA1">
            <w:pPr>
              <w:tabs>
                <w:tab w:val="left" w:pos="459"/>
                <w:tab w:val="left" w:pos="4842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ab/>
              <w:t xml:space="preserve">Einkommen aus unselbständiger Tätigkeit </w:t>
            </w:r>
            <w:r>
              <w:rPr>
                <w:sz w:val="20"/>
              </w:rPr>
              <w:br/>
            </w:r>
            <w:r w:rsidRPr="000F46F8">
              <w:rPr>
                <w:sz w:val="16"/>
                <w:szCs w:val="16"/>
              </w:rPr>
              <w:tab/>
              <w:t>(inkl. 13. Monatslohn)</w:t>
            </w:r>
            <w:r w:rsidRPr="00651583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651583">
              <w:rPr>
                <w:sz w:val="20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>
              <w:rPr>
                <w:sz w:val="20"/>
              </w:rPr>
              <w:tab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  <w:tr w:rsidR="00060BA1" w:rsidRPr="007E4AEA" w:rsidTr="005D27FC">
        <w:tblPrEx>
          <w:shd w:val="clear" w:color="auto" w:fill="auto"/>
        </w:tblPrEx>
        <w:trPr>
          <w:cantSplit/>
          <w:trHeight w:val="2760"/>
        </w:trPr>
        <w:tc>
          <w:tcPr>
            <w:tcW w:w="9639" w:type="dxa"/>
          </w:tcPr>
          <w:p w:rsidR="00095CBA" w:rsidRPr="00D4275C" w:rsidRDefault="00060BA1" w:rsidP="003E1F9E">
            <w:pPr>
              <w:tabs>
                <w:tab w:val="left" w:pos="459"/>
                <w:tab w:val="left" w:pos="5692"/>
                <w:tab w:val="left" w:pos="7818"/>
              </w:tabs>
              <w:spacing w:before="120" w:after="120"/>
              <w:ind w:firstLine="459"/>
              <w:rPr>
                <w:b/>
                <w:sz w:val="18"/>
                <w:szCs w:val="18"/>
              </w:rPr>
            </w:pPr>
            <w:r w:rsidRPr="00651583">
              <w:rPr>
                <w:sz w:val="20"/>
              </w:rPr>
              <w:lastRenderedPageBreak/>
              <w:tab/>
            </w:r>
            <w:r w:rsidR="00095CBA" w:rsidRPr="00D4275C">
              <w:rPr>
                <w:b/>
                <w:sz w:val="18"/>
                <w:szCs w:val="18"/>
              </w:rPr>
              <w:t xml:space="preserve">Antragssteller/in </w:t>
            </w:r>
            <w:r w:rsidR="00095CBA" w:rsidRPr="00D4275C">
              <w:rPr>
                <w:b/>
                <w:sz w:val="18"/>
                <w:szCs w:val="18"/>
              </w:rPr>
              <w:tab/>
              <w:t>Partner/in</w:t>
            </w:r>
          </w:p>
          <w:p w:rsidR="00095CBA" w:rsidRPr="00D4275C" w:rsidRDefault="00095CBA" w:rsidP="00095CBA">
            <w:pPr>
              <w:tabs>
                <w:tab w:val="left" w:pos="5692"/>
                <w:tab w:val="left" w:pos="7818"/>
              </w:tabs>
              <w:ind w:firstLine="312"/>
              <w:rPr>
                <w:sz w:val="18"/>
                <w:szCs w:val="18"/>
              </w:rPr>
            </w:pPr>
            <w:r w:rsidRPr="00D4275C">
              <w:rPr>
                <w:b/>
                <w:sz w:val="18"/>
                <w:szCs w:val="18"/>
              </w:rPr>
              <w:tab/>
              <w:t>Fr.</w:t>
            </w:r>
            <w:r w:rsidR="000F46F8">
              <w:rPr>
                <w:b/>
                <w:sz w:val="18"/>
                <w:szCs w:val="18"/>
              </w:rPr>
              <w:t xml:space="preserve"> </w:t>
            </w:r>
            <w:r w:rsidRPr="00D4275C">
              <w:rPr>
                <w:b/>
                <w:sz w:val="18"/>
                <w:szCs w:val="18"/>
              </w:rPr>
              <w:t>/</w:t>
            </w:r>
            <w:r w:rsidR="000F46F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Monat</w:t>
            </w:r>
            <w:r>
              <w:rPr>
                <w:b/>
                <w:sz w:val="18"/>
                <w:szCs w:val="18"/>
              </w:rPr>
              <w:tab/>
            </w:r>
            <w:r w:rsidRPr="00D4275C">
              <w:rPr>
                <w:b/>
                <w:sz w:val="18"/>
                <w:szCs w:val="18"/>
              </w:rPr>
              <w:t>Fr.</w:t>
            </w:r>
            <w:r w:rsidR="000F46F8">
              <w:rPr>
                <w:b/>
                <w:sz w:val="18"/>
                <w:szCs w:val="18"/>
              </w:rPr>
              <w:t xml:space="preserve"> </w:t>
            </w:r>
            <w:r w:rsidRPr="00D4275C">
              <w:rPr>
                <w:b/>
                <w:sz w:val="18"/>
                <w:szCs w:val="18"/>
              </w:rPr>
              <w:t>/</w:t>
            </w:r>
            <w:r w:rsidR="000F46F8">
              <w:rPr>
                <w:b/>
                <w:sz w:val="18"/>
                <w:szCs w:val="18"/>
              </w:rPr>
              <w:t xml:space="preserve"> </w:t>
            </w:r>
            <w:r w:rsidRPr="00D4275C">
              <w:rPr>
                <w:b/>
                <w:sz w:val="18"/>
                <w:szCs w:val="18"/>
              </w:rPr>
              <w:t>Monat</w:t>
            </w:r>
          </w:p>
          <w:p w:rsidR="00060BA1" w:rsidRDefault="005D27FC" w:rsidP="00CB4B98">
            <w:pPr>
              <w:tabs>
                <w:tab w:val="left" w:pos="5692"/>
                <w:tab w:val="left" w:pos="7818"/>
              </w:tabs>
              <w:spacing w:before="240" w:after="120"/>
              <w:ind w:firstLine="459"/>
              <w:rPr>
                <w:sz w:val="20"/>
              </w:rPr>
            </w:pPr>
            <w:r>
              <w:rPr>
                <w:sz w:val="20"/>
              </w:rPr>
              <w:t>Einkommen aus selbständiger Tätigkeit</w:t>
            </w:r>
            <w:r w:rsidR="00060BA1"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060BA1"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5D27FC" w:rsidRDefault="005D27FC" w:rsidP="007B629B">
            <w:pPr>
              <w:tabs>
                <w:tab w:val="left" w:pos="5692"/>
                <w:tab w:val="left" w:pos="7818"/>
              </w:tabs>
              <w:spacing w:after="120"/>
              <w:ind w:firstLine="459"/>
              <w:rPr>
                <w:sz w:val="20"/>
              </w:rPr>
            </w:pPr>
            <w:r>
              <w:rPr>
                <w:sz w:val="20"/>
              </w:rPr>
              <w:t>Arbeitslosentaggeld</w:t>
            </w:r>
            <w:r>
              <w:rPr>
                <w:sz w:val="20"/>
              </w:rPr>
              <w:tab/>
            </w:r>
            <w:r w:rsidRPr="00651583">
              <w:rPr>
                <w:sz w:val="20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B629B" w:rsidRPr="00651583" w:rsidRDefault="007B629B" w:rsidP="007B629B">
            <w:pPr>
              <w:tabs>
                <w:tab w:val="left" w:pos="5692"/>
                <w:tab w:val="left" w:pos="7818"/>
              </w:tabs>
              <w:spacing w:after="120"/>
              <w:ind w:firstLine="459"/>
              <w:rPr>
                <w:sz w:val="20"/>
              </w:rPr>
            </w:pPr>
            <w:r>
              <w:rPr>
                <w:sz w:val="20"/>
              </w:rPr>
              <w:t>AHV-/IV-Rente</w:t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B629B" w:rsidRDefault="007B629B" w:rsidP="007B629B">
            <w:pPr>
              <w:tabs>
                <w:tab w:val="left" w:pos="5692"/>
                <w:tab w:val="left" w:pos="7818"/>
              </w:tabs>
              <w:spacing w:after="120"/>
              <w:ind w:firstLine="459"/>
              <w:rPr>
                <w:sz w:val="20"/>
              </w:rPr>
            </w:pPr>
            <w:r w:rsidRPr="008E3DA7">
              <w:rPr>
                <w:sz w:val="20"/>
              </w:rPr>
              <w:t>Ergänzungsleistungen (EL)</w:t>
            </w:r>
            <w:r>
              <w:rPr>
                <w:sz w:val="20"/>
              </w:rPr>
              <w:t xml:space="preserve"> zur AHV-/IV-Rente</w:t>
            </w:r>
            <w:r>
              <w:rPr>
                <w:sz w:val="20"/>
              </w:rPr>
              <w:tab/>
            </w:r>
            <w:r w:rsidRPr="00651583">
              <w:rPr>
                <w:sz w:val="20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B629B" w:rsidRPr="00651583" w:rsidRDefault="007B629B" w:rsidP="007B629B">
            <w:pPr>
              <w:tabs>
                <w:tab w:val="left" w:pos="5692"/>
                <w:tab w:val="left" w:pos="7818"/>
              </w:tabs>
              <w:spacing w:after="120"/>
              <w:ind w:firstLine="459"/>
              <w:rPr>
                <w:sz w:val="20"/>
              </w:rPr>
            </w:pPr>
            <w:r w:rsidRPr="00651583">
              <w:rPr>
                <w:sz w:val="20"/>
              </w:rPr>
              <w:t>Pensionskassenrente</w:t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B629B" w:rsidRPr="00651583" w:rsidRDefault="007B629B" w:rsidP="007B629B">
            <w:pPr>
              <w:tabs>
                <w:tab w:val="left" w:pos="5692"/>
                <w:tab w:val="left" w:pos="7818"/>
              </w:tabs>
              <w:spacing w:after="120"/>
              <w:ind w:firstLine="462"/>
              <w:rPr>
                <w:sz w:val="20"/>
              </w:rPr>
            </w:pPr>
            <w:r w:rsidRPr="00651583">
              <w:rPr>
                <w:sz w:val="20"/>
              </w:rPr>
              <w:t xml:space="preserve">Unterhaltsbeiträge </w:t>
            </w:r>
            <w:r w:rsidRPr="000F46F8">
              <w:rPr>
                <w:sz w:val="16"/>
                <w:szCs w:val="16"/>
              </w:rPr>
              <w:t>(z.B. Alimente)</w:t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B629B" w:rsidRPr="00651583" w:rsidRDefault="007B629B" w:rsidP="007B629B">
            <w:pPr>
              <w:tabs>
                <w:tab w:val="left" w:pos="5692"/>
                <w:tab w:val="left" w:pos="7818"/>
              </w:tabs>
              <w:spacing w:after="120"/>
              <w:ind w:firstLine="462"/>
              <w:rPr>
                <w:sz w:val="20"/>
              </w:rPr>
            </w:pPr>
            <w:r w:rsidRPr="00651583">
              <w:rPr>
                <w:sz w:val="20"/>
              </w:rPr>
              <w:t xml:space="preserve">Familienzulagen </w:t>
            </w:r>
            <w:r w:rsidRPr="000F46F8">
              <w:rPr>
                <w:sz w:val="16"/>
                <w:szCs w:val="16"/>
              </w:rPr>
              <w:t>(Kinder- oder Ausbildungszulagen)</w:t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B629B" w:rsidRPr="00651583" w:rsidRDefault="007B629B" w:rsidP="007B629B">
            <w:pPr>
              <w:tabs>
                <w:tab w:val="left" w:pos="5692"/>
                <w:tab w:val="left" w:pos="7818"/>
              </w:tabs>
              <w:spacing w:after="120"/>
              <w:ind w:firstLine="462"/>
              <w:rPr>
                <w:sz w:val="20"/>
              </w:rPr>
            </w:pPr>
            <w:r w:rsidRPr="00651583">
              <w:rPr>
                <w:sz w:val="20"/>
              </w:rPr>
              <w:t>Stipendien</w:t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B629B" w:rsidRPr="00651583" w:rsidRDefault="007B629B" w:rsidP="007B629B">
            <w:pPr>
              <w:tabs>
                <w:tab w:val="left" w:pos="1902"/>
                <w:tab w:val="left" w:pos="5692"/>
                <w:tab w:val="left" w:pos="7818"/>
              </w:tabs>
              <w:spacing w:after="120"/>
              <w:ind w:firstLine="462"/>
              <w:rPr>
                <w:sz w:val="20"/>
              </w:rPr>
            </w:pPr>
            <w:r w:rsidRPr="00651583">
              <w:rPr>
                <w:sz w:val="20"/>
              </w:rPr>
              <w:t>Krankentaggeld</w:t>
            </w:r>
            <w:r>
              <w:rPr>
                <w:sz w:val="20"/>
              </w:rPr>
              <w:tab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B629B" w:rsidRPr="00651583" w:rsidRDefault="007B629B" w:rsidP="007B629B">
            <w:pPr>
              <w:tabs>
                <w:tab w:val="left" w:pos="1902"/>
                <w:tab w:val="left" w:pos="5692"/>
                <w:tab w:val="left" w:pos="7818"/>
              </w:tabs>
              <w:spacing w:after="120"/>
              <w:ind w:firstLine="462"/>
              <w:rPr>
                <w:sz w:val="20"/>
              </w:rPr>
            </w:pPr>
            <w:r w:rsidRPr="00651583">
              <w:rPr>
                <w:sz w:val="20"/>
              </w:rPr>
              <w:t xml:space="preserve">Unfalltaggeld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651583">
              <w:rPr>
                <w:sz w:val="20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D35E85" w:rsidRPr="007B629B" w:rsidRDefault="007B629B" w:rsidP="003E12C5">
            <w:pPr>
              <w:tabs>
                <w:tab w:val="left" w:pos="1902"/>
                <w:tab w:val="left" w:pos="5692"/>
                <w:tab w:val="left" w:pos="7818"/>
              </w:tabs>
              <w:spacing w:after="120"/>
              <w:ind w:firstLine="459"/>
              <w:rPr>
                <w:sz w:val="20"/>
              </w:rPr>
            </w:pPr>
            <w:r w:rsidRPr="00651583">
              <w:rPr>
                <w:sz w:val="20"/>
              </w:rPr>
              <w:t xml:space="preserve">andere Einkommen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Pr="00651583">
              <w:rPr>
                <w:sz w:val="20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  <w:tr w:rsidR="009F3367" w:rsidRPr="00EA1A8E" w:rsidTr="00E80A65">
        <w:tblPrEx>
          <w:shd w:val="clear" w:color="auto" w:fill="auto"/>
        </w:tblPrEx>
        <w:trPr>
          <w:trHeight w:val="397"/>
        </w:trPr>
        <w:tc>
          <w:tcPr>
            <w:tcW w:w="9639" w:type="dxa"/>
            <w:vAlign w:val="center"/>
          </w:tcPr>
          <w:p w:rsidR="009F3367" w:rsidRPr="00EA1A8E" w:rsidRDefault="00762F59" w:rsidP="00EA1A8E">
            <w:pPr>
              <w:tabs>
                <w:tab w:val="left" w:pos="1725"/>
                <w:tab w:val="left" w:pos="48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H2) </w:t>
            </w:r>
            <w:r w:rsidR="009F3367" w:rsidRPr="00EA1A8E">
              <w:rPr>
                <w:b/>
                <w:sz w:val="22"/>
                <w:szCs w:val="22"/>
              </w:rPr>
              <w:t>Vermögenswerte</w:t>
            </w:r>
          </w:p>
        </w:tc>
      </w:tr>
      <w:tr w:rsidR="002D317B" w:rsidRPr="007E4AEA" w:rsidTr="00E80A65">
        <w:tblPrEx>
          <w:shd w:val="clear" w:color="auto" w:fill="auto"/>
        </w:tblPrEx>
        <w:tc>
          <w:tcPr>
            <w:tcW w:w="9639" w:type="dxa"/>
          </w:tcPr>
          <w:p w:rsidR="002C5070" w:rsidRPr="00163A1A" w:rsidRDefault="002C5070" w:rsidP="00762F59">
            <w:pPr>
              <w:tabs>
                <w:tab w:val="left" w:pos="1725"/>
                <w:tab w:val="left" w:pos="3141"/>
                <w:tab w:val="left" w:pos="3991"/>
                <w:tab w:val="left" w:pos="4983"/>
                <w:tab w:val="left" w:pos="6180"/>
              </w:tabs>
              <w:spacing w:before="120"/>
              <w:ind w:firstLine="462"/>
              <w:rPr>
                <w:b/>
                <w:sz w:val="20"/>
              </w:rPr>
            </w:pPr>
            <w:r w:rsidRPr="00163A1A">
              <w:rPr>
                <w:b/>
                <w:sz w:val="20"/>
              </w:rPr>
              <w:t>Haben Sie Vermögen?</w:t>
            </w:r>
          </w:p>
          <w:p w:rsidR="00241CBC" w:rsidRPr="009666C7" w:rsidRDefault="00241CBC" w:rsidP="00DB2E86">
            <w:pPr>
              <w:tabs>
                <w:tab w:val="left" w:pos="306"/>
                <w:tab w:val="left" w:pos="1723"/>
                <w:tab w:val="left" w:pos="3708"/>
                <w:tab w:val="left" w:pos="4842"/>
                <w:tab w:val="left" w:pos="5692"/>
              </w:tabs>
              <w:spacing w:after="120"/>
              <w:ind w:firstLine="312"/>
              <w:rPr>
                <w:b/>
                <w:sz w:val="18"/>
                <w:szCs w:val="18"/>
              </w:rPr>
            </w:pPr>
            <w:r w:rsidRPr="00163A1A">
              <w:rPr>
                <w:sz w:val="18"/>
                <w:szCs w:val="18"/>
              </w:rPr>
              <w:tab/>
            </w:r>
            <w:r w:rsidRPr="00163A1A">
              <w:rPr>
                <w:sz w:val="18"/>
                <w:szCs w:val="18"/>
              </w:rPr>
              <w:tab/>
            </w:r>
            <w:r w:rsidRPr="00163A1A">
              <w:rPr>
                <w:sz w:val="18"/>
                <w:szCs w:val="18"/>
              </w:rPr>
              <w:tab/>
            </w:r>
            <w:r w:rsidR="00DC6451" w:rsidRPr="00163A1A">
              <w:rPr>
                <w:sz w:val="18"/>
                <w:szCs w:val="18"/>
              </w:rPr>
              <w:tab/>
            </w:r>
            <w:r w:rsidR="002D317B" w:rsidRPr="009666C7">
              <w:rPr>
                <w:b/>
                <w:sz w:val="18"/>
                <w:szCs w:val="18"/>
              </w:rPr>
              <w:t xml:space="preserve">Antragssteller/in </w:t>
            </w:r>
            <w:r w:rsidR="002D317B" w:rsidRPr="009666C7">
              <w:rPr>
                <w:b/>
                <w:sz w:val="18"/>
                <w:szCs w:val="18"/>
              </w:rPr>
              <w:tab/>
              <w:t>Partner/in</w:t>
            </w:r>
            <w:r w:rsidR="002D317B" w:rsidRPr="009666C7">
              <w:rPr>
                <w:b/>
                <w:sz w:val="18"/>
                <w:szCs w:val="18"/>
              </w:rPr>
              <w:tab/>
            </w:r>
            <w:r w:rsidR="006C5ABC" w:rsidRPr="009666C7">
              <w:rPr>
                <w:b/>
                <w:sz w:val="18"/>
                <w:szCs w:val="18"/>
              </w:rPr>
              <w:tab/>
            </w:r>
            <w:r w:rsidR="009666C7">
              <w:rPr>
                <w:b/>
                <w:sz w:val="18"/>
                <w:szCs w:val="18"/>
              </w:rPr>
              <w:tab/>
            </w:r>
            <w:r w:rsidR="006C5ABC" w:rsidRPr="009666C7">
              <w:rPr>
                <w:b/>
                <w:sz w:val="18"/>
                <w:szCs w:val="18"/>
              </w:rPr>
              <w:tab/>
            </w:r>
            <w:r w:rsidR="006C5ABC" w:rsidRPr="009666C7">
              <w:rPr>
                <w:b/>
                <w:sz w:val="18"/>
                <w:szCs w:val="18"/>
              </w:rPr>
              <w:tab/>
            </w:r>
            <w:r w:rsidR="006C5ABC" w:rsidRPr="009666C7">
              <w:rPr>
                <w:b/>
                <w:sz w:val="18"/>
                <w:szCs w:val="18"/>
              </w:rPr>
              <w:tab/>
            </w:r>
            <w:r w:rsidR="002D317B" w:rsidRPr="009666C7">
              <w:rPr>
                <w:b/>
                <w:sz w:val="18"/>
                <w:szCs w:val="18"/>
              </w:rPr>
              <w:t>Fr.</w:t>
            </w:r>
            <w:r w:rsidR="000F46F8">
              <w:rPr>
                <w:b/>
                <w:sz w:val="18"/>
                <w:szCs w:val="18"/>
              </w:rPr>
              <w:t xml:space="preserve"> </w:t>
            </w:r>
            <w:r w:rsidR="002D317B" w:rsidRPr="009666C7">
              <w:rPr>
                <w:b/>
                <w:sz w:val="18"/>
                <w:szCs w:val="18"/>
              </w:rPr>
              <w:t>/</w:t>
            </w:r>
            <w:r w:rsidR="000F46F8">
              <w:rPr>
                <w:b/>
                <w:sz w:val="18"/>
                <w:szCs w:val="18"/>
              </w:rPr>
              <w:t xml:space="preserve"> </w:t>
            </w:r>
            <w:r w:rsidR="002D317B" w:rsidRPr="009666C7">
              <w:rPr>
                <w:b/>
                <w:sz w:val="18"/>
                <w:szCs w:val="18"/>
              </w:rPr>
              <w:t>Monat</w:t>
            </w:r>
            <w:r w:rsidR="002D317B" w:rsidRPr="009666C7">
              <w:rPr>
                <w:b/>
                <w:sz w:val="18"/>
                <w:szCs w:val="18"/>
              </w:rPr>
              <w:tab/>
            </w:r>
            <w:r w:rsidR="009666C7">
              <w:rPr>
                <w:b/>
                <w:sz w:val="18"/>
                <w:szCs w:val="18"/>
              </w:rPr>
              <w:tab/>
            </w:r>
            <w:r w:rsidR="002D317B" w:rsidRPr="009666C7">
              <w:rPr>
                <w:b/>
                <w:sz w:val="18"/>
                <w:szCs w:val="18"/>
              </w:rPr>
              <w:t>Fr.</w:t>
            </w:r>
            <w:r w:rsidR="000F46F8">
              <w:rPr>
                <w:b/>
                <w:sz w:val="18"/>
                <w:szCs w:val="18"/>
              </w:rPr>
              <w:t xml:space="preserve"> </w:t>
            </w:r>
            <w:r w:rsidR="002D317B" w:rsidRPr="009666C7">
              <w:rPr>
                <w:b/>
                <w:sz w:val="18"/>
                <w:szCs w:val="18"/>
              </w:rPr>
              <w:t>/</w:t>
            </w:r>
            <w:r w:rsidR="000F46F8">
              <w:rPr>
                <w:b/>
                <w:sz w:val="18"/>
                <w:szCs w:val="18"/>
              </w:rPr>
              <w:t xml:space="preserve"> </w:t>
            </w:r>
            <w:r w:rsidR="002D317B" w:rsidRPr="009666C7">
              <w:rPr>
                <w:b/>
                <w:sz w:val="18"/>
                <w:szCs w:val="18"/>
              </w:rPr>
              <w:t>Monat</w:t>
            </w:r>
          </w:p>
          <w:p w:rsidR="002D317B" w:rsidRPr="00AA3282" w:rsidRDefault="002D317B" w:rsidP="00CB4B98">
            <w:pPr>
              <w:tabs>
                <w:tab w:val="left" w:pos="4878"/>
              </w:tabs>
              <w:spacing w:before="240" w:after="120"/>
              <w:ind w:firstLine="459"/>
              <w:rPr>
                <w:sz w:val="18"/>
                <w:szCs w:val="18"/>
              </w:rPr>
            </w:pPr>
            <w:r w:rsidRPr="00A6439A">
              <w:rPr>
                <w:sz w:val="20"/>
              </w:rPr>
              <w:t>Bargeld</w:t>
            </w:r>
            <w:r w:rsidRPr="00AA3282">
              <w:rPr>
                <w:sz w:val="18"/>
                <w:szCs w:val="18"/>
              </w:rPr>
              <w:tab/>
            </w:r>
            <w:r w:rsidR="009F3367" w:rsidRPr="00AA3282">
              <w:rPr>
                <w:sz w:val="18"/>
                <w:szCs w:val="18"/>
              </w:rPr>
              <w:tab/>
            </w:r>
            <w:r w:rsidR="009F3367" w:rsidRPr="00AA3282">
              <w:rPr>
                <w:sz w:val="18"/>
                <w:szCs w:val="18"/>
              </w:rPr>
              <w:tab/>
            </w:r>
            <w:r w:rsidRPr="00AA3282"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5D7C61" w:rsidRPr="00AA3282">
              <w:rPr>
                <w:sz w:val="18"/>
                <w:szCs w:val="18"/>
              </w:rPr>
              <w:tab/>
            </w:r>
            <w:r w:rsidRPr="00AA3282">
              <w:rPr>
                <w:sz w:val="18"/>
                <w:szCs w:val="18"/>
              </w:rPr>
              <w:tab/>
              <w:t>Fr.</w:t>
            </w:r>
            <w:r w:rsidR="005D7C61" w:rsidRPr="00AA3282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2D317B" w:rsidRPr="00641F01" w:rsidRDefault="002D317B" w:rsidP="00A6439A">
            <w:pPr>
              <w:tabs>
                <w:tab w:val="left" w:pos="4878"/>
              </w:tabs>
              <w:spacing w:after="120"/>
              <w:ind w:left="459"/>
              <w:rPr>
                <w:sz w:val="18"/>
                <w:szCs w:val="18"/>
              </w:rPr>
            </w:pPr>
            <w:r w:rsidRPr="00A6439A">
              <w:rPr>
                <w:sz w:val="20"/>
              </w:rPr>
              <w:t xml:space="preserve">Gesamtbetrag </w:t>
            </w:r>
            <w:r w:rsidR="00CB4B98" w:rsidRPr="00A6439A">
              <w:rPr>
                <w:sz w:val="20"/>
              </w:rPr>
              <w:t xml:space="preserve">aller </w:t>
            </w:r>
            <w:r w:rsidRPr="00A6439A">
              <w:rPr>
                <w:sz w:val="20"/>
              </w:rPr>
              <w:t>Bank-/Postkonti</w:t>
            </w:r>
            <w:r w:rsidRPr="00A6439A">
              <w:rPr>
                <w:sz w:val="18"/>
                <w:szCs w:val="18"/>
              </w:rPr>
              <w:t xml:space="preserve"> </w:t>
            </w:r>
            <w:r w:rsidR="00A6439A">
              <w:rPr>
                <w:sz w:val="18"/>
                <w:szCs w:val="18"/>
              </w:rPr>
              <w:br/>
            </w:r>
            <w:r w:rsidR="00A6439A" w:rsidRPr="009B534B">
              <w:rPr>
                <w:sz w:val="16"/>
                <w:szCs w:val="16"/>
              </w:rPr>
              <w:t>(bitte Kontoauszüge der letzten 3 Monate beilegen)</w:t>
            </w:r>
            <w:r w:rsidRPr="00641F01">
              <w:rPr>
                <w:sz w:val="18"/>
                <w:szCs w:val="18"/>
              </w:rPr>
              <w:tab/>
            </w:r>
            <w:r w:rsidRPr="00641F01">
              <w:rPr>
                <w:sz w:val="18"/>
                <w:szCs w:val="18"/>
              </w:rPr>
              <w:tab/>
            </w:r>
            <w:r w:rsidRPr="00641F01">
              <w:rPr>
                <w:sz w:val="18"/>
                <w:szCs w:val="18"/>
              </w:rPr>
              <w:tab/>
              <w:t>Fr</w:t>
            </w:r>
            <w:r w:rsidR="005D7C61" w:rsidRPr="00641F01">
              <w:rPr>
                <w:sz w:val="18"/>
                <w:szCs w:val="18"/>
              </w:rPr>
              <w:t xml:space="preserve">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5D7C61" w:rsidRPr="00641F01">
              <w:rPr>
                <w:sz w:val="18"/>
                <w:szCs w:val="18"/>
              </w:rPr>
              <w:tab/>
            </w:r>
            <w:r w:rsidR="005D7C61" w:rsidRPr="00641F01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2D317B" w:rsidRPr="00AA3282" w:rsidRDefault="002D317B" w:rsidP="00CB4B98">
            <w:pPr>
              <w:tabs>
                <w:tab w:val="left" w:pos="4878"/>
              </w:tabs>
              <w:spacing w:after="120"/>
              <w:ind w:firstLine="459"/>
              <w:rPr>
                <w:sz w:val="18"/>
                <w:szCs w:val="18"/>
              </w:rPr>
            </w:pPr>
            <w:r w:rsidRPr="00651583">
              <w:rPr>
                <w:sz w:val="20"/>
              </w:rPr>
              <w:t xml:space="preserve">Freizügigkeitskonto </w:t>
            </w:r>
            <w:r w:rsidRPr="000F46F8">
              <w:rPr>
                <w:sz w:val="16"/>
                <w:szCs w:val="16"/>
              </w:rPr>
              <w:t>(bitte Kontoauszug beilegen)</w:t>
            </w:r>
            <w:r w:rsidRPr="00AA3282">
              <w:rPr>
                <w:sz w:val="18"/>
                <w:szCs w:val="18"/>
              </w:rPr>
              <w:tab/>
            </w:r>
            <w:r w:rsidRPr="00AA3282">
              <w:rPr>
                <w:sz w:val="18"/>
                <w:szCs w:val="18"/>
              </w:rPr>
              <w:tab/>
            </w:r>
            <w:r w:rsidRPr="00AA3282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5D7C61" w:rsidRPr="00AA3282">
              <w:rPr>
                <w:sz w:val="18"/>
                <w:szCs w:val="18"/>
              </w:rPr>
              <w:tab/>
            </w:r>
            <w:r w:rsidRPr="00AA3282">
              <w:rPr>
                <w:sz w:val="18"/>
                <w:szCs w:val="18"/>
              </w:rPr>
              <w:tab/>
              <w:t>Fr.</w:t>
            </w:r>
            <w:r w:rsidR="005D7C61" w:rsidRPr="00AA3282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2D317B" w:rsidRPr="00AA3282" w:rsidRDefault="002D317B" w:rsidP="0054690A">
            <w:pPr>
              <w:tabs>
                <w:tab w:val="left" w:pos="5670"/>
              </w:tabs>
              <w:spacing w:after="120"/>
              <w:ind w:firstLine="462"/>
              <w:rPr>
                <w:sz w:val="18"/>
                <w:szCs w:val="18"/>
              </w:rPr>
            </w:pPr>
            <w:r w:rsidRPr="00651583">
              <w:rPr>
                <w:sz w:val="20"/>
              </w:rPr>
              <w:t xml:space="preserve">Lebensversicherung </w:t>
            </w:r>
            <w:r w:rsidRPr="000F46F8">
              <w:rPr>
                <w:sz w:val="16"/>
                <w:szCs w:val="16"/>
              </w:rPr>
              <w:t>(bitte Police beilegen</w:t>
            </w:r>
            <w:r w:rsidR="005D7C61" w:rsidRPr="000F46F8">
              <w:rPr>
                <w:sz w:val="16"/>
                <w:szCs w:val="16"/>
              </w:rPr>
              <w:t>)</w:t>
            </w:r>
            <w:r w:rsidR="005D7C61" w:rsidRPr="00AA3282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5D7C61" w:rsidRPr="00AA3282">
              <w:rPr>
                <w:sz w:val="18"/>
                <w:szCs w:val="18"/>
              </w:rPr>
              <w:tab/>
            </w:r>
            <w:r w:rsidR="005D7C61" w:rsidRPr="00AA3282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2D317B" w:rsidRPr="00AA3282" w:rsidRDefault="002D317B" w:rsidP="0054690A">
            <w:pPr>
              <w:tabs>
                <w:tab w:val="left" w:pos="5670"/>
              </w:tabs>
              <w:spacing w:after="120"/>
              <w:ind w:firstLine="462"/>
              <w:rPr>
                <w:sz w:val="18"/>
                <w:szCs w:val="18"/>
              </w:rPr>
            </w:pPr>
            <w:r w:rsidRPr="00651583">
              <w:rPr>
                <w:sz w:val="20"/>
              </w:rPr>
              <w:t>Erbanwar</w:t>
            </w:r>
            <w:r w:rsidR="00095CBA">
              <w:rPr>
                <w:sz w:val="20"/>
              </w:rPr>
              <w:t>tschaften / Anteile unverteilter</w:t>
            </w:r>
            <w:r w:rsidRPr="00651583">
              <w:rPr>
                <w:sz w:val="20"/>
              </w:rPr>
              <w:t xml:space="preserve"> Erbschaften</w:t>
            </w:r>
            <w:r w:rsidR="005D7C61" w:rsidRPr="00AA3282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5D7C61" w:rsidRPr="00AA3282">
              <w:rPr>
                <w:sz w:val="18"/>
                <w:szCs w:val="18"/>
              </w:rPr>
              <w:tab/>
            </w:r>
            <w:r w:rsidR="005D7C61" w:rsidRPr="00AA3282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056328" w:rsidRPr="000F46F8" w:rsidRDefault="002D317B" w:rsidP="0054690A">
            <w:pPr>
              <w:tabs>
                <w:tab w:val="left" w:pos="5670"/>
              </w:tabs>
              <w:spacing w:after="120"/>
              <w:ind w:firstLine="462"/>
              <w:rPr>
                <w:sz w:val="16"/>
                <w:szCs w:val="16"/>
              </w:rPr>
            </w:pPr>
            <w:r w:rsidRPr="00651583">
              <w:rPr>
                <w:sz w:val="20"/>
              </w:rPr>
              <w:t>andere Wertgegenstände</w:t>
            </w:r>
            <w:r w:rsidR="00056328">
              <w:rPr>
                <w:sz w:val="20"/>
              </w:rPr>
              <w:t xml:space="preserve"> </w:t>
            </w:r>
            <w:r w:rsidR="00056328" w:rsidRPr="000F46F8">
              <w:rPr>
                <w:sz w:val="16"/>
                <w:szCs w:val="16"/>
              </w:rPr>
              <w:t>(z.B. Schmuck, Kunstgegenstände,</w:t>
            </w:r>
          </w:p>
          <w:p w:rsidR="002D317B" w:rsidRPr="00AA3282" w:rsidRDefault="00056328" w:rsidP="0054690A">
            <w:pPr>
              <w:tabs>
                <w:tab w:val="left" w:pos="5670"/>
              </w:tabs>
              <w:spacing w:after="120"/>
              <w:ind w:firstLine="462"/>
              <w:rPr>
                <w:sz w:val="18"/>
                <w:szCs w:val="18"/>
              </w:rPr>
            </w:pPr>
            <w:r w:rsidRPr="000F46F8">
              <w:rPr>
                <w:sz w:val="16"/>
                <w:szCs w:val="16"/>
              </w:rPr>
              <w:t>Sammlungen, Schliessfach…</w:t>
            </w:r>
            <w:r w:rsidRPr="00056328">
              <w:rPr>
                <w:sz w:val="18"/>
                <w:szCs w:val="18"/>
              </w:rPr>
              <w:t xml:space="preserve">)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BB34D1" w:rsidRPr="00AA3282">
              <w:rPr>
                <w:sz w:val="18"/>
                <w:szCs w:val="18"/>
              </w:rPr>
              <w:tab/>
            </w:r>
            <w:r w:rsidR="00BB34D1" w:rsidRPr="00AA3282">
              <w:rPr>
                <w:sz w:val="18"/>
                <w:szCs w:val="18"/>
              </w:rPr>
              <w:tab/>
            </w:r>
            <w:r w:rsidR="005D7C61" w:rsidRPr="00AA3282"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5D7C61" w:rsidRPr="00AA3282">
              <w:rPr>
                <w:sz w:val="18"/>
                <w:szCs w:val="18"/>
              </w:rPr>
              <w:tab/>
            </w:r>
            <w:r w:rsidR="005D7C61" w:rsidRPr="00AA3282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8D51C2" w:rsidRPr="00056328" w:rsidRDefault="00614EA1" w:rsidP="006A5FEE">
            <w:pPr>
              <w:tabs>
                <w:tab w:val="left" w:pos="164"/>
                <w:tab w:val="left" w:pos="5670"/>
              </w:tabs>
              <w:spacing w:after="120"/>
              <w:ind w:firstLine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5D7C61" w:rsidRPr="00AA3282">
              <w:rPr>
                <w:sz w:val="18"/>
                <w:szCs w:val="18"/>
              </w:rPr>
              <w:tab/>
              <w:t xml:space="preserve">Fr.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5D7C61" w:rsidRPr="00AA3282">
              <w:rPr>
                <w:sz w:val="18"/>
                <w:szCs w:val="18"/>
              </w:rPr>
              <w:tab/>
            </w:r>
            <w:r w:rsidR="005D7C61" w:rsidRPr="00AA3282">
              <w:rPr>
                <w:sz w:val="18"/>
                <w:szCs w:val="18"/>
              </w:rPr>
              <w:tab/>
              <w:t xml:space="preserve">Fr.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D51C2" w:rsidRPr="007E4AEA" w:rsidTr="00E80A65">
        <w:tblPrEx>
          <w:shd w:val="clear" w:color="auto" w:fill="auto"/>
        </w:tblPrEx>
        <w:tc>
          <w:tcPr>
            <w:tcW w:w="9639" w:type="dxa"/>
          </w:tcPr>
          <w:p w:rsidR="002C5070" w:rsidRPr="00DB2E86" w:rsidRDefault="002C5070" w:rsidP="00E31712">
            <w:pPr>
              <w:tabs>
                <w:tab w:val="left" w:pos="1935"/>
                <w:tab w:val="left" w:pos="3141"/>
                <w:tab w:val="left" w:pos="3991"/>
                <w:tab w:val="left" w:pos="4983"/>
                <w:tab w:val="left" w:pos="6180"/>
              </w:tabs>
              <w:spacing w:before="120" w:after="120"/>
              <w:ind w:firstLine="462"/>
              <w:rPr>
                <w:b/>
                <w:sz w:val="20"/>
              </w:rPr>
            </w:pPr>
            <w:r w:rsidRPr="00DB2E86">
              <w:rPr>
                <w:b/>
                <w:sz w:val="20"/>
              </w:rPr>
              <w:t>Besitzen Sie ein Auto?</w:t>
            </w:r>
          </w:p>
          <w:p w:rsidR="00DB2E86" w:rsidRDefault="008D51C2" w:rsidP="00D42C14">
            <w:pPr>
              <w:tabs>
                <w:tab w:val="left" w:pos="311"/>
                <w:tab w:val="left" w:pos="2447"/>
                <w:tab w:val="left" w:pos="3282"/>
                <w:tab w:val="left" w:pos="3991"/>
                <w:tab w:val="left" w:pos="4570"/>
                <w:tab w:val="left" w:pos="6180"/>
              </w:tabs>
              <w:spacing w:before="120" w:after="120"/>
              <w:ind w:firstLine="462"/>
              <w:rPr>
                <w:sz w:val="18"/>
                <w:szCs w:val="18"/>
              </w:rPr>
            </w:pPr>
            <w:r w:rsidRPr="009666C7">
              <w:rPr>
                <w:b/>
                <w:sz w:val="18"/>
                <w:szCs w:val="18"/>
              </w:rPr>
              <w:t>Antragssteller/in</w:t>
            </w:r>
            <w:r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8272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ja    </w:t>
            </w:r>
            <w:r w:rsidR="009F3367" w:rsidRPr="00DB2E86">
              <w:rPr>
                <w:sz w:val="18"/>
                <w:szCs w:val="18"/>
              </w:rPr>
              <w:tab/>
            </w:r>
            <w:r w:rsidR="009F3367" w:rsidRPr="00DB2E86">
              <w:rPr>
                <w:sz w:val="18"/>
                <w:szCs w:val="18"/>
              </w:rPr>
              <w:tab/>
            </w:r>
            <w:r w:rsidR="009F3367" w:rsidRPr="00DB2E86">
              <w:rPr>
                <w:sz w:val="18"/>
                <w:szCs w:val="18"/>
              </w:rPr>
              <w:tab/>
            </w:r>
            <w:r w:rsidRPr="00DB2E8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6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CE"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nein</w:t>
            </w:r>
          </w:p>
          <w:p w:rsidR="008D51C2" w:rsidRPr="00DB2E86" w:rsidRDefault="008E6F07" w:rsidP="006A5FEE">
            <w:pPr>
              <w:tabs>
                <w:tab w:val="left" w:pos="311"/>
                <w:tab w:val="left" w:pos="2447"/>
                <w:tab w:val="left" w:pos="3282"/>
                <w:tab w:val="left" w:pos="3991"/>
                <w:tab w:val="left" w:pos="5550"/>
                <w:tab w:val="left" w:pos="6132"/>
                <w:tab w:val="left" w:pos="7405"/>
              </w:tabs>
              <w:spacing w:before="120" w:after="120"/>
              <w:ind w:firstLine="312"/>
              <w:rPr>
                <w:sz w:val="18"/>
                <w:szCs w:val="18"/>
              </w:rPr>
            </w:pPr>
            <w:r w:rsidRPr="00DB2E86">
              <w:rPr>
                <w:sz w:val="18"/>
                <w:szCs w:val="18"/>
              </w:rPr>
              <w:tab/>
            </w:r>
            <w:r w:rsidR="008D51C2" w:rsidRPr="00DB2E86">
              <w:rPr>
                <w:sz w:val="18"/>
                <w:szCs w:val="18"/>
              </w:rPr>
              <w:t xml:space="preserve">Kaufdatum </w:t>
            </w:r>
            <w:r w:rsidR="00DB2E86" w:rsidRPr="00DB2E86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6A5FEE">
              <w:rPr>
                <w:sz w:val="18"/>
                <w:szCs w:val="18"/>
              </w:rPr>
              <w:tab/>
            </w:r>
            <w:r w:rsidR="00387428" w:rsidRPr="00DB2E86">
              <w:rPr>
                <w:sz w:val="18"/>
                <w:szCs w:val="18"/>
              </w:rPr>
              <w:tab/>
            </w:r>
            <w:r w:rsidR="009666C7">
              <w:rPr>
                <w:sz w:val="18"/>
                <w:szCs w:val="18"/>
              </w:rPr>
              <w:t>Km-Stand</w:t>
            </w:r>
            <w:r w:rsidR="008D51C2" w:rsidRPr="00DB2E86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8831F5" w:rsidRPr="00DB2E86" w:rsidRDefault="00A7252C" w:rsidP="006A5FEE">
            <w:pPr>
              <w:tabs>
                <w:tab w:val="left" w:pos="2447"/>
                <w:tab w:val="left" w:pos="3282"/>
                <w:tab w:val="left" w:pos="3391"/>
                <w:tab w:val="left" w:pos="4006"/>
                <w:tab w:val="left" w:pos="6132"/>
                <w:tab w:val="left" w:pos="7404"/>
              </w:tabs>
              <w:spacing w:before="120"/>
              <w:ind w:left="709" w:firstLine="312"/>
              <w:rPr>
                <w:sz w:val="18"/>
                <w:szCs w:val="18"/>
              </w:rPr>
            </w:pPr>
            <w:r w:rsidRPr="00DB2E86">
              <w:rPr>
                <w:sz w:val="18"/>
                <w:szCs w:val="18"/>
              </w:rPr>
              <w:tab/>
            </w:r>
            <w:r w:rsidR="006A5FEE">
              <w:rPr>
                <w:sz w:val="18"/>
                <w:szCs w:val="18"/>
              </w:rPr>
              <w:t>h</w:t>
            </w:r>
            <w:r w:rsidR="00DB2E86" w:rsidRPr="00DB2E86">
              <w:rPr>
                <w:sz w:val="18"/>
                <w:szCs w:val="18"/>
              </w:rPr>
              <w:t>eutiger Wert</w:t>
            </w:r>
            <w:r w:rsidR="009666C7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9666C7">
              <w:rPr>
                <w:sz w:val="18"/>
                <w:szCs w:val="18"/>
              </w:rPr>
              <w:tab/>
            </w:r>
            <w:r w:rsidR="00387428" w:rsidRPr="00DB2E86">
              <w:rPr>
                <w:sz w:val="18"/>
                <w:szCs w:val="18"/>
              </w:rPr>
              <w:t xml:space="preserve">Kontrollschild </w:t>
            </w:r>
            <w:r w:rsidR="006A5FEE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9F3367" w:rsidRPr="00DB2E86" w:rsidRDefault="009F3367" w:rsidP="00614EA1">
            <w:pPr>
              <w:tabs>
                <w:tab w:val="left" w:pos="1935"/>
                <w:tab w:val="left" w:pos="3391"/>
                <w:tab w:val="left" w:pos="5561"/>
              </w:tabs>
              <w:ind w:left="709" w:firstLine="312"/>
              <w:jc w:val="right"/>
              <w:rPr>
                <w:sz w:val="18"/>
                <w:szCs w:val="18"/>
              </w:rPr>
            </w:pPr>
          </w:p>
          <w:p w:rsidR="00AC5434" w:rsidRDefault="00AC5434" w:rsidP="00D42C14">
            <w:pPr>
              <w:tabs>
                <w:tab w:val="left" w:pos="311"/>
                <w:tab w:val="left" w:pos="2447"/>
                <w:tab w:val="left" w:pos="3282"/>
                <w:tab w:val="left" w:pos="4570"/>
                <w:tab w:val="left" w:pos="5550"/>
                <w:tab w:val="left" w:pos="6180"/>
              </w:tabs>
              <w:spacing w:before="120" w:after="120"/>
              <w:ind w:firstLine="462"/>
              <w:rPr>
                <w:sz w:val="18"/>
                <w:szCs w:val="18"/>
              </w:rPr>
            </w:pPr>
            <w:r w:rsidRPr="009666C7">
              <w:rPr>
                <w:b/>
                <w:sz w:val="18"/>
                <w:szCs w:val="18"/>
              </w:rPr>
              <w:t>Partner/in</w:t>
            </w:r>
            <w:r w:rsidRPr="00DB2E86">
              <w:rPr>
                <w:sz w:val="18"/>
                <w:szCs w:val="18"/>
              </w:rPr>
              <w:t xml:space="preserve"> </w:t>
            </w:r>
            <w:r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7869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ja    </w:t>
            </w:r>
            <w:r w:rsidRPr="00DB2E86">
              <w:rPr>
                <w:sz w:val="18"/>
                <w:szCs w:val="18"/>
              </w:rPr>
              <w:tab/>
            </w:r>
            <w:r w:rsidRPr="00DB2E86"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sz w:val="18"/>
                  <w:szCs w:val="18"/>
                </w:rPr>
                <w:id w:val="3473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nein</w:t>
            </w:r>
          </w:p>
          <w:p w:rsidR="006A5FEE" w:rsidRPr="00DB2E86" w:rsidRDefault="00AC5434" w:rsidP="006A5FEE">
            <w:pPr>
              <w:tabs>
                <w:tab w:val="left" w:pos="311"/>
                <w:tab w:val="left" w:pos="2447"/>
                <w:tab w:val="left" w:pos="3282"/>
                <w:tab w:val="left" w:pos="3991"/>
                <w:tab w:val="left" w:pos="5550"/>
                <w:tab w:val="left" w:pos="6132"/>
                <w:tab w:val="left" w:pos="7405"/>
              </w:tabs>
              <w:spacing w:before="120" w:after="120"/>
              <w:ind w:firstLine="312"/>
              <w:rPr>
                <w:sz w:val="18"/>
                <w:szCs w:val="18"/>
              </w:rPr>
            </w:pPr>
            <w:r w:rsidRPr="00DB2E86">
              <w:rPr>
                <w:sz w:val="18"/>
                <w:szCs w:val="18"/>
              </w:rPr>
              <w:tab/>
            </w:r>
            <w:r w:rsidR="006A5FEE" w:rsidRPr="00DB2E86">
              <w:rPr>
                <w:sz w:val="18"/>
                <w:szCs w:val="18"/>
              </w:rPr>
              <w:t xml:space="preserve">Kaufdatum </w:t>
            </w:r>
            <w:r w:rsidR="006A5FEE" w:rsidRPr="00DB2E86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 w:rsidR="006A5FEE">
              <w:rPr>
                <w:sz w:val="18"/>
                <w:szCs w:val="18"/>
              </w:rPr>
              <w:tab/>
            </w:r>
            <w:r w:rsidR="006A5FEE" w:rsidRPr="00DB2E86">
              <w:rPr>
                <w:sz w:val="18"/>
                <w:szCs w:val="18"/>
              </w:rPr>
              <w:tab/>
            </w:r>
            <w:r w:rsidR="006A5FEE">
              <w:rPr>
                <w:sz w:val="18"/>
                <w:szCs w:val="18"/>
              </w:rPr>
              <w:t>Km-Stand</w:t>
            </w:r>
            <w:r w:rsidR="006A5FEE" w:rsidRPr="00DB2E86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6A5FEE" w:rsidRPr="00AC5434" w:rsidRDefault="006A5FEE" w:rsidP="006A5FEE">
            <w:pPr>
              <w:tabs>
                <w:tab w:val="left" w:pos="2447"/>
                <w:tab w:val="left" w:pos="3282"/>
                <w:tab w:val="left" w:pos="3391"/>
                <w:tab w:val="left" w:pos="4006"/>
                <w:tab w:val="left" w:pos="6132"/>
                <w:tab w:val="left" w:pos="7404"/>
              </w:tabs>
              <w:spacing w:before="120" w:after="120"/>
              <w:ind w:left="709" w:firstLine="312"/>
              <w:rPr>
                <w:sz w:val="18"/>
                <w:szCs w:val="18"/>
              </w:rPr>
            </w:pPr>
            <w:r w:rsidRPr="00DB2E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h</w:t>
            </w:r>
            <w:r w:rsidRPr="00DB2E86">
              <w:rPr>
                <w:sz w:val="18"/>
                <w:szCs w:val="18"/>
              </w:rPr>
              <w:t>eutiger Wert</w:t>
            </w:r>
            <w:r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DB2E86">
              <w:rPr>
                <w:sz w:val="18"/>
                <w:szCs w:val="18"/>
              </w:rPr>
              <w:t xml:space="preserve">Kontrollschild </w:t>
            </w:r>
            <w:r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  <w:tr w:rsidR="00FA5541" w:rsidRPr="007E4AEA" w:rsidTr="001312EA">
        <w:tblPrEx>
          <w:shd w:val="clear" w:color="auto" w:fill="auto"/>
        </w:tblPrEx>
        <w:tc>
          <w:tcPr>
            <w:tcW w:w="9639" w:type="dxa"/>
          </w:tcPr>
          <w:p w:rsidR="00FA5541" w:rsidRPr="00DB2E86" w:rsidRDefault="00FA5541" w:rsidP="00E31712">
            <w:pPr>
              <w:tabs>
                <w:tab w:val="left" w:pos="462"/>
                <w:tab w:val="left" w:pos="1935"/>
                <w:tab w:val="left" w:pos="3141"/>
                <w:tab w:val="left" w:pos="3991"/>
                <w:tab w:val="left" w:pos="4983"/>
                <w:tab w:val="left" w:pos="6180"/>
              </w:tabs>
              <w:spacing w:before="120"/>
              <w:ind w:firstLine="462"/>
              <w:rPr>
                <w:b/>
                <w:sz w:val="20"/>
              </w:rPr>
            </w:pPr>
            <w:r>
              <w:rPr>
                <w:b/>
                <w:sz w:val="20"/>
              </w:rPr>
              <w:t>Besitzen Sie Wohn- oder Grundeigentum (Schweiz/Ausland)?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ab/>
            </w:r>
            <w:r w:rsidR="00F54397">
              <w:rPr>
                <w:sz w:val="16"/>
                <w:szCs w:val="16"/>
              </w:rPr>
              <w:t>(z.B. L</w:t>
            </w:r>
            <w:r w:rsidRPr="00CA4586">
              <w:rPr>
                <w:sz w:val="16"/>
                <w:szCs w:val="16"/>
              </w:rPr>
              <w:t>iegenschaften, Miteigentumsanteile, Stockwerkeigentum, Grundstück...)</w:t>
            </w:r>
          </w:p>
          <w:p w:rsidR="00FA5541" w:rsidRDefault="00FA5541" w:rsidP="00D42C14">
            <w:pPr>
              <w:tabs>
                <w:tab w:val="left" w:pos="604"/>
                <w:tab w:val="left" w:pos="2447"/>
                <w:tab w:val="left" w:pos="3282"/>
                <w:tab w:val="left" w:pos="4570"/>
                <w:tab w:val="left" w:pos="5550"/>
                <w:tab w:val="left" w:pos="6180"/>
              </w:tabs>
              <w:spacing w:before="120" w:after="120"/>
              <w:ind w:firstLine="462"/>
              <w:rPr>
                <w:sz w:val="18"/>
                <w:szCs w:val="18"/>
              </w:rPr>
            </w:pPr>
            <w:r w:rsidRPr="009666C7">
              <w:rPr>
                <w:b/>
                <w:sz w:val="18"/>
                <w:szCs w:val="18"/>
              </w:rPr>
              <w:t>Antragssteller/in</w:t>
            </w:r>
            <w:r w:rsidRPr="00DB2E86">
              <w:rPr>
                <w:sz w:val="18"/>
                <w:szCs w:val="18"/>
              </w:rPr>
              <w:t xml:space="preserve"> </w:t>
            </w:r>
            <w:r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8281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2C14">
              <w:rPr>
                <w:sz w:val="18"/>
                <w:szCs w:val="18"/>
              </w:rPr>
              <w:t xml:space="preserve"> ja    </w:t>
            </w:r>
            <w:r w:rsidR="00D42C14">
              <w:rPr>
                <w:sz w:val="18"/>
                <w:szCs w:val="18"/>
              </w:rPr>
              <w:tab/>
            </w:r>
            <w:r w:rsidR="00D42C1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4540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nein</w:t>
            </w:r>
          </w:p>
          <w:p w:rsidR="00FA5541" w:rsidRPr="00500318" w:rsidRDefault="008465F5" w:rsidP="002A1671">
            <w:pPr>
              <w:tabs>
                <w:tab w:val="left" w:pos="2447"/>
                <w:tab w:val="left" w:pos="2857"/>
                <w:tab w:val="left" w:pos="6695"/>
              </w:tabs>
              <w:spacing w:before="240" w:after="120"/>
              <w:ind w:left="306" w:firstLine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Objekt</w:t>
            </w:r>
            <w:r w:rsidR="00FA5541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FA5541" w:rsidRDefault="00FA5541" w:rsidP="002A1671">
            <w:pPr>
              <w:tabs>
                <w:tab w:val="left" w:pos="2447"/>
                <w:tab w:val="left" w:pos="2857"/>
                <w:tab w:val="left" w:pos="6684"/>
              </w:tabs>
              <w:spacing w:before="120" w:after="120"/>
              <w:ind w:left="306" w:firstLine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  <w:r w:rsidR="000F4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0F4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Ort</w:t>
            </w:r>
            <w:r w:rsidR="000F4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0F4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Land</w:t>
            </w:r>
            <w:r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FA5541" w:rsidRPr="00496F19" w:rsidRDefault="00FA5541" w:rsidP="00496F19">
            <w:pPr>
              <w:tabs>
                <w:tab w:val="left" w:pos="2447"/>
                <w:tab w:val="left" w:pos="2857"/>
                <w:tab w:val="left" w:pos="6695"/>
              </w:tabs>
              <w:spacing w:before="120" w:after="120"/>
              <w:ind w:left="306" w:firstLine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Wert in Fr. </w:t>
            </w:r>
            <w:r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</w:tbl>
    <w:p w:rsidR="00FA5541" w:rsidRDefault="00FA5541">
      <w:r>
        <w:br w:type="page"/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D51C2" w:rsidRPr="007E4AEA" w:rsidTr="001312EA">
        <w:tc>
          <w:tcPr>
            <w:tcW w:w="9639" w:type="dxa"/>
          </w:tcPr>
          <w:p w:rsidR="00C73A42" w:rsidRDefault="00C73A42" w:rsidP="00095CBA">
            <w:pPr>
              <w:tabs>
                <w:tab w:val="left" w:pos="604"/>
                <w:tab w:val="left" w:pos="2447"/>
                <w:tab w:val="left" w:pos="3282"/>
                <w:tab w:val="left" w:pos="4570"/>
                <w:tab w:val="left" w:pos="5550"/>
                <w:tab w:val="left" w:pos="6180"/>
              </w:tabs>
              <w:spacing w:before="120" w:after="120"/>
              <w:ind w:firstLine="45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Partner/in</w:t>
            </w:r>
            <w:r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226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ja    </w:t>
            </w:r>
            <w:r w:rsidRPr="00DB2E86">
              <w:rPr>
                <w:sz w:val="18"/>
                <w:szCs w:val="18"/>
              </w:rPr>
              <w:tab/>
            </w:r>
            <w:r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069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2E86">
              <w:rPr>
                <w:sz w:val="18"/>
                <w:szCs w:val="18"/>
              </w:rPr>
              <w:t xml:space="preserve"> nein</w:t>
            </w:r>
          </w:p>
          <w:p w:rsidR="00C73A42" w:rsidRPr="00500318" w:rsidRDefault="003C399C" w:rsidP="00C73A42">
            <w:pPr>
              <w:tabs>
                <w:tab w:val="left" w:pos="2447"/>
                <w:tab w:val="left" w:pos="2857"/>
                <w:tab w:val="left" w:pos="6695"/>
              </w:tabs>
              <w:spacing w:before="240" w:after="120"/>
              <w:ind w:left="306" w:firstLine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Objekt</w:t>
            </w:r>
            <w:r w:rsidR="00C73A42"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C73A42" w:rsidRDefault="00C73A42" w:rsidP="00C73A42">
            <w:pPr>
              <w:tabs>
                <w:tab w:val="left" w:pos="2447"/>
                <w:tab w:val="left" w:pos="2857"/>
                <w:tab w:val="left" w:pos="6684"/>
              </w:tabs>
              <w:spacing w:before="120" w:after="120"/>
              <w:ind w:left="306" w:firstLine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  <w:r w:rsidR="000F4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0F4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Ort</w:t>
            </w:r>
            <w:r w:rsidR="000F4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0F46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Land</w:t>
            </w:r>
            <w:r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8D51C2" w:rsidRPr="00C0208E" w:rsidRDefault="00C73A42" w:rsidP="00496F19">
            <w:pPr>
              <w:tabs>
                <w:tab w:val="left" w:pos="2447"/>
                <w:tab w:val="left" w:pos="2857"/>
                <w:tab w:val="left" w:pos="6684"/>
              </w:tabs>
              <w:spacing w:before="120" w:after="120"/>
              <w:ind w:left="306" w:firstLine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Wert in Fr. </w:t>
            </w:r>
            <w:r>
              <w:rPr>
                <w:sz w:val="18"/>
                <w:szCs w:val="18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  <w:tr w:rsidR="00EA1A8E" w:rsidRPr="00EA1A8E" w:rsidTr="001312EA">
        <w:trPr>
          <w:trHeight w:val="397"/>
        </w:trPr>
        <w:tc>
          <w:tcPr>
            <w:tcW w:w="9639" w:type="dxa"/>
            <w:vAlign w:val="center"/>
          </w:tcPr>
          <w:p w:rsidR="00EA1A8E" w:rsidRPr="00EA1A8E" w:rsidRDefault="00E31712" w:rsidP="00500318">
            <w:pPr>
              <w:tabs>
                <w:tab w:val="left" w:pos="1725"/>
                <w:tab w:val="left" w:pos="48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H3) </w:t>
            </w:r>
            <w:r w:rsidR="00EA1A8E">
              <w:rPr>
                <w:b/>
                <w:sz w:val="22"/>
                <w:szCs w:val="22"/>
              </w:rPr>
              <w:t>Schuldensituation</w:t>
            </w:r>
          </w:p>
        </w:tc>
      </w:tr>
      <w:tr w:rsidR="00294020" w:rsidRPr="007E4AEA" w:rsidTr="001312EA">
        <w:tc>
          <w:tcPr>
            <w:tcW w:w="9639" w:type="dxa"/>
          </w:tcPr>
          <w:p w:rsidR="009918E6" w:rsidRPr="00CA4586" w:rsidRDefault="009918E6" w:rsidP="00E31712">
            <w:pPr>
              <w:tabs>
                <w:tab w:val="left" w:pos="2013"/>
                <w:tab w:val="left" w:pos="5670"/>
              </w:tabs>
              <w:spacing w:before="120"/>
              <w:ind w:firstLine="462"/>
              <w:rPr>
                <w:b/>
                <w:sz w:val="18"/>
                <w:szCs w:val="18"/>
              </w:rPr>
            </w:pPr>
            <w:r w:rsidRPr="00CA4586">
              <w:rPr>
                <w:b/>
                <w:sz w:val="20"/>
              </w:rPr>
              <w:t>Haben Sie Schulden?</w:t>
            </w:r>
            <w:r w:rsidRPr="00CA4586">
              <w:rPr>
                <w:b/>
                <w:sz w:val="18"/>
                <w:szCs w:val="18"/>
              </w:rPr>
              <w:t xml:space="preserve"> (nur von der antragsstellenden Person auszufüllen)</w:t>
            </w:r>
          </w:p>
          <w:p w:rsidR="00294020" w:rsidRPr="00CA4586" w:rsidRDefault="00197053" w:rsidP="00D42C14">
            <w:pPr>
              <w:tabs>
                <w:tab w:val="left" w:pos="2447"/>
                <w:tab w:val="left" w:pos="4570"/>
              </w:tabs>
              <w:spacing w:before="120" w:after="120"/>
              <w:ind w:firstLine="462"/>
              <w:rPr>
                <w:sz w:val="18"/>
                <w:szCs w:val="18"/>
              </w:rPr>
            </w:pPr>
            <w:r w:rsidRPr="00EA35FF">
              <w:rPr>
                <w:b/>
                <w:sz w:val="18"/>
                <w:szCs w:val="18"/>
              </w:rPr>
              <w:t>Antragssteller/in</w:t>
            </w:r>
            <w:r w:rsidR="00CA4586" w:rsidRPr="00DB2E86">
              <w:rPr>
                <w:sz w:val="18"/>
                <w:szCs w:val="18"/>
              </w:rPr>
              <w:t xml:space="preserve"> </w:t>
            </w:r>
            <w:r w:rsidR="00CA4586"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490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4586">
              <w:rPr>
                <w:sz w:val="18"/>
                <w:szCs w:val="18"/>
              </w:rPr>
              <w:t xml:space="preserve"> ja</w:t>
            </w:r>
            <w:r w:rsidR="00CA4586" w:rsidRPr="00DB2E8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0223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586" w:rsidRPr="00DB2E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4586" w:rsidRPr="00DB2E86">
              <w:rPr>
                <w:sz w:val="18"/>
                <w:szCs w:val="18"/>
              </w:rPr>
              <w:t xml:space="preserve"> nein</w:t>
            </w:r>
          </w:p>
          <w:p w:rsidR="007D2DE9" w:rsidRPr="00C73A42" w:rsidRDefault="007D2DE9" w:rsidP="003E12C5">
            <w:pPr>
              <w:tabs>
                <w:tab w:val="left" w:pos="312"/>
                <w:tab w:val="left" w:pos="4878"/>
                <w:tab w:val="left" w:pos="6412"/>
              </w:tabs>
              <w:spacing w:after="120"/>
              <w:ind w:firstLine="459"/>
              <w:rPr>
                <w:sz w:val="18"/>
                <w:szCs w:val="18"/>
              </w:rPr>
            </w:pPr>
            <w:r w:rsidRPr="00C73A42">
              <w:rPr>
                <w:sz w:val="18"/>
                <w:szCs w:val="18"/>
              </w:rPr>
              <w:t>ausstehende Mieten</w:t>
            </w:r>
            <w:r w:rsidR="006C5ABC" w:rsidRPr="00C73A42">
              <w:rPr>
                <w:sz w:val="18"/>
                <w:szCs w:val="18"/>
              </w:rPr>
              <w:tab/>
            </w:r>
            <w:r w:rsidR="006C5ABC" w:rsidRPr="00C73A42">
              <w:rPr>
                <w:sz w:val="18"/>
                <w:szCs w:val="18"/>
              </w:rPr>
              <w:tab/>
            </w:r>
            <w:r w:rsidR="006C5ABC" w:rsidRPr="00C73A42">
              <w:rPr>
                <w:sz w:val="18"/>
                <w:szCs w:val="18"/>
              </w:rPr>
              <w:tab/>
              <w:t>Fr.</w:t>
            </w:r>
            <w:r w:rsidR="00914B82" w:rsidRPr="00C73A42">
              <w:rPr>
                <w:sz w:val="18"/>
                <w:szCs w:val="18"/>
              </w:rPr>
              <w:t xml:space="preserve">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914B82" w:rsidRPr="00C73A42" w:rsidRDefault="007D2DE9" w:rsidP="00E31712">
            <w:pPr>
              <w:tabs>
                <w:tab w:val="left" w:pos="312"/>
                <w:tab w:val="left" w:pos="4878"/>
                <w:tab w:val="left" w:pos="6412"/>
              </w:tabs>
              <w:spacing w:after="120"/>
              <w:ind w:firstLine="462"/>
              <w:rPr>
                <w:sz w:val="18"/>
                <w:szCs w:val="18"/>
              </w:rPr>
            </w:pPr>
            <w:r w:rsidRPr="00C73A42">
              <w:rPr>
                <w:sz w:val="18"/>
                <w:szCs w:val="18"/>
              </w:rPr>
              <w:t xml:space="preserve">ausstehende Krankenkassenprämien/Leistungsabrechnungen </w:t>
            </w:r>
            <w:r w:rsidRPr="00C73A42">
              <w:rPr>
                <w:sz w:val="18"/>
                <w:szCs w:val="18"/>
              </w:rPr>
              <w:tab/>
            </w:r>
            <w:r w:rsidRPr="00C73A42">
              <w:rPr>
                <w:sz w:val="18"/>
                <w:szCs w:val="18"/>
              </w:rPr>
              <w:tab/>
            </w:r>
            <w:r w:rsidR="006C5ABC" w:rsidRPr="00C73A42">
              <w:rPr>
                <w:sz w:val="18"/>
                <w:szCs w:val="18"/>
              </w:rPr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D2DE9" w:rsidRPr="00C73A42" w:rsidRDefault="007D2DE9" w:rsidP="00E31712">
            <w:pPr>
              <w:tabs>
                <w:tab w:val="left" w:pos="312"/>
                <w:tab w:val="left" w:pos="4878"/>
              </w:tabs>
              <w:spacing w:after="120"/>
              <w:ind w:firstLine="462"/>
              <w:rPr>
                <w:sz w:val="18"/>
                <w:szCs w:val="18"/>
              </w:rPr>
            </w:pPr>
            <w:r w:rsidRPr="00C73A42">
              <w:rPr>
                <w:sz w:val="18"/>
                <w:szCs w:val="18"/>
              </w:rPr>
              <w:t>laufende Betreibungen</w:t>
            </w:r>
            <w:r w:rsidRPr="00C73A42">
              <w:rPr>
                <w:sz w:val="18"/>
                <w:szCs w:val="18"/>
              </w:rPr>
              <w:tab/>
            </w:r>
            <w:r w:rsidRPr="00C73A42">
              <w:rPr>
                <w:sz w:val="18"/>
                <w:szCs w:val="18"/>
              </w:rPr>
              <w:tab/>
            </w:r>
            <w:r w:rsidRPr="00C73A42">
              <w:rPr>
                <w:sz w:val="18"/>
                <w:szCs w:val="18"/>
              </w:rPr>
              <w:tab/>
            </w:r>
            <w:r w:rsidR="006C5ABC" w:rsidRPr="00C73A42">
              <w:rPr>
                <w:sz w:val="18"/>
                <w:szCs w:val="18"/>
              </w:rPr>
              <w:tab/>
            </w:r>
            <w:r w:rsidR="006C5ABC" w:rsidRPr="00C73A42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7D2DE9" w:rsidRPr="00C73A42" w:rsidRDefault="007D2DE9" w:rsidP="00E31712">
            <w:pPr>
              <w:tabs>
                <w:tab w:val="left" w:pos="312"/>
                <w:tab w:val="left" w:pos="5670"/>
              </w:tabs>
              <w:ind w:firstLine="462"/>
              <w:rPr>
                <w:sz w:val="18"/>
                <w:szCs w:val="18"/>
              </w:rPr>
            </w:pPr>
            <w:r w:rsidRPr="00C73A42">
              <w:rPr>
                <w:sz w:val="18"/>
                <w:szCs w:val="18"/>
              </w:rPr>
              <w:t xml:space="preserve">andere Schulden </w:t>
            </w:r>
            <w:r w:rsidRPr="00C73A42">
              <w:rPr>
                <w:sz w:val="18"/>
                <w:szCs w:val="18"/>
              </w:rPr>
              <w:tab/>
            </w:r>
            <w:r w:rsidR="006C5ABC" w:rsidRPr="00C73A42">
              <w:rPr>
                <w:sz w:val="18"/>
                <w:szCs w:val="18"/>
              </w:rPr>
              <w:tab/>
            </w:r>
            <w:r w:rsidR="006C5ABC" w:rsidRPr="00C73A42">
              <w:rPr>
                <w:sz w:val="18"/>
                <w:szCs w:val="18"/>
              </w:rPr>
              <w:tab/>
            </w:r>
            <w:r w:rsidR="006C5ABC" w:rsidRPr="00C73A42">
              <w:rPr>
                <w:sz w:val="18"/>
                <w:szCs w:val="18"/>
              </w:rPr>
              <w:tab/>
              <w:t xml:space="preserve">Fr. </w:t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294020" w:rsidRPr="007E4AEA" w:rsidRDefault="00294020" w:rsidP="007D2DE9">
            <w:pPr>
              <w:tabs>
                <w:tab w:val="left" w:pos="5982"/>
              </w:tabs>
              <w:rPr>
                <w:sz w:val="18"/>
                <w:szCs w:val="18"/>
                <w:highlight w:val="yellow"/>
              </w:rPr>
            </w:pPr>
          </w:p>
        </w:tc>
      </w:tr>
    </w:tbl>
    <w:p w:rsidR="00294020" w:rsidRDefault="00294020" w:rsidP="00AA61C6">
      <w:pPr>
        <w:tabs>
          <w:tab w:val="left" w:pos="5670"/>
        </w:tabs>
        <w:rPr>
          <w:sz w:val="18"/>
          <w:szCs w:val="18"/>
          <w:highlight w:val="yellow"/>
        </w:rPr>
      </w:pPr>
    </w:p>
    <w:p w:rsidR="001312EA" w:rsidRPr="007E4AEA" w:rsidRDefault="001312EA" w:rsidP="00AA61C6">
      <w:pPr>
        <w:tabs>
          <w:tab w:val="left" w:pos="5670"/>
        </w:tabs>
        <w:rPr>
          <w:sz w:val="18"/>
          <w:szCs w:val="18"/>
          <w:highlight w:val="yellow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AC0184" w:rsidRPr="00AC0184" w:rsidTr="00E70842">
        <w:trPr>
          <w:trHeight w:val="435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AC0184" w:rsidRPr="00326882" w:rsidRDefault="00AC0184" w:rsidP="00AC0184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 w:rsidRPr="00326882">
              <w:rPr>
                <w:b/>
                <w:szCs w:val="24"/>
              </w:rPr>
              <w:t xml:space="preserve">Persönliche Stellungnahme der antragsstellenden Person </w:t>
            </w:r>
            <w:r w:rsidRPr="00326882">
              <w:rPr>
                <w:b/>
                <w:szCs w:val="24"/>
              </w:rPr>
              <w:tab/>
            </w:r>
            <w:r w:rsidRPr="00326882">
              <w:rPr>
                <w:b/>
                <w:szCs w:val="24"/>
              </w:rPr>
              <w:tab/>
            </w:r>
            <w:r w:rsidRPr="00326882">
              <w:rPr>
                <w:b/>
                <w:szCs w:val="24"/>
              </w:rPr>
              <w:tab/>
            </w:r>
            <w:r w:rsidRPr="00326882">
              <w:rPr>
                <w:b/>
                <w:szCs w:val="24"/>
              </w:rPr>
              <w:tab/>
            </w:r>
            <w:r w:rsidR="00C14D45">
              <w:rPr>
                <w:b/>
                <w:szCs w:val="24"/>
              </w:rPr>
              <w:t>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046E" w:rsidRPr="00DB6CCD" w:rsidTr="00352E08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F211DC" w:rsidRPr="00DB6CCD" w:rsidRDefault="00BD046E" w:rsidP="00FA5885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EA1A8E">
              <w:rPr>
                <w:b/>
                <w:sz w:val="20"/>
              </w:rPr>
              <w:t>Kurze Beschreibung Ihres Problem</w:t>
            </w:r>
            <w:r w:rsidR="00EA1A8E">
              <w:rPr>
                <w:b/>
                <w:sz w:val="20"/>
              </w:rPr>
              <w:t>s</w:t>
            </w:r>
          </w:p>
        </w:tc>
      </w:tr>
      <w:tr w:rsidR="00FA5885" w:rsidRPr="00DB6CCD" w:rsidTr="00352E08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FA5885" w:rsidRPr="00DB6CCD" w:rsidRDefault="00614EA1" w:rsidP="00D46D86">
            <w:pPr>
              <w:tabs>
                <w:tab w:val="left" w:pos="5670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1E1A34" w:rsidRDefault="001E1A34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885" w:rsidRPr="00DB6CCD" w:rsidRDefault="00FA5885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1800F4" w:rsidRDefault="001800F4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3A4DE7" w:rsidRPr="00DB6CCD" w:rsidRDefault="003A4DE7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1800F4" w:rsidRPr="00DB6CCD" w:rsidRDefault="001800F4" w:rsidP="00C1018D">
            <w:pPr>
              <w:tabs>
                <w:tab w:val="left" w:pos="5670"/>
              </w:tabs>
              <w:spacing w:before="120"/>
              <w:rPr>
                <w:b/>
                <w:sz w:val="20"/>
              </w:rPr>
            </w:pPr>
          </w:p>
        </w:tc>
      </w:tr>
      <w:tr w:rsidR="00FA5885" w:rsidRPr="00EA1A8E" w:rsidTr="00352E08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FA5885" w:rsidRPr="00DB6CCD" w:rsidRDefault="00FA5885" w:rsidP="00EA1A8E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DB6CCD">
              <w:rPr>
                <w:b/>
                <w:sz w:val="20"/>
              </w:rPr>
              <w:t>Was haben Sie bisher unternommen, um Ihre Situation zu verbessern?</w:t>
            </w:r>
          </w:p>
        </w:tc>
      </w:tr>
      <w:tr w:rsidR="00FA5885" w:rsidRPr="00DB6CCD" w:rsidTr="00352E08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FA5885" w:rsidRPr="00DB6CCD" w:rsidRDefault="00614EA1" w:rsidP="00D46D86">
            <w:pPr>
              <w:tabs>
                <w:tab w:val="left" w:pos="5670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CA4586" w:rsidRDefault="00CA4586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Pr="00DB6CCD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885" w:rsidRPr="00DB6CCD" w:rsidRDefault="00FA5885" w:rsidP="00C1018D">
            <w:pPr>
              <w:tabs>
                <w:tab w:val="left" w:pos="5670"/>
              </w:tabs>
              <w:spacing w:before="120"/>
              <w:rPr>
                <w:b/>
                <w:sz w:val="20"/>
              </w:rPr>
            </w:pPr>
          </w:p>
        </w:tc>
      </w:tr>
      <w:tr w:rsidR="00FA5885" w:rsidRPr="00EA1A8E" w:rsidTr="00352E08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FA5885" w:rsidRPr="00DB6CCD" w:rsidRDefault="00FA5885" w:rsidP="008640E1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 w:rsidRPr="00DB6CCD">
              <w:rPr>
                <w:b/>
                <w:sz w:val="20"/>
              </w:rPr>
              <w:t xml:space="preserve">Was sind Ihre </w:t>
            </w:r>
            <w:r w:rsidR="008640E1">
              <w:rPr>
                <w:b/>
                <w:sz w:val="20"/>
              </w:rPr>
              <w:t>Erwartungen an den Sozialdienst?</w:t>
            </w:r>
          </w:p>
        </w:tc>
      </w:tr>
      <w:tr w:rsidR="00FA5885" w:rsidRPr="00DB6CCD" w:rsidTr="00352E08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FA5885" w:rsidRPr="00DB6CCD" w:rsidRDefault="00614EA1" w:rsidP="00D46D86">
            <w:pPr>
              <w:tabs>
                <w:tab w:val="left" w:pos="5670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CA4586" w:rsidRDefault="00CA4586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541" w:rsidRPr="00DB6CCD" w:rsidRDefault="00FA5541" w:rsidP="00D46D86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A5885" w:rsidRPr="00DB6CCD" w:rsidRDefault="00FA5885" w:rsidP="00FA5885">
            <w:pPr>
              <w:tabs>
                <w:tab w:val="left" w:pos="5670"/>
              </w:tabs>
              <w:spacing w:before="120"/>
              <w:rPr>
                <w:b/>
                <w:sz w:val="20"/>
              </w:rPr>
            </w:pPr>
          </w:p>
        </w:tc>
      </w:tr>
      <w:tr w:rsidR="001800F4" w:rsidRPr="00EA1A8E" w:rsidTr="00352E08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1800F4" w:rsidRPr="00DB6CCD" w:rsidRDefault="001E1A34" w:rsidP="00EA1A8E">
            <w:pPr>
              <w:tabs>
                <w:tab w:val="left" w:pos="1701"/>
                <w:tab w:val="left" w:pos="48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EA1A8E">
              <w:rPr>
                <w:b/>
                <w:sz w:val="20"/>
              </w:rPr>
              <w:t>eitere Bemerkungen</w:t>
            </w:r>
          </w:p>
        </w:tc>
      </w:tr>
      <w:tr w:rsidR="00FA5885" w:rsidRPr="007E4AEA" w:rsidTr="00352E08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FA5885" w:rsidRPr="007E4AEA" w:rsidRDefault="00614EA1" w:rsidP="00D46D86">
            <w:pPr>
              <w:tabs>
                <w:tab w:val="left" w:pos="5670"/>
              </w:tabs>
              <w:rPr>
                <w:b/>
                <w:sz w:val="20"/>
                <w:highlight w:val="yellow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CA4586" w:rsidRDefault="00CA4586" w:rsidP="00D46D86">
            <w:pPr>
              <w:tabs>
                <w:tab w:val="left" w:pos="5670"/>
              </w:tabs>
              <w:rPr>
                <w:b/>
                <w:sz w:val="20"/>
                <w:highlight w:val="yellow"/>
              </w:rPr>
            </w:pPr>
          </w:p>
          <w:p w:rsidR="00F11E86" w:rsidRDefault="00F11E86" w:rsidP="00D46D86">
            <w:pPr>
              <w:tabs>
                <w:tab w:val="left" w:pos="5670"/>
              </w:tabs>
              <w:rPr>
                <w:b/>
                <w:sz w:val="20"/>
                <w:highlight w:val="yellow"/>
              </w:rPr>
            </w:pPr>
          </w:p>
          <w:p w:rsidR="003A4DE7" w:rsidRDefault="003A4DE7" w:rsidP="00D46D86">
            <w:pPr>
              <w:tabs>
                <w:tab w:val="left" w:pos="5670"/>
              </w:tabs>
              <w:rPr>
                <w:b/>
                <w:sz w:val="20"/>
                <w:highlight w:val="yellow"/>
              </w:rPr>
            </w:pPr>
          </w:p>
          <w:p w:rsidR="00FA5541" w:rsidRDefault="00FA5541" w:rsidP="00D46D86">
            <w:pPr>
              <w:tabs>
                <w:tab w:val="left" w:pos="5670"/>
              </w:tabs>
              <w:rPr>
                <w:b/>
                <w:sz w:val="20"/>
                <w:highlight w:val="yellow"/>
              </w:rPr>
            </w:pPr>
          </w:p>
          <w:p w:rsidR="003A4DE7" w:rsidRPr="007E4AEA" w:rsidRDefault="003A4DE7" w:rsidP="00D46D86">
            <w:pPr>
              <w:tabs>
                <w:tab w:val="left" w:pos="5670"/>
              </w:tabs>
              <w:rPr>
                <w:b/>
                <w:sz w:val="20"/>
                <w:highlight w:val="yellow"/>
              </w:rPr>
            </w:pPr>
          </w:p>
          <w:p w:rsidR="00FA5885" w:rsidRPr="007E4AEA" w:rsidRDefault="00FA5885" w:rsidP="00FA5885">
            <w:pPr>
              <w:tabs>
                <w:tab w:val="left" w:pos="5670"/>
              </w:tabs>
              <w:spacing w:before="120"/>
              <w:rPr>
                <w:b/>
                <w:sz w:val="20"/>
                <w:highlight w:val="yellow"/>
              </w:rPr>
            </w:pPr>
          </w:p>
        </w:tc>
      </w:tr>
    </w:tbl>
    <w:p w:rsidR="00FA5541" w:rsidRDefault="00FA5541">
      <w: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A5024" w:rsidRPr="007E4AEA" w:rsidTr="00202CFF">
        <w:trPr>
          <w:trHeight w:val="435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CA5024" w:rsidRPr="007E4AEA" w:rsidRDefault="00AC0184" w:rsidP="00AC0184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Ihre </w:t>
            </w:r>
            <w:r w:rsidR="00CA5024" w:rsidRPr="007E4AEA">
              <w:rPr>
                <w:b/>
                <w:szCs w:val="24"/>
              </w:rPr>
              <w:t xml:space="preserve">Bank-/Postverbindung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="00CA5024" w:rsidRPr="007E4AEA">
              <w:rPr>
                <w:b/>
                <w:szCs w:val="24"/>
              </w:rPr>
              <w:tab/>
              <w:t xml:space="preserve"> </w:t>
            </w:r>
            <w:r w:rsidR="00CA5024" w:rsidRPr="007E4AEA">
              <w:rPr>
                <w:b/>
                <w:szCs w:val="24"/>
              </w:rPr>
              <w:tab/>
            </w:r>
            <w:r w:rsidR="00CA5024" w:rsidRPr="007E4AEA">
              <w:rPr>
                <w:b/>
                <w:szCs w:val="24"/>
              </w:rPr>
              <w:tab/>
            </w:r>
            <w:r w:rsidR="00CA5024" w:rsidRPr="007E4AEA">
              <w:rPr>
                <w:b/>
                <w:szCs w:val="24"/>
              </w:rPr>
              <w:tab/>
              <w:t>J</w:t>
            </w:r>
          </w:p>
        </w:tc>
      </w:tr>
      <w:tr w:rsidR="00CA5024" w:rsidRPr="007E4AEA" w:rsidTr="00202CFF">
        <w:tblPrEx>
          <w:shd w:val="clear" w:color="auto" w:fill="auto"/>
        </w:tblPrEx>
        <w:tc>
          <w:tcPr>
            <w:tcW w:w="9628" w:type="dxa"/>
            <w:vAlign w:val="center"/>
          </w:tcPr>
          <w:p w:rsidR="00CA5024" w:rsidRPr="00D868B6" w:rsidRDefault="00CA5024" w:rsidP="00D868B6">
            <w:pPr>
              <w:tabs>
                <w:tab w:val="left" w:pos="2715"/>
              </w:tabs>
              <w:spacing w:before="240" w:after="120"/>
              <w:rPr>
                <w:b/>
                <w:sz w:val="18"/>
                <w:szCs w:val="18"/>
              </w:rPr>
            </w:pPr>
            <w:r w:rsidRPr="00D868B6">
              <w:rPr>
                <w:sz w:val="20"/>
              </w:rPr>
              <w:t>Bank / Post (Name</w:t>
            </w:r>
            <w:r w:rsidR="000F46F8">
              <w:rPr>
                <w:sz w:val="20"/>
              </w:rPr>
              <w:t xml:space="preserve"> </w:t>
            </w:r>
            <w:r w:rsidRPr="00D868B6">
              <w:rPr>
                <w:sz w:val="20"/>
              </w:rPr>
              <w:t>/</w:t>
            </w:r>
            <w:r w:rsidR="000F46F8">
              <w:rPr>
                <w:sz w:val="20"/>
              </w:rPr>
              <w:t xml:space="preserve"> </w:t>
            </w:r>
            <w:r w:rsidRPr="00D868B6">
              <w:rPr>
                <w:sz w:val="20"/>
              </w:rPr>
              <w:t>Ort)</w:t>
            </w:r>
            <w:r w:rsidRPr="00D868B6">
              <w:rPr>
                <w:b/>
                <w:sz w:val="20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3F65B5" w:rsidRPr="00D868B6" w:rsidRDefault="00CA5024" w:rsidP="003F65B5">
            <w:pPr>
              <w:tabs>
                <w:tab w:val="left" w:pos="2715"/>
              </w:tabs>
              <w:spacing w:before="120" w:after="120"/>
              <w:rPr>
                <w:b/>
                <w:sz w:val="18"/>
                <w:szCs w:val="18"/>
              </w:rPr>
            </w:pPr>
            <w:r w:rsidRPr="00D868B6">
              <w:rPr>
                <w:sz w:val="20"/>
              </w:rPr>
              <w:t xml:space="preserve">IBAN </w:t>
            </w:r>
            <w:r w:rsidRPr="00D868B6">
              <w:rPr>
                <w:b/>
                <w:sz w:val="20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  <w:p w:rsidR="00CA5024" w:rsidRPr="00D868B6" w:rsidRDefault="00CA5024" w:rsidP="003E12C5">
            <w:pPr>
              <w:tabs>
                <w:tab w:val="left" w:pos="2715"/>
              </w:tabs>
              <w:spacing w:before="120" w:after="120"/>
              <w:rPr>
                <w:b/>
                <w:sz w:val="20"/>
              </w:rPr>
            </w:pPr>
            <w:r w:rsidRPr="00D868B6">
              <w:rPr>
                <w:sz w:val="20"/>
              </w:rPr>
              <w:t>Kontoinhaber/in</w:t>
            </w:r>
            <w:r w:rsidRPr="00D868B6">
              <w:rPr>
                <w:b/>
                <w:sz w:val="20"/>
              </w:rPr>
              <w:tab/>
            </w:r>
            <w:r w:rsidR="00614E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EA1">
              <w:rPr>
                <w:sz w:val="18"/>
                <w:szCs w:val="18"/>
              </w:rPr>
              <w:instrText xml:space="preserve"> FORMTEXT </w:instrText>
            </w:r>
            <w:r w:rsidR="00614EA1">
              <w:rPr>
                <w:sz w:val="18"/>
                <w:szCs w:val="18"/>
              </w:rPr>
            </w:r>
            <w:r w:rsidR="00614EA1">
              <w:rPr>
                <w:sz w:val="18"/>
                <w:szCs w:val="18"/>
              </w:rPr>
              <w:fldChar w:fldCharType="separate"/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noProof/>
                <w:sz w:val="18"/>
                <w:szCs w:val="18"/>
              </w:rPr>
              <w:t> </w:t>
            </w:r>
            <w:r w:rsidR="00614EA1">
              <w:rPr>
                <w:sz w:val="18"/>
                <w:szCs w:val="18"/>
              </w:rPr>
              <w:fldChar w:fldCharType="end"/>
            </w:r>
          </w:p>
        </w:tc>
      </w:tr>
    </w:tbl>
    <w:p w:rsidR="00CA5024" w:rsidRPr="007E4AEA" w:rsidRDefault="00CA5024" w:rsidP="00BD046E">
      <w:pPr>
        <w:tabs>
          <w:tab w:val="left" w:pos="5670"/>
        </w:tabs>
        <w:rPr>
          <w:sz w:val="22"/>
          <w:szCs w:val="22"/>
          <w:highlight w:val="yellow"/>
        </w:rPr>
      </w:pPr>
    </w:p>
    <w:p w:rsidR="00FA5541" w:rsidRDefault="00FA5541" w:rsidP="00BD046E">
      <w:pPr>
        <w:tabs>
          <w:tab w:val="left" w:pos="5670"/>
        </w:tabs>
        <w:rPr>
          <w:sz w:val="22"/>
          <w:szCs w:val="22"/>
          <w:highlight w:val="yellow"/>
        </w:rPr>
      </w:pPr>
    </w:p>
    <w:p w:rsidR="00FA5541" w:rsidRDefault="00FA5541" w:rsidP="00BD046E">
      <w:pPr>
        <w:tabs>
          <w:tab w:val="left" w:pos="5670"/>
        </w:tabs>
        <w:rPr>
          <w:sz w:val="22"/>
          <w:szCs w:val="22"/>
          <w:highlight w:val="yellow"/>
        </w:rPr>
      </w:pPr>
    </w:p>
    <w:p w:rsidR="00FA5541" w:rsidRDefault="00FA5541" w:rsidP="00BD046E">
      <w:pPr>
        <w:tabs>
          <w:tab w:val="left" w:pos="5670"/>
        </w:tabs>
        <w:rPr>
          <w:sz w:val="22"/>
          <w:szCs w:val="22"/>
          <w:highlight w:val="yellow"/>
        </w:rPr>
      </w:pPr>
    </w:p>
    <w:p w:rsidR="00476AD0" w:rsidRDefault="00476AD0">
      <w:pPr>
        <w:rPr>
          <w:sz w:val="22"/>
          <w:szCs w:val="22"/>
          <w:highlight w:val="yellow"/>
        </w:rPr>
      </w:pPr>
    </w:p>
    <w:p w:rsidR="007B3DD9" w:rsidRPr="00D46D86" w:rsidRDefault="003E3C98" w:rsidP="00986741">
      <w:pPr>
        <w:jc w:val="both"/>
        <w:rPr>
          <w:sz w:val="22"/>
          <w:szCs w:val="22"/>
        </w:rPr>
      </w:pPr>
      <w:r w:rsidRPr="00D46D86">
        <w:rPr>
          <w:sz w:val="22"/>
          <w:szCs w:val="22"/>
        </w:rPr>
        <w:t xml:space="preserve">Ich erkläre, </w:t>
      </w:r>
      <w:r w:rsidR="007B3DD9" w:rsidRPr="00D46D86">
        <w:rPr>
          <w:sz w:val="22"/>
          <w:szCs w:val="22"/>
        </w:rPr>
        <w:t>die vorhergehenden Fragen vollumfänglich und wahrheitsgetre</w:t>
      </w:r>
      <w:r w:rsidRPr="00D46D86">
        <w:rPr>
          <w:sz w:val="22"/>
          <w:szCs w:val="22"/>
        </w:rPr>
        <w:t xml:space="preserve">u beantwortet zu haben. Ich bin </w:t>
      </w:r>
      <w:r w:rsidR="007B3DD9" w:rsidRPr="00D46D86">
        <w:rPr>
          <w:sz w:val="22"/>
          <w:szCs w:val="22"/>
        </w:rPr>
        <w:t>darauf aufmerksam gemacht worden, dass die Inanspruchnahme öffentlicher Unterstützung unter unwahren oder unvollständigen Angaben strafrechtlich verfolgt werden kann und die bezogenen Unterstützungen zurückgefordert werden. Alle Veränderungen in den angegebenen Einkommens-, Vermögens- und Familien</w:t>
      </w:r>
      <w:r w:rsidR="00C22700" w:rsidRPr="00D46D86">
        <w:rPr>
          <w:sz w:val="22"/>
          <w:szCs w:val="22"/>
        </w:rPr>
        <w:t>verhältnisse</w:t>
      </w:r>
      <w:r w:rsidR="00E775C9" w:rsidRPr="00D46D86">
        <w:rPr>
          <w:sz w:val="22"/>
          <w:szCs w:val="22"/>
        </w:rPr>
        <w:t>n</w:t>
      </w:r>
      <w:r w:rsidR="007B3DD9" w:rsidRPr="00D46D86">
        <w:rPr>
          <w:sz w:val="22"/>
          <w:szCs w:val="22"/>
        </w:rPr>
        <w:t xml:space="preserve"> habe ich unaufgefordert dem Sozialdienst bekannt zu geben, so. z.B. auch den Bezug von Renten, Versicherungsleistungen, Krankengeldern oder Unterstützungen von dritter Seite.</w:t>
      </w:r>
    </w:p>
    <w:p w:rsidR="00FA5541" w:rsidRDefault="00FA5541" w:rsidP="002B3641">
      <w:pPr>
        <w:pStyle w:val="Textkrper2"/>
        <w:tabs>
          <w:tab w:val="left" w:pos="5670"/>
        </w:tabs>
        <w:spacing w:before="0"/>
        <w:jc w:val="both"/>
        <w:rPr>
          <w:rFonts w:cs="Arial"/>
          <w:szCs w:val="22"/>
        </w:rPr>
      </w:pPr>
    </w:p>
    <w:p w:rsidR="007B3DD9" w:rsidRPr="00D46D86" w:rsidRDefault="009A4927" w:rsidP="00986741">
      <w:pPr>
        <w:pStyle w:val="Textkrper2"/>
        <w:tabs>
          <w:tab w:val="left" w:pos="5670"/>
        </w:tabs>
        <w:spacing w:before="0" w:line="280" w:lineRule="exact"/>
        <w:jc w:val="both"/>
        <w:rPr>
          <w:rFonts w:cs="Arial"/>
          <w:szCs w:val="22"/>
        </w:rPr>
      </w:pPr>
      <w:r w:rsidRPr="00D46D86">
        <w:rPr>
          <w:rFonts w:cs="Arial"/>
          <w:szCs w:val="22"/>
        </w:rPr>
        <w:t>Mir</w:t>
      </w:r>
      <w:r w:rsidR="003E3C98" w:rsidRPr="00D46D86">
        <w:rPr>
          <w:rFonts w:cs="Arial"/>
          <w:szCs w:val="22"/>
        </w:rPr>
        <w:t xml:space="preserve"> </w:t>
      </w:r>
      <w:r w:rsidRPr="00D46D86">
        <w:rPr>
          <w:rFonts w:cs="Arial"/>
          <w:szCs w:val="22"/>
        </w:rPr>
        <w:t xml:space="preserve">ist bewusst, dass </w:t>
      </w:r>
      <w:r w:rsidR="007B3DD9" w:rsidRPr="00D46D86">
        <w:rPr>
          <w:rFonts w:cs="Arial"/>
          <w:szCs w:val="22"/>
        </w:rPr>
        <w:t>die erhaltenen Unterstützungen zurückzuerstatten</w:t>
      </w:r>
      <w:r w:rsidRPr="00D46D86">
        <w:rPr>
          <w:rFonts w:cs="Arial"/>
          <w:szCs w:val="22"/>
        </w:rPr>
        <w:t xml:space="preserve"> sind</w:t>
      </w:r>
      <w:r w:rsidR="007B3DD9" w:rsidRPr="00D46D86">
        <w:rPr>
          <w:rFonts w:cs="Arial"/>
          <w:szCs w:val="22"/>
        </w:rPr>
        <w:t xml:space="preserve">, sobald sich meine finanziellen Verhältnisse verbessert haben. Ich nehme zur Kenntnis, dass meine Verwandten </w:t>
      </w:r>
      <w:r w:rsidR="00070210" w:rsidRPr="00D46D86">
        <w:rPr>
          <w:rFonts w:cs="Arial"/>
          <w:szCs w:val="22"/>
        </w:rPr>
        <w:t xml:space="preserve">(volljährige Kinder, Eltern und </w:t>
      </w:r>
      <w:r w:rsidR="007B3DD9" w:rsidRPr="00D46D86">
        <w:rPr>
          <w:rFonts w:cs="Arial"/>
          <w:szCs w:val="22"/>
        </w:rPr>
        <w:t>Gro</w:t>
      </w:r>
      <w:r w:rsidR="00070210" w:rsidRPr="00D46D86">
        <w:rPr>
          <w:rFonts w:cs="Arial"/>
          <w:szCs w:val="22"/>
        </w:rPr>
        <w:t>s</w:t>
      </w:r>
      <w:r w:rsidR="007B3DD9" w:rsidRPr="00D46D86">
        <w:rPr>
          <w:rFonts w:cs="Arial"/>
          <w:szCs w:val="22"/>
        </w:rPr>
        <w:t>selte</w:t>
      </w:r>
      <w:r w:rsidR="00070210" w:rsidRPr="00D46D86">
        <w:rPr>
          <w:rFonts w:cs="Arial"/>
          <w:szCs w:val="22"/>
        </w:rPr>
        <w:t>rn</w:t>
      </w:r>
      <w:r w:rsidR="007B3DD9" w:rsidRPr="00D46D86">
        <w:rPr>
          <w:rFonts w:cs="Arial"/>
          <w:szCs w:val="22"/>
        </w:rPr>
        <w:t>) grundsätzlich zur Hilfeleistung verpflichtet sind (Art. 328/329 ZGB) und die Verwandtenunterstützung geprüft wird.</w:t>
      </w:r>
    </w:p>
    <w:p w:rsidR="00476AD0" w:rsidRPr="00D46D86" w:rsidRDefault="00476AD0" w:rsidP="002B3641">
      <w:pPr>
        <w:widowControl w:val="0"/>
        <w:tabs>
          <w:tab w:val="left" w:pos="5670"/>
        </w:tabs>
        <w:jc w:val="both"/>
        <w:rPr>
          <w:sz w:val="22"/>
          <w:szCs w:val="22"/>
          <w:lang w:val="de-DE"/>
        </w:rPr>
      </w:pPr>
    </w:p>
    <w:p w:rsidR="006F7CA8" w:rsidRPr="00D46D86" w:rsidRDefault="007B3DD9" w:rsidP="00986741">
      <w:pPr>
        <w:widowControl w:val="0"/>
        <w:tabs>
          <w:tab w:val="left" w:pos="5670"/>
        </w:tabs>
        <w:spacing w:line="280" w:lineRule="exact"/>
        <w:jc w:val="both"/>
        <w:rPr>
          <w:sz w:val="22"/>
          <w:szCs w:val="22"/>
        </w:rPr>
      </w:pPr>
      <w:r w:rsidRPr="00D46D86">
        <w:rPr>
          <w:sz w:val="22"/>
          <w:szCs w:val="22"/>
        </w:rPr>
        <w:t>Ich bestätige, die Richtlinien über die Gewährung der Sozialhilfe erhalten</w:t>
      </w:r>
      <w:r w:rsidR="00C3270D">
        <w:rPr>
          <w:sz w:val="22"/>
          <w:szCs w:val="22"/>
        </w:rPr>
        <w:t xml:space="preserve"> und den Inhalt </w:t>
      </w:r>
      <w:r w:rsidR="000242F9">
        <w:rPr>
          <w:sz w:val="22"/>
          <w:szCs w:val="22"/>
        </w:rPr>
        <w:t xml:space="preserve">verstanden und </w:t>
      </w:r>
      <w:r w:rsidRPr="00D46D86">
        <w:rPr>
          <w:sz w:val="22"/>
          <w:szCs w:val="22"/>
        </w:rPr>
        <w:t>zur Kenntnis genommen zu haben.</w:t>
      </w:r>
    </w:p>
    <w:p w:rsidR="00FA5885" w:rsidRPr="00D46D86" w:rsidRDefault="00FA5885" w:rsidP="00986741">
      <w:pPr>
        <w:widowControl w:val="0"/>
        <w:tabs>
          <w:tab w:val="left" w:pos="5670"/>
        </w:tabs>
        <w:spacing w:line="280" w:lineRule="exact"/>
        <w:jc w:val="both"/>
        <w:rPr>
          <w:sz w:val="22"/>
          <w:szCs w:val="22"/>
        </w:rPr>
      </w:pPr>
    </w:p>
    <w:p w:rsidR="006F7CA8" w:rsidRDefault="006F7CA8">
      <w:pPr>
        <w:rPr>
          <w:sz w:val="22"/>
          <w:szCs w:val="22"/>
        </w:rPr>
      </w:pPr>
    </w:p>
    <w:p w:rsidR="00FA5541" w:rsidRDefault="00FA5541">
      <w:pPr>
        <w:rPr>
          <w:sz w:val="22"/>
          <w:szCs w:val="22"/>
        </w:rPr>
      </w:pPr>
    </w:p>
    <w:p w:rsidR="00FA5541" w:rsidRDefault="00FA5541">
      <w:pPr>
        <w:rPr>
          <w:sz w:val="22"/>
          <w:szCs w:val="22"/>
        </w:rPr>
      </w:pPr>
    </w:p>
    <w:p w:rsidR="005125AE" w:rsidRPr="00D46D86" w:rsidRDefault="005125AE" w:rsidP="007B3DD9">
      <w:pPr>
        <w:tabs>
          <w:tab w:val="left" w:pos="5670"/>
        </w:tabs>
        <w:rPr>
          <w:sz w:val="22"/>
          <w:szCs w:val="22"/>
          <w:highlight w:val="yellow"/>
        </w:rPr>
      </w:pPr>
    </w:p>
    <w:p w:rsidR="005125AE" w:rsidRPr="00D46D86" w:rsidRDefault="005125AE" w:rsidP="007B3DD9">
      <w:pPr>
        <w:tabs>
          <w:tab w:val="left" w:pos="5670"/>
        </w:tabs>
        <w:rPr>
          <w:sz w:val="22"/>
          <w:szCs w:val="22"/>
          <w:highlight w:val="yellow"/>
        </w:rPr>
      </w:pPr>
    </w:p>
    <w:p w:rsidR="005125AE" w:rsidRPr="00D46D86" w:rsidRDefault="005125AE" w:rsidP="00FF2172">
      <w:pPr>
        <w:tabs>
          <w:tab w:val="left" w:pos="3402"/>
        </w:tabs>
        <w:spacing w:after="120"/>
        <w:rPr>
          <w:sz w:val="22"/>
          <w:szCs w:val="22"/>
        </w:rPr>
      </w:pPr>
      <w:r w:rsidRPr="00D46D86">
        <w:rPr>
          <w:sz w:val="22"/>
          <w:szCs w:val="22"/>
        </w:rPr>
        <w:t>_______________________</w:t>
      </w:r>
      <w:r w:rsidRPr="00D46D86">
        <w:rPr>
          <w:sz w:val="22"/>
          <w:szCs w:val="22"/>
        </w:rPr>
        <w:tab/>
        <w:t>__________________________________________</w:t>
      </w:r>
    </w:p>
    <w:p w:rsidR="005125AE" w:rsidRDefault="005125AE" w:rsidP="005125AE">
      <w:pPr>
        <w:tabs>
          <w:tab w:val="left" w:pos="3402"/>
        </w:tabs>
        <w:rPr>
          <w:sz w:val="22"/>
          <w:szCs w:val="22"/>
        </w:rPr>
      </w:pPr>
      <w:r w:rsidRPr="00D46D86">
        <w:rPr>
          <w:sz w:val="22"/>
          <w:szCs w:val="22"/>
        </w:rPr>
        <w:t>Ort, Datum</w:t>
      </w:r>
      <w:r w:rsidRPr="00D46D86">
        <w:rPr>
          <w:sz w:val="22"/>
          <w:szCs w:val="22"/>
        </w:rPr>
        <w:tab/>
        <w:t>Unterschrift Antragssteller/in</w:t>
      </w:r>
    </w:p>
    <w:p w:rsidR="00556F38" w:rsidRPr="00D46D86" w:rsidRDefault="00556F38" w:rsidP="005125AE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125AE" w:rsidRPr="00D46D86" w:rsidRDefault="005125AE" w:rsidP="005125AE">
      <w:pPr>
        <w:tabs>
          <w:tab w:val="left" w:pos="3402"/>
        </w:tabs>
        <w:rPr>
          <w:sz w:val="22"/>
          <w:szCs w:val="22"/>
        </w:rPr>
      </w:pPr>
    </w:p>
    <w:p w:rsidR="005125AE" w:rsidRPr="00D46D86" w:rsidRDefault="005125AE" w:rsidP="005125AE">
      <w:pPr>
        <w:tabs>
          <w:tab w:val="left" w:pos="3402"/>
        </w:tabs>
        <w:rPr>
          <w:sz w:val="22"/>
          <w:szCs w:val="22"/>
        </w:rPr>
      </w:pPr>
    </w:p>
    <w:p w:rsidR="005125AE" w:rsidRPr="00D46D86" w:rsidRDefault="005125AE" w:rsidP="005125AE">
      <w:pPr>
        <w:tabs>
          <w:tab w:val="left" w:pos="3402"/>
        </w:tabs>
        <w:rPr>
          <w:sz w:val="22"/>
          <w:szCs w:val="22"/>
        </w:rPr>
      </w:pPr>
    </w:p>
    <w:p w:rsidR="005125AE" w:rsidRPr="00D46D86" w:rsidRDefault="005125AE" w:rsidP="00FF2172">
      <w:pPr>
        <w:tabs>
          <w:tab w:val="left" w:pos="3402"/>
        </w:tabs>
        <w:spacing w:after="120"/>
        <w:rPr>
          <w:sz w:val="22"/>
          <w:szCs w:val="22"/>
        </w:rPr>
      </w:pPr>
      <w:r w:rsidRPr="00D46D86">
        <w:rPr>
          <w:sz w:val="22"/>
          <w:szCs w:val="22"/>
        </w:rPr>
        <w:t>_______________________</w:t>
      </w:r>
      <w:r w:rsidRPr="00D46D86">
        <w:rPr>
          <w:sz w:val="22"/>
          <w:szCs w:val="22"/>
        </w:rPr>
        <w:tab/>
        <w:t>__________________________________________</w:t>
      </w:r>
    </w:p>
    <w:p w:rsidR="002A11A1" w:rsidRPr="00D46D86" w:rsidRDefault="005125AE" w:rsidP="00D46D86">
      <w:pPr>
        <w:tabs>
          <w:tab w:val="left" w:pos="3402"/>
        </w:tabs>
        <w:rPr>
          <w:sz w:val="22"/>
          <w:szCs w:val="22"/>
        </w:rPr>
      </w:pPr>
      <w:r w:rsidRPr="00D46D86">
        <w:rPr>
          <w:sz w:val="22"/>
          <w:szCs w:val="22"/>
        </w:rPr>
        <w:t>Ort, Datum</w:t>
      </w:r>
      <w:r w:rsidRPr="00D46D86">
        <w:rPr>
          <w:sz w:val="22"/>
          <w:szCs w:val="22"/>
        </w:rPr>
        <w:tab/>
        <w:t xml:space="preserve">Unterschrift </w:t>
      </w:r>
      <w:r w:rsidR="00556F38">
        <w:rPr>
          <w:sz w:val="22"/>
          <w:szCs w:val="22"/>
        </w:rPr>
        <w:t>Ehepartner/in</w:t>
      </w:r>
    </w:p>
    <w:p w:rsidR="00D46D86" w:rsidRPr="00D46D86" w:rsidRDefault="00D46D86">
      <w:pPr>
        <w:rPr>
          <w:sz w:val="22"/>
          <w:szCs w:val="22"/>
        </w:rPr>
      </w:pPr>
      <w:r w:rsidRPr="00D46D86">
        <w:rPr>
          <w:sz w:val="22"/>
          <w:szCs w:val="22"/>
        </w:rPr>
        <w:br w:type="page"/>
      </w:r>
    </w:p>
    <w:tbl>
      <w:tblPr>
        <w:tblStyle w:val="Tabellenraster"/>
        <w:tblW w:w="9639" w:type="dxa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3A2BDF" w:rsidRPr="007E4AEA" w:rsidTr="002330C8">
        <w:trPr>
          <w:trHeight w:val="435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A2BDF" w:rsidRPr="007E4AEA" w:rsidRDefault="003A2BDF" w:rsidP="003A2BDF">
            <w:pPr>
              <w:tabs>
                <w:tab w:val="left" w:pos="2410"/>
                <w:tab w:val="left" w:pos="567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Unterlagen zum Antrag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  <w:t xml:space="preserve"> </w:t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 w:rsidRPr="007E4AEA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K</w:t>
            </w:r>
          </w:p>
        </w:tc>
      </w:tr>
      <w:tr w:rsidR="002330C8" w:rsidRPr="007E4AEA" w:rsidTr="002330C8">
        <w:trPr>
          <w:trHeight w:val="435"/>
        </w:trPr>
        <w:tc>
          <w:tcPr>
            <w:tcW w:w="9639" w:type="dxa"/>
            <w:shd w:val="clear" w:color="auto" w:fill="auto"/>
            <w:vAlign w:val="center"/>
          </w:tcPr>
          <w:p w:rsidR="002330C8" w:rsidRPr="000B3B00" w:rsidRDefault="002330C8" w:rsidP="000B3B00">
            <w:pPr>
              <w:tabs>
                <w:tab w:val="left" w:pos="327"/>
                <w:tab w:val="left" w:pos="5670"/>
              </w:tabs>
              <w:spacing w:before="120"/>
              <w:rPr>
                <w:sz w:val="20"/>
              </w:rPr>
            </w:pPr>
            <w:r w:rsidRPr="000B3B00">
              <w:rPr>
                <w:b/>
                <w:sz w:val="20"/>
              </w:rPr>
              <w:t xml:space="preserve">Bitte legen Sie folgende Unterlagen </w:t>
            </w:r>
            <w:r w:rsidR="009402F1">
              <w:rPr>
                <w:b/>
                <w:sz w:val="20"/>
              </w:rPr>
              <w:t>dem</w:t>
            </w:r>
            <w:r w:rsidR="00AE46B3">
              <w:rPr>
                <w:b/>
                <w:sz w:val="20"/>
              </w:rPr>
              <w:t xml:space="preserve"> </w:t>
            </w:r>
            <w:r w:rsidRPr="000B3B00">
              <w:rPr>
                <w:b/>
                <w:sz w:val="20"/>
              </w:rPr>
              <w:t>Antrag</w:t>
            </w:r>
            <w:r w:rsidR="00AE46B3">
              <w:rPr>
                <w:b/>
                <w:sz w:val="20"/>
              </w:rPr>
              <w:t xml:space="preserve"> bei</w:t>
            </w:r>
            <w:r w:rsidRPr="000B3B00">
              <w:rPr>
                <w:sz w:val="20"/>
              </w:rPr>
              <w:t xml:space="preserve">: </w:t>
            </w:r>
          </w:p>
          <w:p w:rsidR="002330C8" w:rsidRPr="000B3B00" w:rsidRDefault="002330C8" w:rsidP="000B3B00">
            <w:pPr>
              <w:tabs>
                <w:tab w:val="left" w:pos="327"/>
                <w:tab w:val="left" w:pos="5670"/>
              </w:tabs>
              <w:rPr>
                <w:sz w:val="20"/>
              </w:rPr>
            </w:pPr>
          </w:p>
          <w:p w:rsidR="002330C8" w:rsidRPr="000B3B00" w:rsidRDefault="002330C8" w:rsidP="000B3B00">
            <w:pPr>
              <w:tabs>
                <w:tab w:val="left" w:pos="327"/>
                <w:tab w:val="left" w:pos="768"/>
                <w:tab w:val="left" w:pos="5670"/>
              </w:tabs>
              <w:rPr>
                <w:b/>
                <w:sz w:val="20"/>
              </w:rPr>
            </w:pPr>
            <w:r w:rsidRPr="000B3B00">
              <w:rPr>
                <w:b/>
                <w:sz w:val="20"/>
              </w:rPr>
              <w:t>Merkblätter</w:t>
            </w:r>
          </w:p>
          <w:p w:rsidR="002330C8" w:rsidRPr="000B3B00" w:rsidRDefault="00AB3357" w:rsidP="000B3B00">
            <w:pPr>
              <w:tabs>
                <w:tab w:val="left" w:pos="768"/>
              </w:tabs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8674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gelesenes und unterschriebenes Merkblatt für Sozialhilfeempf</w:t>
            </w:r>
            <w:r w:rsidR="00E31D7B">
              <w:rPr>
                <w:sz w:val="20"/>
              </w:rPr>
              <w:t>angende</w:t>
            </w:r>
          </w:p>
          <w:p w:rsidR="002330C8" w:rsidRPr="000B3B00" w:rsidRDefault="00AB3357" w:rsidP="000B3B00">
            <w:pPr>
              <w:tabs>
                <w:tab w:val="left" w:pos="768"/>
                <w:tab w:val="left" w:pos="909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9374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gelesenes und unterschriebenes Merkblatt für Sozialhilfeempf</w:t>
            </w:r>
            <w:r w:rsidR="00E31D7B">
              <w:rPr>
                <w:sz w:val="20"/>
              </w:rPr>
              <w:t xml:space="preserve">angende, </w:t>
            </w:r>
            <w:r w:rsidR="002330C8" w:rsidRPr="000B3B00">
              <w:rPr>
                <w:sz w:val="20"/>
              </w:rPr>
              <w:t xml:space="preserve">die ein Motorfahrzeug </w:t>
            </w:r>
            <w:r w:rsidR="00E31D7B">
              <w:rPr>
                <w:sz w:val="20"/>
              </w:rPr>
              <w:tab/>
            </w:r>
            <w:r w:rsidR="002330C8" w:rsidRPr="000B3B00">
              <w:rPr>
                <w:sz w:val="20"/>
              </w:rPr>
              <w:t>besitzen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12232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gelesenes und unterschriebenes Merkblatt für unrechtmässigen Bezug von Sozialhilfe</w:t>
            </w:r>
          </w:p>
          <w:p w:rsidR="002330C8" w:rsidRPr="000B3B00" w:rsidRDefault="002330C8" w:rsidP="000B3B00">
            <w:pPr>
              <w:tabs>
                <w:tab w:val="left" w:pos="327"/>
                <w:tab w:val="left" w:pos="768"/>
                <w:tab w:val="left" w:pos="5670"/>
              </w:tabs>
              <w:rPr>
                <w:b/>
                <w:sz w:val="20"/>
              </w:rPr>
            </w:pPr>
            <w:r w:rsidRPr="000B3B00">
              <w:rPr>
                <w:b/>
                <w:sz w:val="20"/>
              </w:rPr>
              <w:t>Miete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15196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aktueller Mietvertrag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9296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evtl. letzte Mietzinsänderun</w:t>
            </w:r>
            <w:r w:rsidR="000B3B00">
              <w:rPr>
                <w:sz w:val="20"/>
              </w:rPr>
              <w:t>g</w:t>
            </w:r>
          </w:p>
          <w:p w:rsidR="002330C8" w:rsidRPr="000B3B00" w:rsidRDefault="002330C8" w:rsidP="000B3B00">
            <w:pPr>
              <w:tabs>
                <w:tab w:val="left" w:pos="327"/>
                <w:tab w:val="left" w:pos="768"/>
                <w:tab w:val="left" w:pos="5670"/>
              </w:tabs>
              <w:rPr>
                <w:b/>
                <w:sz w:val="20"/>
              </w:rPr>
            </w:pPr>
            <w:r w:rsidRPr="000B3B00">
              <w:rPr>
                <w:b/>
                <w:sz w:val="20"/>
              </w:rPr>
              <w:t>Krankenkasse</w:t>
            </w:r>
            <w:r w:rsidR="006B6BAA">
              <w:rPr>
                <w:b/>
                <w:sz w:val="20"/>
              </w:rPr>
              <w:t>/Versicherungen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-7414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aktuelle Krankenversicherungspolice</w:t>
            </w:r>
          </w:p>
          <w:p w:rsidR="002330C8" w:rsidRDefault="00AB3357" w:rsidP="006B6BAA">
            <w:pPr>
              <w:tabs>
                <w:tab w:val="left" w:pos="327"/>
                <w:tab w:val="left" w:pos="768"/>
                <w:tab w:val="left" w:pos="5670"/>
              </w:tabs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3008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aktuelle Prämienrechnung der Krankenkasse</w:t>
            </w:r>
          </w:p>
          <w:p w:rsidR="006B6BAA" w:rsidRPr="000B3B00" w:rsidRDefault="00AB3357" w:rsidP="006B6BAA">
            <w:pPr>
              <w:tabs>
                <w:tab w:val="left" w:pos="327"/>
                <w:tab w:val="left" w:pos="768"/>
                <w:tab w:val="left" w:pos="5670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8061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BAA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B6BAA" w:rsidRPr="000B3B00">
              <w:rPr>
                <w:sz w:val="20"/>
              </w:rPr>
              <w:t xml:space="preserve"> </w:t>
            </w:r>
            <w:r w:rsidR="006B6BAA" w:rsidRPr="000B3B00">
              <w:rPr>
                <w:sz w:val="20"/>
              </w:rPr>
              <w:tab/>
              <w:t>Versicherungspolicen über Hausrat- und Haftpflichtversicherungen</w:t>
            </w:r>
          </w:p>
          <w:p w:rsidR="002330C8" w:rsidRPr="000B3B00" w:rsidRDefault="002330C8" w:rsidP="000B3B00">
            <w:pPr>
              <w:tabs>
                <w:tab w:val="left" w:pos="327"/>
                <w:tab w:val="left" w:pos="768"/>
                <w:tab w:val="left" w:pos="5670"/>
              </w:tabs>
              <w:rPr>
                <w:b/>
                <w:sz w:val="20"/>
              </w:rPr>
            </w:pPr>
            <w:r w:rsidRPr="000B3B00">
              <w:rPr>
                <w:b/>
                <w:sz w:val="20"/>
              </w:rPr>
              <w:t>Renten/ALV/Taggelder</w:t>
            </w:r>
          </w:p>
          <w:p w:rsidR="002330C8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-5562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Verfügungen über gezahlte Renten (AHV, IV, EL, PK)</w:t>
            </w:r>
          </w:p>
          <w:p w:rsidR="00E84433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-3562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4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4433">
              <w:rPr>
                <w:sz w:val="20"/>
              </w:rPr>
              <w:t xml:space="preserve"> </w:t>
            </w:r>
            <w:r w:rsidR="00E84433">
              <w:rPr>
                <w:sz w:val="20"/>
              </w:rPr>
              <w:tab/>
              <w:t>Anmeldebestätigung RAV</w:t>
            </w:r>
          </w:p>
          <w:p w:rsidR="002330C8" w:rsidRPr="000B3B00" w:rsidRDefault="00AB3357" w:rsidP="00E84433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3328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43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Verfügung über Arbeitslosentaggeld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6732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Verfügung über Kranken- oder Unfalltaggeld</w:t>
            </w:r>
          </w:p>
          <w:p w:rsidR="002330C8" w:rsidRPr="000B3B00" w:rsidRDefault="002330C8" w:rsidP="006B6BAA">
            <w:pPr>
              <w:tabs>
                <w:tab w:val="left" w:pos="327"/>
                <w:tab w:val="left" w:pos="768"/>
                <w:tab w:val="left" w:pos="5670"/>
              </w:tabs>
              <w:rPr>
                <w:b/>
                <w:sz w:val="20"/>
              </w:rPr>
            </w:pPr>
            <w:r w:rsidRPr="000B3B00">
              <w:rPr>
                <w:b/>
                <w:sz w:val="20"/>
              </w:rPr>
              <w:t>Arbeit/Lohn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-6307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Lohnabrechnungen der letzten drei Monate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-321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8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Arbeitsvertrag / Lehrvertrag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-17935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evtl. aktuelles Kündigungsschreiben</w:t>
            </w:r>
          </w:p>
          <w:p w:rsidR="002330C8" w:rsidRDefault="00AB3357" w:rsidP="006B6BAA">
            <w:pPr>
              <w:tabs>
                <w:tab w:val="left" w:pos="327"/>
                <w:tab w:val="left" w:pos="768"/>
                <w:tab w:val="left" w:pos="5670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6057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ab/>
              <w:t>bei Arbeitsunfähigkeit: aktuelles Arztzeugnis</w:t>
            </w:r>
          </w:p>
          <w:p w:rsidR="006B6BAA" w:rsidRPr="006B6BAA" w:rsidRDefault="006B6BAA" w:rsidP="006B6BAA">
            <w:pPr>
              <w:tabs>
                <w:tab w:val="left" w:pos="327"/>
                <w:tab w:val="left" w:pos="768"/>
                <w:tab w:val="left" w:pos="5670"/>
              </w:tabs>
              <w:ind w:firstLine="32"/>
              <w:rPr>
                <w:b/>
                <w:sz w:val="20"/>
              </w:rPr>
            </w:pPr>
            <w:r w:rsidRPr="006B6BAA">
              <w:rPr>
                <w:b/>
                <w:sz w:val="20"/>
              </w:rPr>
              <w:t>Finanzen</w:t>
            </w:r>
          </w:p>
          <w:p w:rsidR="006B6BAA" w:rsidRDefault="00AB3357" w:rsidP="006B6BAA">
            <w:pPr>
              <w:tabs>
                <w:tab w:val="left" w:pos="327"/>
                <w:tab w:val="left" w:pos="768"/>
                <w:tab w:val="left" w:pos="5670"/>
              </w:tabs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5375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B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6BAA" w:rsidRPr="000B3B00">
              <w:rPr>
                <w:sz w:val="20"/>
              </w:rPr>
              <w:tab/>
            </w:r>
            <w:r w:rsidR="006B6BAA">
              <w:rPr>
                <w:sz w:val="20"/>
              </w:rPr>
              <w:t>Bankauszüge aller Konti der letzten drei Monate (Schweiz und Ausland)</w:t>
            </w:r>
          </w:p>
          <w:p w:rsidR="006B6BAA" w:rsidRDefault="00AB3357" w:rsidP="00C6691A">
            <w:pPr>
              <w:tabs>
                <w:tab w:val="left" w:pos="327"/>
                <w:tab w:val="left" w:pos="768"/>
                <w:tab w:val="left" w:pos="5670"/>
              </w:tabs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5181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91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6BAA" w:rsidRPr="000B3B00">
              <w:rPr>
                <w:sz w:val="20"/>
              </w:rPr>
              <w:t xml:space="preserve"> </w:t>
            </w:r>
            <w:r w:rsidR="006B6BAA" w:rsidRPr="000B3B00">
              <w:rPr>
                <w:sz w:val="20"/>
              </w:rPr>
              <w:tab/>
              <w:t>Letzte Steuerveranlagung</w:t>
            </w:r>
          </w:p>
          <w:p w:rsidR="00C6691A" w:rsidRDefault="00AB3357" w:rsidP="00C6691A">
            <w:pPr>
              <w:tabs>
                <w:tab w:val="left" w:pos="768"/>
                <w:tab w:val="left" w:pos="5670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15333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91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691A" w:rsidRPr="000B3B00">
              <w:rPr>
                <w:sz w:val="20"/>
              </w:rPr>
              <w:t xml:space="preserve"> </w:t>
            </w:r>
            <w:r w:rsidR="00C6691A" w:rsidRPr="000B3B00">
              <w:rPr>
                <w:sz w:val="20"/>
              </w:rPr>
              <w:tab/>
            </w:r>
            <w:r w:rsidR="00C6691A">
              <w:rPr>
                <w:sz w:val="20"/>
              </w:rPr>
              <w:t xml:space="preserve">Unterlagen zu Liegenschaften in der Schweiz und im Ausland </w:t>
            </w:r>
            <w:r w:rsidR="00C6691A">
              <w:rPr>
                <w:sz w:val="20"/>
              </w:rPr>
              <w:br/>
            </w:r>
            <w:r w:rsidR="00C6691A">
              <w:rPr>
                <w:sz w:val="20"/>
              </w:rPr>
              <w:tab/>
              <w:t>(Grundbuchauszug und Liegenschaftsschätzung)</w:t>
            </w:r>
          </w:p>
          <w:p w:rsidR="002330C8" w:rsidRPr="000B3B00" w:rsidRDefault="002330C8" w:rsidP="000B3B00">
            <w:pPr>
              <w:tabs>
                <w:tab w:val="left" w:pos="327"/>
                <w:tab w:val="left" w:pos="768"/>
                <w:tab w:val="left" w:pos="5670"/>
              </w:tabs>
              <w:rPr>
                <w:b/>
                <w:sz w:val="20"/>
              </w:rPr>
            </w:pPr>
            <w:r w:rsidRPr="000B3B00">
              <w:rPr>
                <w:b/>
                <w:sz w:val="20"/>
              </w:rPr>
              <w:t>Unterhalt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ind w:firstLine="342"/>
              <w:rPr>
                <w:sz w:val="20"/>
              </w:rPr>
            </w:pPr>
            <w:sdt>
              <w:sdtPr>
                <w:rPr>
                  <w:sz w:val="20"/>
                </w:rPr>
                <w:id w:val="-10627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Trennungs- bzw. Scheidungsurteil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19642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Unterhaltsvertrag / Unterlagen über Alimentenbevorschussung</w:t>
            </w:r>
          </w:p>
          <w:p w:rsidR="002330C8" w:rsidRPr="000B3B00" w:rsidRDefault="002330C8" w:rsidP="000B3B00">
            <w:pPr>
              <w:tabs>
                <w:tab w:val="left" w:pos="327"/>
                <w:tab w:val="left" w:pos="768"/>
                <w:tab w:val="left" w:pos="5670"/>
              </w:tabs>
              <w:rPr>
                <w:b/>
                <w:sz w:val="20"/>
              </w:rPr>
            </w:pPr>
            <w:r w:rsidRPr="000B3B00">
              <w:rPr>
                <w:b/>
                <w:sz w:val="20"/>
              </w:rPr>
              <w:t>Fahrzeug</w:t>
            </w:r>
          </w:p>
          <w:p w:rsidR="002330C8" w:rsidRPr="000B3B00" w:rsidRDefault="00AB3357" w:rsidP="006B6BAA">
            <w:pPr>
              <w:tabs>
                <w:tab w:val="left" w:pos="327"/>
                <w:tab w:val="left" w:pos="768"/>
                <w:tab w:val="left" w:pos="5670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113159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Fahrzeugausweis</w:t>
            </w:r>
          </w:p>
          <w:p w:rsidR="002330C8" w:rsidRPr="000B3B00" w:rsidRDefault="002330C8" w:rsidP="000B3B00">
            <w:pPr>
              <w:tabs>
                <w:tab w:val="left" w:pos="327"/>
                <w:tab w:val="left" w:pos="768"/>
                <w:tab w:val="left" w:pos="5670"/>
              </w:tabs>
              <w:rPr>
                <w:b/>
                <w:sz w:val="20"/>
              </w:rPr>
            </w:pPr>
            <w:r w:rsidRPr="000B3B00">
              <w:rPr>
                <w:b/>
                <w:sz w:val="20"/>
              </w:rPr>
              <w:t>Ausweis</w:t>
            </w:r>
          </w:p>
          <w:p w:rsidR="002330C8" w:rsidRPr="000B3B00" w:rsidRDefault="00AB3357" w:rsidP="000B3B00">
            <w:pPr>
              <w:tabs>
                <w:tab w:val="left" w:pos="327"/>
                <w:tab w:val="left" w:pos="768"/>
                <w:tab w:val="left" w:pos="5670"/>
              </w:tabs>
              <w:spacing w:after="120"/>
              <w:ind w:firstLine="340"/>
              <w:rPr>
                <w:sz w:val="20"/>
              </w:rPr>
            </w:pPr>
            <w:sdt>
              <w:sdtPr>
                <w:rPr>
                  <w:sz w:val="20"/>
                </w:rPr>
                <w:id w:val="-9911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C8" w:rsidRPr="000B3B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330C8" w:rsidRPr="000B3B00">
              <w:rPr>
                <w:sz w:val="20"/>
              </w:rPr>
              <w:t xml:space="preserve"> </w:t>
            </w:r>
            <w:r w:rsidR="002330C8" w:rsidRPr="000B3B00">
              <w:rPr>
                <w:sz w:val="20"/>
              </w:rPr>
              <w:tab/>
              <w:t>Identitätskarte / Ausländerausweis</w:t>
            </w:r>
          </w:p>
        </w:tc>
      </w:tr>
    </w:tbl>
    <w:p w:rsidR="000B3B00" w:rsidRDefault="000B3B00" w:rsidP="00A032B0">
      <w:pPr>
        <w:pStyle w:val="Textkrper"/>
        <w:tabs>
          <w:tab w:val="left" w:pos="5670"/>
        </w:tabs>
        <w:jc w:val="both"/>
        <w:rPr>
          <w:sz w:val="20"/>
        </w:rPr>
      </w:pPr>
    </w:p>
    <w:p w:rsidR="00545627" w:rsidRDefault="00545627" w:rsidP="00A032B0">
      <w:pPr>
        <w:pStyle w:val="Textkrper"/>
        <w:tabs>
          <w:tab w:val="left" w:pos="5670"/>
        </w:tabs>
        <w:jc w:val="both"/>
        <w:rPr>
          <w:sz w:val="20"/>
        </w:rPr>
      </w:pPr>
    </w:p>
    <w:p w:rsidR="002A11A1" w:rsidRDefault="00AE46B3" w:rsidP="00A032B0">
      <w:pPr>
        <w:pStyle w:val="Textkrper"/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Bitte reichen Sie den </w:t>
      </w:r>
      <w:r w:rsidR="002A11A1" w:rsidRPr="00386DA1">
        <w:rPr>
          <w:sz w:val="20"/>
        </w:rPr>
        <w:t>vollständig ausgefüllte</w:t>
      </w:r>
      <w:r>
        <w:rPr>
          <w:sz w:val="20"/>
        </w:rPr>
        <w:t>n</w:t>
      </w:r>
      <w:r w:rsidR="002A11A1" w:rsidRPr="00386DA1">
        <w:rPr>
          <w:sz w:val="20"/>
        </w:rPr>
        <w:t xml:space="preserve"> Sozialhilfeantrag </w:t>
      </w:r>
      <w:r>
        <w:rPr>
          <w:sz w:val="20"/>
        </w:rPr>
        <w:t>mit den Unterlagen an den zuständigen Sozialdienst 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032B0" w:rsidRPr="00A63AB2" w:rsidTr="004E4C30">
        <w:tc>
          <w:tcPr>
            <w:tcW w:w="3209" w:type="dxa"/>
          </w:tcPr>
          <w:p w:rsidR="005E108B" w:rsidRDefault="005E108B" w:rsidP="00A032B0">
            <w:pPr>
              <w:rPr>
                <w:b/>
                <w:sz w:val="18"/>
                <w:szCs w:val="18"/>
              </w:rPr>
            </w:pP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Sozialdienst Uri Nord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Tellsgasse 25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6460 Altdorf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041 87</w:t>
            </w:r>
            <w:r w:rsidR="004B641E">
              <w:rPr>
                <w:b/>
                <w:sz w:val="18"/>
                <w:szCs w:val="18"/>
              </w:rPr>
              <w:t>4</w:t>
            </w:r>
            <w:r w:rsidRPr="00A63AB2">
              <w:rPr>
                <w:b/>
                <w:sz w:val="18"/>
                <w:szCs w:val="18"/>
              </w:rPr>
              <w:t xml:space="preserve"> 12 31</w:t>
            </w:r>
          </w:p>
          <w:p w:rsidR="00A032B0" w:rsidRPr="00A63AB2" w:rsidRDefault="00AB3357" w:rsidP="00A032B0">
            <w:pPr>
              <w:rPr>
                <w:b/>
                <w:sz w:val="18"/>
                <w:szCs w:val="18"/>
              </w:rPr>
            </w:pPr>
            <w:hyperlink r:id="rId10" w:history="1">
              <w:r w:rsidR="00A032B0" w:rsidRPr="00A63AB2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sozialdienst@altdorf.ch</w:t>
              </w:r>
            </w:hyperlink>
          </w:p>
          <w:p w:rsidR="00A032B0" w:rsidRPr="00A63AB2" w:rsidRDefault="00AB3357" w:rsidP="00A032B0">
            <w:pPr>
              <w:rPr>
                <w:b/>
                <w:sz w:val="18"/>
                <w:szCs w:val="18"/>
              </w:rPr>
            </w:pPr>
            <w:hyperlink r:id="rId11" w:history="1">
              <w:r w:rsidR="00A032B0" w:rsidRPr="00A63AB2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www.sozialdienst-uri-nord.ch</w:t>
              </w:r>
            </w:hyperlink>
          </w:p>
          <w:p w:rsidR="00A032B0" w:rsidRPr="00A63AB2" w:rsidRDefault="00A032B0" w:rsidP="00A032B0">
            <w:pPr>
              <w:rPr>
                <w:sz w:val="18"/>
                <w:szCs w:val="18"/>
              </w:rPr>
            </w:pPr>
          </w:p>
          <w:p w:rsidR="00A032B0" w:rsidRPr="00A63AB2" w:rsidRDefault="009402F1" w:rsidP="00A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zuständig für die Gemeinden </w:t>
            </w:r>
            <w:r w:rsidR="00A032B0" w:rsidRPr="00A63AB2">
              <w:rPr>
                <w:sz w:val="18"/>
                <w:szCs w:val="18"/>
              </w:rPr>
              <w:t>Altdorf, Attinghausen, Bauen, Flüelen, Isenthal, Seedorf, Seelisberg und Sisikon</w:t>
            </w:r>
          </w:p>
          <w:p w:rsidR="00A032B0" w:rsidRPr="00A63AB2" w:rsidRDefault="00A032B0" w:rsidP="00A032B0">
            <w:pPr>
              <w:pStyle w:val="Textkrper"/>
              <w:tabs>
                <w:tab w:val="left" w:pos="567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:rsidR="009B534B" w:rsidRDefault="009B534B" w:rsidP="00A032B0">
            <w:pPr>
              <w:rPr>
                <w:b/>
                <w:sz w:val="18"/>
                <w:szCs w:val="18"/>
              </w:rPr>
            </w:pP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Sozialdienst Urner Oberland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Gotthardstrasse 99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6472 Erstfeld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041 882 01 41</w:t>
            </w:r>
          </w:p>
          <w:p w:rsidR="00A032B0" w:rsidRPr="00A63AB2" w:rsidRDefault="00AB3357" w:rsidP="00A032B0">
            <w:pPr>
              <w:rPr>
                <w:b/>
                <w:sz w:val="18"/>
                <w:szCs w:val="18"/>
              </w:rPr>
            </w:pPr>
            <w:hyperlink r:id="rId12" w:history="1">
              <w:r w:rsidR="00A032B0" w:rsidRPr="00A63AB2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sozialdienst@erstfeld.ch</w:t>
              </w:r>
            </w:hyperlink>
          </w:p>
          <w:p w:rsidR="00A032B0" w:rsidRPr="00A63AB2" w:rsidRDefault="00AB3357" w:rsidP="00A032B0">
            <w:pPr>
              <w:rPr>
                <w:b/>
                <w:sz w:val="18"/>
                <w:szCs w:val="18"/>
              </w:rPr>
            </w:pPr>
            <w:hyperlink r:id="rId13" w:history="1">
              <w:r w:rsidR="00A032B0" w:rsidRPr="00A63AB2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www.erstfeld.ch</w:t>
              </w:r>
            </w:hyperlink>
          </w:p>
          <w:p w:rsidR="00A032B0" w:rsidRPr="00A63AB2" w:rsidRDefault="00A032B0" w:rsidP="00A032B0">
            <w:pPr>
              <w:rPr>
                <w:sz w:val="18"/>
                <w:szCs w:val="18"/>
              </w:rPr>
            </w:pPr>
          </w:p>
          <w:p w:rsidR="00A032B0" w:rsidRPr="00A63AB2" w:rsidRDefault="009402F1" w:rsidP="00A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zuständig für die Gemeinden </w:t>
            </w:r>
            <w:r w:rsidR="00A032B0" w:rsidRPr="00A63AB2">
              <w:rPr>
                <w:sz w:val="18"/>
                <w:szCs w:val="18"/>
              </w:rPr>
              <w:t>Erstfeld, Silenen Gurtnellen, Wassen, Göschenen, Andermatt, Hospental und Realp</w:t>
            </w:r>
          </w:p>
          <w:p w:rsidR="00A032B0" w:rsidRPr="00A63AB2" w:rsidRDefault="00A032B0" w:rsidP="00A032B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0B3B00" w:rsidRDefault="000B3B00" w:rsidP="00A032B0">
            <w:pPr>
              <w:rPr>
                <w:sz w:val="18"/>
                <w:szCs w:val="18"/>
              </w:rPr>
            </w:pP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Sozialdienst Uri Ost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Dorfplatz 1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6467 Schattdorf</w:t>
            </w:r>
          </w:p>
          <w:p w:rsidR="00A032B0" w:rsidRPr="00A63AB2" w:rsidRDefault="00A032B0" w:rsidP="00A032B0">
            <w:pPr>
              <w:rPr>
                <w:b/>
                <w:sz w:val="18"/>
                <w:szCs w:val="18"/>
              </w:rPr>
            </w:pPr>
            <w:r w:rsidRPr="00A63AB2">
              <w:rPr>
                <w:b/>
                <w:sz w:val="18"/>
                <w:szCs w:val="18"/>
              </w:rPr>
              <w:t>041 874 04 63</w:t>
            </w:r>
          </w:p>
          <w:p w:rsidR="00A032B0" w:rsidRPr="00A63AB2" w:rsidRDefault="00AB3357" w:rsidP="00A032B0">
            <w:pPr>
              <w:rPr>
                <w:b/>
                <w:sz w:val="18"/>
                <w:szCs w:val="18"/>
              </w:rPr>
            </w:pPr>
            <w:hyperlink r:id="rId14" w:history="1">
              <w:r w:rsidR="00A032B0" w:rsidRPr="00A63AB2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sozialdienst@uri-ost.ch</w:t>
              </w:r>
            </w:hyperlink>
          </w:p>
          <w:p w:rsidR="00A032B0" w:rsidRPr="00A63AB2" w:rsidRDefault="00AB3357" w:rsidP="00A032B0">
            <w:pPr>
              <w:rPr>
                <w:b/>
                <w:sz w:val="18"/>
                <w:szCs w:val="18"/>
              </w:rPr>
            </w:pPr>
            <w:hyperlink r:id="rId15" w:history="1">
              <w:r w:rsidR="00A032B0" w:rsidRPr="00A63AB2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www.schattdorf.ch</w:t>
              </w:r>
            </w:hyperlink>
          </w:p>
          <w:p w:rsidR="00545286" w:rsidRDefault="00545286" w:rsidP="00A032B0">
            <w:pPr>
              <w:rPr>
                <w:sz w:val="18"/>
                <w:szCs w:val="18"/>
              </w:rPr>
            </w:pPr>
          </w:p>
          <w:p w:rsidR="00A032B0" w:rsidRPr="00A63AB2" w:rsidRDefault="009402F1" w:rsidP="00A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zuständig für die Gemeinden </w:t>
            </w:r>
            <w:r w:rsidR="00A032B0" w:rsidRPr="00A63AB2">
              <w:rPr>
                <w:sz w:val="18"/>
                <w:szCs w:val="18"/>
              </w:rPr>
              <w:t>Schattdorf, Bürglen und Spiringen</w:t>
            </w:r>
          </w:p>
          <w:p w:rsidR="00A032B0" w:rsidRPr="00A63AB2" w:rsidRDefault="00A032B0" w:rsidP="00A032B0">
            <w:pPr>
              <w:pStyle w:val="Textkrper"/>
              <w:tabs>
                <w:tab w:val="left" w:pos="567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B32EF" w:rsidRPr="00D46D86" w:rsidRDefault="00AB32EF" w:rsidP="00777CE7">
      <w:pPr>
        <w:pStyle w:val="Textkrper"/>
        <w:tabs>
          <w:tab w:val="left" w:pos="5670"/>
        </w:tabs>
        <w:rPr>
          <w:sz w:val="20"/>
        </w:rPr>
      </w:pPr>
    </w:p>
    <w:sectPr w:rsidR="00AB32EF" w:rsidRPr="00D46D86" w:rsidSect="00786CF9">
      <w:headerReference w:type="default" r:id="rId16"/>
      <w:type w:val="continuous"/>
      <w:pgSz w:w="11906" w:h="16838" w:code="9"/>
      <w:pgMar w:top="1134" w:right="1134" w:bottom="567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01" w:rsidRDefault="00687801">
      <w:r>
        <w:separator/>
      </w:r>
    </w:p>
  </w:endnote>
  <w:endnote w:type="continuationSeparator" w:id="0">
    <w:p w:rsidR="00687801" w:rsidRDefault="0068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1" w:rsidRDefault="00614EA1" w:rsidP="00D42C14">
    <w:pPr>
      <w:pStyle w:val="Fuzeile"/>
      <w:pBdr>
        <w:top w:val="single" w:sz="4" w:space="1" w:color="auto"/>
      </w:pBdr>
    </w:pPr>
    <w:r>
      <w:rPr>
        <w:rStyle w:val="Seitenzahl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B3357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01" w:rsidRDefault="00687801">
      <w:r>
        <w:separator/>
      </w:r>
    </w:p>
  </w:footnote>
  <w:footnote w:type="continuationSeparator" w:id="0">
    <w:p w:rsidR="00687801" w:rsidRDefault="0068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1" w:rsidRDefault="00614EA1">
    <w:pPr>
      <w:pStyle w:val="Kopfzeile"/>
      <w:tabs>
        <w:tab w:val="clear" w:pos="4536"/>
        <w:tab w:val="clear" w:pos="9072"/>
      </w:tabs>
      <w:jc w:val="right"/>
      <w:rPr>
        <w:b/>
        <w:bCs/>
        <w:sz w:val="18"/>
      </w:rPr>
    </w:pPr>
    <w:r>
      <w:rPr>
        <w:b/>
        <w:bCs/>
        <w:sz w:val="48"/>
      </w:rPr>
      <w:tab/>
      <w:t>Sozialdienste im Kanton Uri</w:t>
    </w:r>
    <w:r>
      <w:rPr>
        <w:b/>
        <w:bCs/>
        <w:sz w:val="48"/>
      </w:rPr>
      <w:br/>
    </w:r>
  </w:p>
  <w:p w:rsidR="00614EA1" w:rsidRPr="00EF4700" w:rsidRDefault="00614EA1">
    <w:pPr>
      <w:pStyle w:val="Kopfzeile"/>
      <w:tabs>
        <w:tab w:val="clear" w:pos="4536"/>
        <w:tab w:val="clear" w:pos="9072"/>
      </w:tabs>
      <w:jc w:val="right"/>
      <w:rPr>
        <w:bCs/>
        <w:sz w:val="18"/>
      </w:rPr>
    </w:pPr>
    <w:r w:rsidRPr="00EF4700">
      <w:rPr>
        <w:bCs/>
        <w:sz w:val="18"/>
      </w:rPr>
      <w:t>Sozialdienst Uri Nord</w:t>
    </w:r>
  </w:p>
  <w:p w:rsidR="00614EA1" w:rsidRPr="00EF4700" w:rsidRDefault="00614EA1" w:rsidP="00896372">
    <w:pPr>
      <w:pStyle w:val="Kopfzeile"/>
      <w:tabs>
        <w:tab w:val="clear" w:pos="4536"/>
        <w:tab w:val="clear" w:pos="9072"/>
      </w:tabs>
      <w:ind w:firstLine="708"/>
      <w:jc w:val="right"/>
      <w:rPr>
        <w:bCs/>
        <w:sz w:val="18"/>
      </w:rPr>
    </w:pPr>
    <w:r w:rsidRPr="00EF4700">
      <w:rPr>
        <w:bCs/>
        <w:sz w:val="18"/>
      </w:rPr>
      <w:t>Sozialdienst Urner Oberland</w:t>
    </w:r>
  </w:p>
  <w:p w:rsidR="00614EA1" w:rsidRPr="00EF4700" w:rsidRDefault="00614EA1" w:rsidP="00896372">
    <w:pPr>
      <w:pStyle w:val="Kopfzeile"/>
      <w:tabs>
        <w:tab w:val="clear" w:pos="4536"/>
        <w:tab w:val="clear" w:pos="9072"/>
      </w:tabs>
      <w:ind w:firstLine="708"/>
      <w:jc w:val="right"/>
      <w:rPr>
        <w:bCs/>
        <w:sz w:val="18"/>
      </w:rPr>
    </w:pPr>
    <w:r w:rsidRPr="00EF4700">
      <w:rPr>
        <w:bCs/>
        <w:sz w:val="18"/>
      </w:rPr>
      <w:t xml:space="preserve">Sozialdienst </w:t>
    </w:r>
    <w:r>
      <w:rPr>
        <w:bCs/>
        <w:sz w:val="18"/>
      </w:rPr>
      <w:t>Uri Ost</w:t>
    </w:r>
  </w:p>
  <w:p w:rsidR="00614EA1" w:rsidRDefault="00614EA1" w:rsidP="00AA61C6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1" w:rsidRDefault="00614EA1">
    <w:pPr>
      <w:pStyle w:val="Kopfzeile"/>
      <w:rPr>
        <w:rStyle w:val="Seitenzahl"/>
        <w:sz w:val="16"/>
      </w:rPr>
    </w:pPr>
    <w:r>
      <w:rPr>
        <w:sz w:val="12"/>
      </w:rPr>
      <w:tab/>
    </w:r>
  </w:p>
  <w:p w:rsidR="00614EA1" w:rsidRDefault="00614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E06"/>
    <w:multiLevelType w:val="hybridMultilevel"/>
    <w:tmpl w:val="ED3E2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338"/>
    <w:multiLevelType w:val="hybridMultilevel"/>
    <w:tmpl w:val="AD9240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505C"/>
    <w:multiLevelType w:val="hybridMultilevel"/>
    <w:tmpl w:val="882222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77CD"/>
    <w:multiLevelType w:val="hybridMultilevel"/>
    <w:tmpl w:val="882222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C312D"/>
    <w:multiLevelType w:val="hybridMultilevel"/>
    <w:tmpl w:val="2E468E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8BC"/>
    <w:multiLevelType w:val="hybridMultilevel"/>
    <w:tmpl w:val="AF725ED4"/>
    <w:lvl w:ilvl="0" w:tplc="08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A2A6F8E"/>
    <w:multiLevelType w:val="hybridMultilevel"/>
    <w:tmpl w:val="D12C3A54"/>
    <w:lvl w:ilvl="0" w:tplc="F4226F6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75" w:hanging="360"/>
      </w:pPr>
    </w:lvl>
    <w:lvl w:ilvl="2" w:tplc="0807001B" w:tentative="1">
      <w:start w:val="1"/>
      <w:numFmt w:val="lowerRoman"/>
      <w:lvlText w:val="%3."/>
      <w:lvlJc w:val="right"/>
      <w:pPr>
        <w:ind w:left="3495" w:hanging="180"/>
      </w:pPr>
    </w:lvl>
    <w:lvl w:ilvl="3" w:tplc="0807000F" w:tentative="1">
      <w:start w:val="1"/>
      <w:numFmt w:val="decimal"/>
      <w:lvlText w:val="%4."/>
      <w:lvlJc w:val="left"/>
      <w:pPr>
        <w:ind w:left="4215" w:hanging="360"/>
      </w:pPr>
    </w:lvl>
    <w:lvl w:ilvl="4" w:tplc="08070019" w:tentative="1">
      <w:start w:val="1"/>
      <w:numFmt w:val="lowerLetter"/>
      <w:lvlText w:val="%5."/>
      <w:lvlJc w:val="left"/>
      <w:pPr>
        <w:ind w:left="4935" w:hanging="360"/>
      </w:pPr>
    </w:lvl>
    <w:lvl w:ilvl="5" w:tplc="0807001B" w:tentative="1">
      <w:start w:val="1"/>
      <w:numFmt w:val="lowerRoman"/>
      <w:lvlText w:val="%6."/>
      <w:lvlJc w:val="right"/>
      <w:pPr>
        <w:ind w:left="5655" w:hanging="180"/>
      </w:pPr>
    </w:lvl>
    <w:lvl w:ilvl="6" w:tplc="0807000F" w:tentative="1">
      <w:start w:val="1"/>
      <w:numFmt w:val="decimal"/>
      <w:lvlText w:val="%7."/>
      <w:lvlJc w:val="left"/>
      <w:pPr>
        <w:ind w:left="6375" w:hanging="360"/>
      </w:pPr>
    </w:lvl>
    <w:lvl w:ilvl="7" w:tplc="08070019" w:tentative="1">
      <w:start w:val="1"/>
      <w:numFmt w:val="lowerLetter"/>
      <w:lvlText w:val="%8."/>
      <w:lvlJc w:val="left"/>
      <w:pPr>
        <w:ind w:left="7095" w:hanging="360"/>
      </w:pPr>
    </w:lvl>
    <w:lvl w:ilvl="8" w:tplc="08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8811B51"/>
    <w:multiLevelType w:val="hybridMultilevel"/>
    <w:tmpl w:val="E6E69A60"/>
    <w:lvl w:ilvl="0" w:tplc="C570EB7E">
      <w:start w:val="26"/>
      <w:numFmt w:val="bullet"/>
      <w:lvlText w:val="-"/>
      <w:lvlJc w:val="left"/>
      <w:pPr>
        <w:ind w:left="66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 w15:restartNumberingAfterBreak="0">
    <w:nsid w:val="28E21AEA"/>
    <w:multiLevelType w:val="hybridMultilevel"/>
    <w:tmpl w:val="49940408"/>
    <w:lvl w:ilvl="0" w:tplc="C76CE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726D8"/>
    <w:multiLevelType w:val="hybridMultilevel"/>
    <w:tmpl w:val="882222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2753C"/>
    <w:multiLevelType w:val="hybridMultilevel"/>
    <w:tmpl w:val="4E2A0E7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A4DF2"/>
    <w:multiLevelType w:val="hybridMultilevel"/>
    <w:tmpl w:val="ED3E2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8E7"/>
    <w:multiLevelType w:val="hybridMultilevel"/>
    <w:tmpl w:val="A8EE5F96"/>
    <w:lvl w:ilvl="0" w:tplc="45BE16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448E0"/>
    <w:multiLevelType w:val="hybridMultilevel"/>
    <w:tmpl w:val="EC38BBA2"/>
    <w:lvl w:ilvl="0" w:tplc="441C63E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E2C"/>
    <w:multiLevelType w:val="hybridMultilevel"/>
    <w:tmpl w:val="7B1C6DBC"/>
    <w:lvl w:ilvl="0" w:tplc="61603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761E81"/>
    <w:multiLevelType w:val="hybridMultilevel"/>
    <w:tmpl w:val="B82E47B8"/>
    <w:lvl w:ilvl="0" w:tplc="7A5220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102A"/>
    <w:multiLevelType w:val="hybridMultilevel"/>
    <w:tmpl w:val="D12C3A54"/>
    <w:lvl w:ilvl="0" w:tplc="F4226F6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75" w:hanging="360"/>
      </w:pPr>
    </w:lvl>
    <w:lvl w:ilvl="2" w:tplc="0807001B" w:tentative="1">
      <w:start w:val="1"/>
      <w:numFmt w:val="lowerRoman"/>
      <w:lvlText w:val="%3."/>
      <w:lvlJc w:val="right"/>
      <w:pPr>
        <w:ind w:left="3495" w:hanging="180"/>
      </w:pPr>
    </w:lvl>
    <w:lvl w:ilvl="3" w:tplc="0807000F" w:tentative="1">
      <w:start w:val="1"/>
      <w:numFmt w:val="decimal"/>
      <w:lvlText w:val="%4."/>
      <w:lvlJc w:val="left"/>
      <w:pPr>
        <w:ind w:left="4215" w:hanging="360"/>
      </w:pPr>
    </w:lvl>
    <w:lvl w:ilvl="4" w:tplc="08070019" w:tentative="1">
      <w:start w:val="1"/>
      <w:numFmt w:val="lowerLetter"/>
      <w:lvlText w:val="%5."/>
      <w:lvlJc w:val="left"/>
      <w:pPr>
        <w:ind w:left="4935" w:hanging="360"/>
      </w:pPr>
    </w:lvl>
    <w:lvl w:ilvl="5" w:tplc="0807001B" w:tentative="1">
      <w:start w:val="1"/>
      <w:numFmt w:val="lowerRoman"/>
      <w:lvlText w:val="%6."/>
      <w:lvlJc w:val="right"/>
      <w:pPr>
        <w:ind w:left="5655" w:hanging="180"/>
      </w:pPr>
    </w:lvl>
    <w:lvl w:ilvl="6" w:tplc="0807000F" w:tentative="1">
      <w:start w:val="1"/>
      <w:numFmt w:val="decimal"/>
      <w:lvlText w:val="%7."/>
      <w:lvlJc w:val="left"/>
      <w:pPr>
        <w:ind w:left="6375" w:hanging="360"/>
      </w:pPr>
    </w:lvl>
    <w:lvl w:ilvl="7" w:tplc="08070019" w:tentative="1">
      <w:start w:val="1"/>
      <w:numFmt w:val="lowerLetter"/>
      <w:lvlText w:val="%8."/>
      <w:lvlJc w:val="left"/>
      <w:pPr>
        <w:ind w:left="7095" w:hanging="360"/>
      </w:pPr>
    </w:lvl>
    <w:lvl w:ilvl="8" w:tplc="08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4C5F2D32"/>
    <w:multiLevelType w:val="hybridMultilevel"/>
    <w:tmpl w:val="ED3E2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954"/>
    <w:multiLevelType w:val="hybridMultilevel"/>
    <w:tmpl w:val="DC30DD74"/>
    <w:lvl w:ilvl="0" w:tplc="F4226F6A">
      <w:start w:val="3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75" w:hanging="360"/>
      </w:pPr>
    </w:lvl>
    <w:lvl w:ilvl="2" w:tplc="0807001B" w:tentative="1">
      <w:start w:val="1"/>
      <w:numFmt w:val="lowerRoman"/>
      <w:lvlText w:val="%3."/>
      <w:lvlJc w:val="right"/>
      <w:pPr>
        <w:ind w:left="3495" w:hanging="180"/>
      </w:pPr>
    </w:lvl>
    <w:lvl w:ilvl="3" w:tplc="0807000F" w:tentative="1">
      <w:start w:val="1"/>
      <w:numFmt w:val="decimal"/>
      <w:lvlText w:val="%4."/>
      <w:lvlJc w:val="left"/>
      <w:pPr>
        <w:ind w:left="4215" w:hanging="360"/>
      </w:pPr>
    </w:lvl>
    <w:lvl w:ilvl="4" w:tplc="08070019" w:tentative="1">
      <w:start w:val="1"/>
      <w:numFmt w:val="lowerLetter"/>
      <w:lvlText w:val="%5."/>
      <w:lvlJc w:val="left"/>
      <w:pPr>
        <w:ind w:left="4935" w:hanging="360"/>
      </w:pPr>
    </w:lvl>
    <w:lvl w:ilvl="5" w:tplc="0807001B" w:tentative="1">
      <w:start w:val="1"/>
      <w:numFmt w:val="lowerRoman"/>
      <w:lvlText w:val="%6."/>
      <w:lvlJc w:val="right"/>
      <w:pPr>
        <w:ind w:left="5655" w:hanging="180"/>
      </w:pPr>
    </w:lvl>
    <w:lvl w:ilvl="6" w:tplc="0807000F" w:tentative="1">
      <w:start w:val="1"/>
      <w:numFmt w:val="decimal"/>
      <w:lvlText w:val="%7."/>
      <w:lvlJc w:val="left"/>
      <w:pPr>
        <w:ind w:left="6375" w:hanging="360"/>
      </w:pPr>
    </w:lvl>
    <w:lvl w:ilvl="7" w:tplc="08070019" w:tentative="1">
      <w:start w:val="1"/>
      <w:numFmt w:val="lowerLetter"/>
      <w:lvlText w:val="%8."/>
      <w:lvlJc w:val="left"/>
      <w:pPr>
        <w:ind w:left="7095" w:hanging="360"/>
      </w:pPr>
    </w:lvl>
    <w:lvl w:ilvl="8" w:tplc="08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510319AA"/>
    <w:multiLevelType w:val="hybridMultilevel"/>
    <w:tmpl w:val="D5A224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3D6E"/>
    <w:multiLevelType w:val="hybridMultilevel"/>
    <w:tmpl w:val="19B0CCC6"/>
    <w:lvl w:ilvl="0" w:tplc="9454FD2C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9379FC"/>
    <w:multiLevelType w:val="hybridMultilevel"/>
    <w:tmpl w:val="CD7A62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13E4"/>
    <w:multiLevelType w:val="hybridMultilevel"/>
    <w:tmpl w:val="882222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664CD"/>
    <w:multiLevelType w:val="hybridMultilevel"/>
    <w:tmpl w:val="1862EA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70F8C"/>
    <w:multiLevelType w:val="hybridMultilevel"/>
    <w:tmpl w:val="A6163D40"/>
    <w:lvl w:ilvl="0" w:tplc="E5580978">
      <w:start w:val="3"/>
      <w:numFmt w:val="decimal"/>
      <w:lvlText w:val="%1"/>
      <w:lvlJc w:val="left"/>
      <w:pPr>
        <w:ind w:left="80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527" w:hanging="360"/>
      </w:pPr>
    </w:lvl>
    <w:lvl w:ilvl="2" w:tplc="0807001B" w:tentative="1">
      <w:start w:val="1"/>
      <w:numFmt w:val="lowerRoman"/>
      <w:lvlText w:val="%3."/>
      <w:lvlJc w:val="right"/>
      <w:pPr>
        <w:ind w:left="2247" w:hanging="180"/>
      </w:pPr>
    </w:lvl>
    <w:lvl w:ilvl="3" w:tplc="0807000F" w:tentative="1">
      <w:start w:val="1"/>
      <w:numFmt w:val="decimal"/>
      <w:lvlText w:val="%4."/>
      <w:lvlJc w:val="left"/>
      <w:pPr>
        <w:ind w:left="2967" w:hanging="360"/>
      </w:pPr>
    </w:lvl>
    <w:lvl w:ilvl="4" w:tplc="08070019" w:tentative="1">
      <w:start w:val="1"/>
      <w:numFmt w:val="lowerLetter"/>
      <w:lvlText w:val="%5."/>
      <w:lvlJc w:val="left"/>
      <w:pPr>
        <w:ind w:left="3687" w:hanging="360"/>
      </w:pPr>
    </w:lvl>
    <w:lvl w:ilvl="5" w:tplc="0807001B" w:tentative="1">
      <w:start w:val="1"/>
      <w:numFmt w:val="lowerRoman"/>
      <w:lvlText w:val="%6."/>
      <w:lvlJc w:val="right"/>
      <w:pPr>
        <w:ind w:left="4407" w:hanging="180"/>
      </w:pPr>
    </w:lvl>
    <w:lvl w:ilvl="6" w:tplc="0807000F" w:tentative="1">
      <w:start w:val="1"/>
      <w:numFmt w:val="decimal"/>
      <w:lvlText w:val="%7."/>
      <w:lvlJc w:val="left"/>
      <w:pPr>
        <w:ind w:left="5127" w:hanging="360"/>
      </w:pPr>
    </w:lvl>
    <w:lvl w:ilvl="7" w:tplc="08070019" w:tentative="1">
      <w:start w:val="1"/>
      <w:numFmt w:val="lowerLetter"/>
      <w:lvlText w:val="%8."/>
      <w:lvlJc w:val="left"/>
      <w:pPr>
        <w:ind w:left="5847" w:hanging="360"/>
      </w:pPr>
    </w:lvl>
    <w:lvl w:ilvl="8" w:tplc="0807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5" w15:restartNumberingAfterBreak="0">
    <w:nsid w:val="66E36AE4"/>
    <w:multiLevelType w:val="hybridMultilevel"/>
    <w:tmpl w:val="98BABE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5491E"/>
    <w:multiLevelType w:val="hybridMultilevel"/>
    <w:tmpl w:val="AF725E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455EC"/>
    <w:multiLevelType w:val="hybridMultilevel"/>
    <w:tmpl w:val="2E468E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246F"/>
    <w:multiLevelType w:val="hybridMultilevel"/>
    <w:tmpl w:val="AF725E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66C64"/>
    <w:multiLevelType w:val="hybridMultilevel"/>
    <w:tmpl w:val="882222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2CCC"/>
    <w:multiLevelType w:val="hybridMultilevel"/>
    <w:tmpl w:val="2E468E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611B0"/>
    <w:multiLevelType w:val="hybridMultilevel"/>
    <w:tmpl w:val="2E468E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43BE"/>
    <w:multiLevelType w:val="hybridMultilevel"/>
    <w:tmpl w:val="2E468E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664A9"/>
    <w:multiLevelType w:val="hybridMultilevel"/>
    <w:tmpl w:val="AF725ED4"/>
    <w:lvl w:ilvl="0" w:tplc="08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32"/>
  </w:num>
  <w:num w:numId="5">
    <w:abstractNumId w:val="4"/>
  </w:num>
  <w:num w:numId="6">
    <w:abstractNumId w:val="5"/>
  </w:num>
  <w:num w:numId="7">
    <w:abstractNumId w:val="28"/>
  </w:num>
  <w:num w:numId="8">
    <w:abstractNumId w:val="26"/>
  </w:num>
  <w:num w:numId="9">
    <w:abstractNumId w:val="6"/>
  </w:num>
  <w:num w:numId="10">
    <w:abstractNumId w:val="16"/>
  </w:num>
  <w:num w:numId="11">
    <w:abstractNumId w:val="18"/>
  </w:num>
  <w:num w:numId="12">
    <w:abstractNumId w:val="33"/>
  </w:num>
  <w:num w:numId="13">
    <w:abstractNumId w:val="0"/>
  </w:num>
  <w:num w:numId="14">
    <w:abstractNumId w:val="3"/>
  </w:num>
  <w:num w:numId="15">
    <w:abstractNumId w:val="29"/>
  </w:num>
  <w:num w:numId="16">
    <w:abstractNumId w:val="8"/>
  </w:num>
  <w:num w:numId="17">
    <w:abstractNumId w:val="17"/>
  </w:num>
  <w:num w:numId="18">
    <w:abstractNumId w:val="2"/>
  </w:num>
  <w:num w:numId="19">
    <w:abstractNumId w:val="11"/>
  </w:num>
  <w:num w:numId="20">
    <w:abstractNumId w:val="25"/>
  </w:num>
  <w:num w:numId="21">
    <w:abstractNumId w:val="23"/>
  </w:num>
  <w:num w:numId="22">
    <w:abstractNumId w:val="21"/>
  </w:num>
  <w:num w:numId="23">
    <w:abstractNumId w:val="19"/>
  </w:num>
  <w:num w:numId="24">
    <w:abstractNumId w:val="12"/>
  </w:num>
  <w:num w:numId="25">
    <w:abstractNumId w:val="7"/>
  </w:num>
  <w:num w:numId="26">
    <w:abstractNumId w:val="13"/>
  </w:num>
  <w:num w:numId="27">
    <w:abstractNumId w:val="10"/>
  </w:num>
  <w:num w:numId="28">
    <w:abstractNumId w:val="1"/>
  </w:num>
  <w:num w:numId="29">
    <w:abstractNumId w:val="9"/>
  </w:num>
  <w:num w:numId="30">
    <w:abstractNumId w:val="22"/>
  </w:num>
  <w:num w:numId="31">
    <w:abstractNumId w:val="15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Qr3Erb0wUmgxUK5dHPRBJeYBOKrIYh6ZKDwtPgAO+q/QqSoll9oNCLx3rrGCPhsGWVzqGBhLlhuOTaDhO+Yg==" w:salt="imYtEF7dBoRtmlqyzOOBaQ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31"/>
    <w:rsid w:val="0000228C"/>
    <w:rsid w:val="0000683A"/>
    <w:rsid w:val="0001148B"/>
    <w:rsid w:val="000231CE"/>
    <w:rsid w:val="00023713"/>
    <w:rsid w:val="000242F9"/>
    <w:rsid w:val="00024846"/>
    <w:rsid w:val="000255A9"/>
    <w:rsid w:val="00026090"/>
    <w:rsid w:val="00026ED2"/>
    <w:rsid w:val="000278CF"/>
    <w:rsid w:val="00027918"/>
    <w:rsid w:val="000324EC"/>
    <w:rsid w:val="00037F97"/>
    <w:rsid w:val="0004313D"/>
    <w:rsid w:val="00045503"/>
    <w:rsid w:val="00050AC5"/>
    <w:rsid w:val="00054CCA"/>
    <w:rsid w:val="00056328"/>
    <w:rsid w:val="00056B68"/>
    <w:rsid w:val="00060BA1"/>
    <w:rsid w:val="00064AEC"/>
    <w:rsid w:val="00070210"/>
    <w:rsid w:val="00072EC4"/>
    <w:rsid w:val="000739F1"/>
    <w:rsid w:val="000806A9"/>
    <w:rsid w:val="00081B67"/>
    <w:rsid w:val="000854B0"/>
    <w:rsid w:val="00085E7F"/>
    <w:rsid w:val="0009134E"/>
    <w:rsid w:val="00095113"/>
    <w:rsid w:val="000954E1"/>
    <w:rsid w:val="0009591C"/>
    <w:rsid w:val="00095CBA"/>
    <w:rsid w:val="000A3B61"/>
    <w:rsid w:val="000A4575"/>
    <w:rsid w:val="000A7498"/>
    <w:rsid w:val="000B1F00"/>
    <w:rsid w:val="000B3B00"/>
    <w:rsid w:val="000B3D2D"/>
    <w:rsid w:val="000B6866"/>
    <w:rsid w:val="000B6E0F"/>
    <w:rsid w:val="000B6EE2"/>
    <w:rsid w:val="000C259C"/>
    <w:rsid w:val="000C31D3"/>
    <w:rsid w:val="000C3B01"/>
    <w:rsid w:val="000D1316"/>
    <w:rsid w:val="000D6E77"/>
    <w:rsid w:val="000D7149"/>
    <w:rsid w:val="000E012A"/>
    <w:rsid w:val="000F46F8"/>
    <w:rsid w:val="000F7E87"/>
    <w:rsid w:val="001059F4"/>
    <w:rsid w:val="0010714C"/>
    <w:rsid w:val="00107721"/>
    <w:rsid w:val="00107D53"/>
    <w:rsid w:val="001121A1"/>
    <w:rsid w:val="00113474"/>
    <w:rsid w:val="00115F40"/>
    <w:rsid w:val="00117ABE"/>
    <w:rsid w:val="00125065"/>
    <w:rsid w:val="001312EA"/>
    <w:rsid w:val="00132857"/>
    <w:rsid w:val="001332E4"/>
    <w:rsid w:val="0013679E"/>
    <w:rsid w:val="00136D6F"/>
    <w:rsid w:val="0014274F"/>
    <w:rsid w:val="00142BEB"/>
    <w:rsid w:val="00144239"/>
    <w:rsid w:val="00144BFF"/>
    <w:rsid w:val="00152469"/>
    <w:rsid w:val="00154D92"/>
    <w:rsid w:val="00160F2B"/>
    <w:rsid w:val="00161D21"/>
    <w:rsid w:val="00162532"/>
    <w:rsid w:val="00163A1A"/>
    <w:rsid w:val="00163B1B"/>
    <w:rsid w:val="0016617E"/>
    <w:rsid w:val="00176C89"/>
    <w:rsid w:val="001800F4"/>
    <w:rsid w:val="00182126"/>
    <w:rsid w:val="00183BF6"/>
    <w:rsid w:val="00196906"/>
    <w:rsid w:val="00197053"/>
    <w:rsid w:val="001A2C5A"/>
    <w:rsid w:val="001A2DC8"/>
    <w:rsid w:val="001A481A"/>
    <w:rsid w:val="001B684A"/>
    <w:rsid w:val="001C1A4D"/>
    <w:rsid w:val="001C55C7"/>
    <w:rsid w:val="001C55EC"/>
    <w:rsid w:val="001C5C1D"/>
    <w:rsid w:val="001C745F"/>
    <w:rsid w:val="001D02E9"/>
    <w:rsid w:val="001D0984"/>
    <w:rsid w:val="001D52B8"/>
    <w:rsid w:val="001D727E"/>
    <w:rsid w:val="001D7C62"/>
    <w:rsid w:val="001D7EAB"/>
    <w:rsid w:val="001E029B"/>
    <w:rsid w:val="001E0C50"/>
    <w:rsid w:val="001E1A34"/>
    <w:rsid w:val="001E5C0E"/>
    <w:rsid w:val="001E6694"/>
    <w:rsid w:val="001F67E8"/>
    <w:rsid w:val="00202CFF"/>
    <w:rsid w:val="002035AB"/>
    <w:rsid w:val="00203DD3"/>
    <w:rsid w:val="00204FA5"/>
    <w:rsid w:val="0020550E"/>
    <w:rsid w:val="00210CF4"/>
    <w:rsid w:val="00212CE6"/>
    <w:rsid w:val="00214A6E"/>
    <w:rsid w:val="00223F6F"/>
    <w:rsid w:val="00224270"/>
    <w:rsid w:val="002330C8"/>
    <w:rsid w:val="00235C97"/>
    <w:rsid w:val="00236F56"/>
    <w:rsid w:val="00237CCA"/>
    <w:rsid w:val="00240005"/>
    <w:rsid w:val="00241CBC"/>
    <w:rsid w:val="00246F4B"/>
    <w:rsid w:val="00246FF2"/>
    <w:rsid w:val="00252186"/>
    <w:rsid w:val="002531A3"/>
    <w:rsid w:val="002559AB"/>
    <w:rsid w:val="00256DED"/>
    <w:rsid w:val="0025701F"/>
    <w:rsid w:val="002621E8"/>
    <w:rsid w:val="00273620"/>
    <w:rsid w:val="002763A5"/>
    <w:rsid w:val="00277E1A"/>
    <w:rsid w:val="0028663A"/>
    <w:rsid w:val="00287D6D"/>
    <w:rsid w:val="00294020"/>
    <w:rsid w:val="00295C6D"/>
    <w:rsid w:val="002968AA"/>
    <w:rsid w:val="002A11A1"/>
    <w:rsid w:val="002A133B"/>
    <w:rsid w:val="002A1671"/>
    <w:rsid w:val="002A4A9F"/>
    <w:rsid w:val="002A6E5E"/>
    <w:rsid w:val="002A7A26"/>
    <w:rsid w:val="002B3641"/>
    <w:rsid w:val="002B4FE6"/>
    <w:rsid w:val="002B5BA1"/>
    <w:rsid w:val="002B6B80"/>
    <w:rsid w:val="002C25DA"/>
    <w:rsid w:val="002C2FCA"/>
    <w:rsid w:val="002C5070"/>
    <w:rsid w:val="002C5618"/>
    <w:rsid w:val="002C7D7D"/>
    <w:rsid w:val="002D23B6"/>
    <w:rsid w:val="002D317B"/>
    <w:rsid w:val="002D5883"/>
    <w:rsid w:val="002E59C4"/>
    <w:rsid w:val="002F0917"/>
    <w:rsid w:val="002F38B7"/>
    <w:rsid w:val="002F4B5E"/>
    <w:rsid w:val="002F5035"/>
    <w:rsid w:val="002F6D9E"/>
    <w:rsid w:val="00305256"/>
    <w:rsid w:val="003068A5"/>
    <w:rsid w:val="00316D61"/>
    <w:rsid w:val="00326882"/>
    <w:rsid w:val="00326AA7"/>
    <w:rsid w:val="00327C76"/>
    <w:rsid w:val="0033459B"/>
    <w:rsid w:val="00335E7F"/>
    <w:rsid w:val="00336AC7"/>
    <w:rsid w:val="00344953"/>
    <w:rsid w:val="00344DF3"/>
    <w:rsid w:val="00345559"/>
    <w:rsid w:val="003507F5"/>
    <w:rsid w:val="00352E08"/>
    <w:rsid w:val="003563AC"/>
    <w:rsid w:val="0035784D"/>
    <w:rsid w:val="003641B1"/>
    <w:rsid w:val="00364511"/>
    <w:rsid w:val="00366984"/>
    <w:rsid w:val="00373557"/>
    <w:rsid w:val="0037645D"/>
    <w:rsid w:val="0037674F"/>
    <w:rsid w:val="00376A55"/>
    <w:rsid w:val="00377F7D"/>
    <w:rsid w:val="00383113"/>
    <w:rsid w:val="00386DA1"/>
    <w:rsid w:val="00387428"/>
    <w:rsid w:val="00393050"/>
    <w:rsid w:val="00393590"/>
    <w:rsid w:val="00395533"/>
    <w:rsid w:val="003A2BDF"/>
    <w:rsid w:val="003A4DE7"/>
    <w:rsid w:val="003B1C74"/>
    <w:rsid w:val="003B61F5"/>
    <w:rsid w:val="003C2A66"/>
    <w:rsid w:val="003C399C"/>
    <w:rsid w:val="003C5507"/>
    <w:rsid w:val="003C7702"/>
    <w:rsid w:val="003D0C7A"/>
    <w:rsid w:val="003D5216"/>
    <w:rsid w:val="003D543C"/>
    <w:rsid w:val="003E0DE4"/>
    <w:rsid w:val="003E12C5"/>
    <w:rsid w:val="003E1923"/>
    <w:rsid w:val="003E1F9E"/>
    <w:rsid w:val="003E35F9"/>
    <w:rsid w:val="003E3C98"/>
    <w:rsid w:val="003E7088"/>
    <w:rsid w:val="003F65B5"/>
    <w:rsid w:val="00400F9C"/>
    <w:rsid w:val="00401022"/>
    <w:rsid w:val="004041B3"/>
    <w:rsid w:val="004113AA"/>
    <w:rsid w:val="00414DCF"/>
    <w:rsid w:val="0041781B"/>
    <w:rsid w:val="00417F8A"/>
    <w:rsid w:val="00420B6A"/>
    <w:rsid w:val="00422D94"/>
    <w:rsid w:val="004337CA"/>
    <w:rsid w:val="004360C2"/>
    <w:rsid w:val="00437BBC"/>
    <w:rsid w:val="00440BE7"/>
    <w:rsid w:val="00444E2C"/>
    <w:rsid w:val="00445A63"/>
    <w:rsid w:val="00447B89"/>
    <w:rsid w:val="00450E9F"/>
    <w:rsid w:val="00453DA7"/>
    <w:rsid w:val="00454687"/>
    <w:rsid w:val="0046064E"/>
    <w:rsid w:val="00460C09"/>
    <w:rsid w:val="0046177A"/>
    <w:rsid w:val="00464FF2"/>
    <w:rsid w:val="004727D1"/>
    <w:rsid w:val="004746DA"/>
    <w:rsid w:val="00476AD0"/>
    <w:rsid w:val="00485AF4"/>
    <w:rsid w:val="004872CF"/>
    <w:rsid w:val="00490647"/>
    <w:rsid w:val="004935F7"/>
    <w:rsid w:val="00496F19"/>
    <w:rsid w:val="004A044E"/>
    <w:rsid w:val="004A6E70"/>
    <w:rsid w:val="004B37C6"/>
    <w:rsid w:val="004B641E"/>
    <w:rsid w:val="004C0436"/>
    <w:rsid w:val="004C36C6"/>
    <w:rsid w:val="004C3777"/>
    <w:rsid w:val="004D0327"/>
    <w:rsid w:val="004D0893"/>
    <w:rsid w:val="004D3082"/>
    <w:rsid w:val="004D57C1"/>
    <w:rsid w:val="004D708E"/>
    <w:rsid w:val="004E28DB"/>
    <w:rsid w:val="004E41A6"/>
    <w:rsid w:val="004E4C30"/>
    <w:rsid w:val="004E6D7D"/>
    <w:rsid w:val="004E6DB4"/>
    <w:rsid w:val="004F14A1"/>
    <w:rsid w:val="00500318"/>
    <w:rsid w:val="00500B3B"/>
    <w:rsid w:val="00501EF8"/>
    <w:rsid w:val="00502886"/>
    <w:rsid w:val="00503876"/>
    <w:rsid w:val="00504FBF"/>
    <w:rsid w:val="00507077"/>
    <w:rsid w:val="005125AE"/>
    <w:rsid w:val="00514F69"/>
    <w:rsid w:val="00520690"/>
    <w:rsid w:val="00524417"/>
    <w:rsid w:val="0053136B"/>
    <w:rsid w:val="0053249C"/>
    <w:rsid w:val="005355D6"/>
    <w:rsid w:val="00536BE1"/>
    <w:rsid w:val="0054420A"/>
    <w:rsid w:val="005449A2"/>
    <w:rsid w:val="00545286"/>
    <w:rsid w:val="00545627"/>
    <w:rsid w:val="00545F7D"/>
    <w:rsid w:val="0054690A"/>
    <w:rsid w:val="00547578"/>
    <w:rsid w:val="00556F38"/>
    <w:rsid w:val="00560E82"/>
    <w:rsid w:val="00563523"/>
    <w:rsid w:val="0056512F"/>
    <w:rsid w:val="00567FA9"/>
    <w:rsid w:val="0057309D"/>
    <w:rsid w:val="005769FC"/>
    <w:rsid w:val="00577F22"/>
    <w:rsid w:val="00580C71"/>
    <w:rsid w:val="00582029"/>
    <w:rsid w:val="005830AB"/>
    <w:rsid w:val="00584CC0"/>
    <w:rsid w:val="00586BFA"/>
    <w:rsid w:val="00587A3F"/>
    <w:rsid w:val="00596A6B"/>
    <w:rsid w:val="005A5D71"/>
    <w:rsid w:val="005A61A3"/>
    <w:rsid w:val="005A72F8"/>
    <w:rsid w:val="005B23F8"/>
    <w:rsid w:val="005B4037"/>
    <w:rsid w:val="005B5201"/>
    <w:rsid w:val="005C0932"/>
    <w:rsid w:val="005C0FC7"/>
    <w:rsid w:val="005C2A4F"/>
    <w:rsid w:val="005C7AD5"/>
    <w:rsid w:val="005D0148"/>
    <w:rsid w:val="005D27FC"/>
    <w:rsid w:val="005D3AF0"/>
    <w:rsid w:val="005D7C61"/>
    <w:rsid w:val="005E108B"/>
    <w:rsid w:val="005E3279"/>
    <w:rsid w:val="005E4CA1"/>
    <w:rsid w:val="005E568A"/>
    <w:rsid w:val="005E6650"/>
    <w:rsid w:val="005E7BB4"/>
    <w:rsid w:val="005F3E5A"/>
    <w:rsid w:val="005F4275"/>
    <w:rsid w:val="005F524D"/>
    <w:rsid w:val="00600D8E"/>
    <w:rsid w:val="00603510"/>
    <w:rsid w:val="006035C3"/>
    <w:rsid w:val="00604AAA"/>
    <w:rsid w:val="006079CE"/>
    <w:rsid w:val="00607CF5"/>
    <w:rsid w:val="006115F3"/>
    <w:rsid w:val="00611FDE"/>
    <w:rsid w:val="00614EA1"/>
    <w:rsid w:val="00615AEB"/>
    <w:rsid w:val="00615FFC"/>
    <w:rsid w:val="00624691"/>
    <w:rsid w:val="00630767"/>
    <w:rsid w:val="00630B0B"/>
    <w:rsid w:val="00634668"/>
    <w:rsid w:val="00640FA5"/>
    <w:rsid w:val="00641F01"/>
    <w:rsid w:val="00646E18"/>
    <w:rsid w:val="0065052C"/>
    <w:rsid w:val="00651459"/>
    <w:rsid w:val="00651583"/>
    <w:rsid w:val="006545D6"/>
    <w:rsid w:val="00663752"/>
    <w:rsid w:val="00664B1B"/>
    <w:rsid w:val="00675288"/>
    <w:rsid w:val="006825A6"/>
    <w:rsid w:val="00687801"/>
    <w:rsid w:val="0069534D"/>
    <w:rsid w:val="006A008F"/>
    <w:rsid w:val="006A022A"/>
    <w:rsid w:val="006A570A"/>
    <w:rsid w:val="006A5FEE"/>
    <w:rsid w:val="006B0710"/>
    <w:rsid w:val="006B2B96"/>
    <w:rsid w:val="006B4032"/>
    <w:rsid w:val="006B6BAA"/>
    <w:rsid w:val="006B7C76"/>
    <w:rsid w:val="006C4E5A"/>
    <w:rsid w:val="006C5ABC"/>
    <w:rsid w:val="006E0009"/>
    <w:rsid w:val="006E40F3"/>
    <w:rsid w:val="006E4712"/>
    <w:rsid w:val="006E6471"/>
    <w:rsid w:val="006E6F09"/>
    <w:rsid w:val="006F3E6E"/>
    <w:rsid w:val="006F46E3"/>
    <w:rsid w:val="006F4AFA"/>
    <w:rsid w:val="006F69CA"/>
    <w:rsid w:val="006F7CA8"/>
    <w:rsid w:val="006F7CD7"/>
    <w:rsid w:val="0070087D"/>
    <w:rsid w:val="00703F0F"/>
    <w:rsid w:val="00704B03"/>
    <w:rsid w:val="00705CE9"/>
    <w:rsid w:val="00707DD0"/>
    <w:rsid w:val="00710330"/>
    <w:rsid w:val="007110E2"/>
    <w:rsid w:val="0071193F"/>
    <w:rsid w:val="0071279C"/>
    <w:rsid w:val="007148B6"/>
    <w:rsid w:val="00720081"/>
    <w:rsid w:val="007230D0"/>
    <w:rsid w:val="00723241"/>
    <w:rsid w:val="00726BF2"/>
    <w:rsid w:val="0073518C"/>
    <w:rsid w:val="00742609"/>
    <w:rsid w:val="0074267E"/>
    <w:rsid w:val="0074744D"/>
    <w:rsid w:val="00750A0B"/>
    <w:rsid w:val="00751613"/>
    <w:rsid w:val="00754FA3"/>
    <w:rsid w:val="00755FD6"/>
    <w:rsid w:val="007578BB"/>
    <w:rsid w:val="0076103D"/>
    <w:rsid w:val="007615B0"/>
    <w:rsid w:val="00762F59"/>
    <w:rsid w:val="00763F96"/>
    <w:rsid w:val="00764BC4"/>
    <w:rsid w:val="00764BD9"/>
    <w:rsid w:val="00764C20"/>
    <w:rsid w:val="0077163F"/>
    <w:rsid w:val="00777CE7"/>
    <w:rsid w:val="007816AF"/>
    <w:rsid w:val="00783C6C"/>
    <w:rsid w:val="007847B1"/>
    <w:rsid w:val="00786CF9"/>
    <w:rsid w:val="007932A7"/>
    <w:rsid w:val="00796B76"/>
    <w:rsid w:val="007A5C79"/>
    <w:rsid w:val="007A70CD"/>
    <w:rsid w:val="007B2A7D"/>
    <w:rsid w:val="007B3DD9"/>
    <w:rsid w:val="007B5A36"/>
    <w:rsid w:val="007B629B"/>
    <w:rsid w:val="007B6784"/>
    <w:rsid w:val="007B6E61"/>
    <w:rsid w:val="007D2DE9"/>
    <w:rsid w:val="007D3D91"/>
    <w:rsid w:val="007E4AA6"/>
    <w:rsid w:val="007E4AEA"/>
    <w:rsid w:val="007E739C"/>
    <w:rsid w:val="007F1611"/>
    <w:rsid w:val="007F6E7F"/>
    <w:rsid w:val="0080277C"/>
    <w:rsid w:val="00810A4A"/>
    <w:rsid w:val="00811497"/>
    <w:rsid w:val="00812864"/>
    <w:rsid w:val="00813FD0"/>
    <w:rsid w:val="008203CC"/>
    <w:rsid w:val="0082573B"/>
    <w:rsid w:val="0082771F"/>
    <w:rsid w:val="008331C7"/>
    <w:rsid w:val="008347A5"/>
    <w:rsid w:val="00834D4C"/>
    <w:rsid w:val="008355F6"/>
    <w:rsid w:val="00841E57"/>
    <w:rsid w:val="00844F5B"/>
    <w:rsid w:val="008465F5"/>
    <w:rsid w:val="00846EC9"/>
    <w:rsid w:val="00851CCF"/>
    <w:rsid w:val="008557A5"/>
    <w:rsid w:val="00857591"/>
    <w:rsid w:val="008631FC"/>
    <w:rsid w:val="00863C10"/>
    <w:rsid w:val="008640E1"/>
    <w:rsid w:val="008641C0"/>
    <w:rsid w:val="00864365"/>
    <w:rsid w:val="008671D6"/>
    <w:rsid w:val="00871B50"/>
    <w:rsid w:val="00875CF8"/>
    <w:rsid w:val="008770F5"/>
    <w:rsid w:val="008831F5"/>
    <w:rsid w:val="0088358A"/>
    <w:rsid w:val="00884BBA"/>
    <w:rsid w:val="00886FC0"/>
    <w:rsid w:val="0089059F"/>
    <w:rsid w:val="0089286F"/>
    <w:rsid w:val="00893249"/>
    <w:rsid w:val="00893A25"/>
    <w:rsid w:val="00896372"/>
    <w:rsid w:val="008A405E"/>
    <w:rsid w:val="008A56CB"/>
    <w:rsid w:val="008B207C"/>
    <w:rsid w:val="008B2AE1"/>
    <w:rsid w:val="008B5A5B"/>
    <w:rsid w:val="008D51C2"/>
    <w:rsid w:val="008E1ABC"/>
    <w:rsid w:val="008E3DA7"/>
    <w:rsid w:val="008E4D82"/>
    <w:rsid w:val="008E6F07"/>
    <w:rsid w:val="008E735C"/>
    <w:rsid w:val="009015C3"/>
    <w:rsid w:val="00906144"/>
    <w:rsid w:val="00912A52"/>
    <w:rsid w:val="00914050"/>
    <w:rsid w:val="00914B82"/>
    <w:rsid w:val="00923319"/>
    <w:rsid w:val="0092520D"/>
    <w:rsid w:val="009265DD"/>
    <w:rsid w:val="00927D8B"/>
    <w:rsid w:val="00932FCF"/>
    <w:rsid w:val="009402F1"/>
    <w:rsid w:val="00941B1E"/>
    <w:rsid w:val="00941D40"/>
    <w:rsid w:val="00943C3E"/>
    <w:rsid w:val="009476E1"/>
    <w:rsid w:val="00947D62"/>
    <w:rsid w:val="00954219"/>
    <w:rsid w:val="0096557D"/>
    <w:rsid w:val="00965CB1"/>
    <w:rsid w:val="009666C7"/>
    <w:rsid w:val="00967269"/>
    <w:rsid w:val="00967C5E"/>
    <w:rsid w:val="0097597C"/>
    <w:rsid w:val="00983CA3"/>
    <w:rsid w:val="00986741"/>
    <w:rsid w:val="009918E6"/>
    <w:rsid w:val="00992586"/>
    <w:rsid w:val="00994860"/>
    <w:rsid w:val="00997179"/>
    <w:rsid w:val="009A3612"/>
    <w:rsid w:val="009A452F"/>
    <w:rsid w:val="009A4927"/>
    <w:rsid w:val="009A606D"/>
    <w:rsid w:val="009A7CC9"/>
    <w:rsid w:val="009B07A9"/>
    <w:rsid w:val="009B4FE1"/>
    <w:rsid w:val="009B534B"/>
    <w:rsid w:val="009B638F"/>
    <w:rsid w:val="009C1251"/>
    <w:rsid w:val="009C1655"/>
    <w:rsid w:val="009C40B9"/>
    <w:rsid w:val="009E0707"/>
    <w:rsid w:val="009E0A46"/>
    <w:rsid w:val="009E34EE"/>
    <w:rsid w:val="009F3367"/>
    <w:rsid w:val="009F6A89"/>
    <w:rsid w:val="00A02625"/>
    <w:rsid w:val="00A02E81"/>
    <w:rsid w:val="00A032B0"/>
    <w:rsid w:val="00A048C1"/>
    <w:rsid w:val="00A06148"/>
    <w:rsid w:val="00A073EE"/>
    <w:rsid w:val="00A10C6C"/>
    <w:rsid w:val="00A11BD2"/>
    <w:rsid w:val="00A214D5"/>
    <w:rsid w:val="00A31A70"/>
    <w:rsid w:val="00A3289D"/>
    <w:rsid w:val="00A35324"/>
    <w:rsid w:val="00A361C6"/>
    <w:rsid w:val="00A40767"/>
    <w:rsid w:val="00A412BA"/>
    <w:rsid w:val="00A444A9"/>
    <w:rsid w:val="00A45F3F"/>
    <w:rsid w:val="00A46B0C"/>
    <w:rsid w:val="00A51EAE"/>
    <w:rsid w:val="00A5381A"/>
    <w:rsid w:val="00A55AAF"/>
    <w:rsid w:val="00A63AB2"/>
    <w:rsid w:val="00A6439A"/>
    <w:rsid w:val="00A706BF"/>
    <w:rsid w:val="00A7083D"/>
    <w:rsid w:val="00A7252C"/>
    <w:rsid w:val="00A74C02"/>
    <w:rsid w:val="00A81D8B"/>
    <w:rsid w:val="00A917B1"/>
    <w:rsid w:val="00A91F9D"/>
    <w:rsid w:val="00A940B7"/>
    <w:rsid w:val="00A941F1"/>
    <w:rsid w:val="00A951AA"/>
    <w:rsid w:val="00A95371"/>
    <w:rsid w:val="00A968E3"/>
    <w:rsid w:val="00A96919"/>
    <w:rsid w:val="00AA3282"/>
    <w:rsid w:val="00AA3B5F"/>
    <w:rsid w:val="00AA43C3"/>
    <w:rsid w:val="00AA61C6"/>
    <w:rsid w:val="00AA62A6"/>
    <w:rsid w:val="00AA6C51"/>
    <w:rsid w:val="00AB166E"/>
    <w:rsid w:val="00AB32EF"/>
    <w:rsid w:val="00AB3357"/>
    <w:rsid w:val="00AB4569"/>
    <w:rsid w:val="00AC0184"/>
    <w:rsid w:val="00AC3101"/>
    <w:rsid w:val="00AC5434"/>
    <w:rsid w:val="00AC5CF7"/>
    <w:rsid w:val="00AC665B"/>
    <w:rsid w:val="00AD2891"/>
    <w:rsid w:val="00AD37A4"/>
    <w:rsid w:val="00AE19AB"/>
    <w:rsid w:val="00AE1EBD"/>
    <w:rsid w:val="00AE46B3"/>
    <w:rsid w:val="00AE5D07"/>
    <w:rsid w:val="00B03128"/>
    <w:rsid w:val="00B06681"/>
    <w:rsid w:val="00B06B6B"/>
    <w:rsid w:val="00B07DE1"/>
    <w:rsid w:val="00B119FA"/>
    <w:rsid w:val="00B140B0"/>
    <w:rsid w:val="00B179B5"/>
    <w:rsid w:val="00B26E9B"/>
    <w:rsid w:val="00B3418F"/>
    <w:rsid w:val="00B34F8E"/>
    <w:rsid w:val="00B37445"/>
    <w:rsid w:val="00B402C1"/>
    <w:rsid w:val="00B4177E"/>
    <w:rsid w:val="00B42E00"/>
    <w:rsid w:val="00B43427"/>
    <w:rsid w:val="00B43DBC"/>
    <w:rsid w:val="00B451BD"/>
    <w:rsid w:val="00B45433"/>
    <w:rsid w:val="00B454E6"/>
    <w:rsid w:val="00B46A3B"/>
    <w:rsid w:val="00B512F9"/>
    <w:rsid w:val="00B54A45"/>
    <w:rsid w:val="00B54BD7"/>
    <w:rsid w:val="00B559FE"/>
    <w:rsid w:val="00B571D3"/>
    <w:rsid w:val="00B61DC0"/>
    <w:rsid w:val="00B66443"/>
    <w:rsid w:val="00B70220"/>
    <w:rsid w:val="00B70874"/>
    <w:rsid w:val="00B75FF9"/>
    <w:rsid w:val="00B83A9E"/>
    <w:rsid w:val="00B854F3"/>
    <w:rsid w:val="00B8657F"/>
    <w:rsid w:val="00B92C28"/>
    <w:rsid w:val="00B9324A"/>
    <w:rsid w:val="00BA6134"/>
    <w:rsid w:val="00BA747D"/>
    <w:rsid w:val="00BA77E0"/>
    <w:rsid w:val="00BB1020"/>
    <w:rsid w:val="00BB108A"/>
    <w:rsid w:val="00BB34D1"/>
    <w:rsid w:val="00BC14CD"/>
    <w:rsid w:val="00BD046E"/>
    <w:rsid w:val="00BD23EA"/>
    <w:rsid w:val="00BD26EB"/>
    <w:rsid w:val="00BD3977"/>
    <w:rsid w:val="00BD55FB"/>
    <w:rsid w:val="00BD6667"/>
    <w:rsid w:val="00BD69F4"/>
    <w:rsid w:val="00BE0331"/>
    <w:rsid w:val="00BE4A28"/>
    <w:rsid w:val="00BF1E7D"/>
    <w:rsid w:val="00BF74C8"/>
    <w:rsid w:val="00C0015B"/>
    <w:rsid w:val="00C004ED"/>
    <w:rsid w:val="00C0208E"/>
    <w:rsid w:val="00C07181"/>
    <w:rsid w:val="00C1018D"/>
    <w:rsid w:val="00C13636"/>
    <w:rsid w:val="00C14D45"/>
    <w:rsid w:val="00C15239"/>
    <w:rsid w:val="00C22700"/>
    <w:rsid w:val="00C26B38"/>
    <w:rsid w:val="00C3270D"/>
    <w:rsid w:val="00C47375"/>
    <w:rsid w:val="00C47A2C"/>
    <w:rsid w:val="00C54557"/>
    <w:rsid w:val="00C54A04"/>
    <w:rsid w:val="00C56CAD"/>
    <w:rsid w:val="00C60431"/>
    <w:rsid w:val="00C6099A"/>
    <w:rsid w:val="00C660C1"/>
    <w:rsid w:val="00C6691A"/>
    <w:rsid w:val="00C67ED0"/>
    <w:rsid w:val="00C71029"/>
    <w:rsid w:val="00C7148A"/>
    <w:rsid w:val="00C71E0A"/>
    <w:rsid w:val="00C720A1"/>
    <w:rsid w:val="00C7227B"/>
    <w:rsid w:val="00C73312"/>
    <w:rsid w:val="00C73A42"/>
    <w:rsid w:val="00C77FA3"/>
    <w:rsid w:val="00C818C1"/>
    <w:rsid w:val="00C82776"/>
    <w:rsid w:val="00C873DE"/>
    <w:rsid w:val="00C91C73"/>
    <w:rsid w:val="00CA1A34"/>
    <w:rsid w:val="00CA450D"/>
    <w:rsid w:val="00CA4586"/>
    <w:rsid w:val="00CA4687"/>
    <w:rsid w:val="00CA5024"/>
    <w:rsid w:val="00CA5400"/>
    <w:rsid w:val="00CA7DD3"/>
    <w:rsid w:val="00CB026A"/>
    <w:rsid w:val="00CB4B98"/>
    <w:rsid w:val="00CC08C1"/>
    <w:rsid w:val="00CC5251"/>
    <w:rsid w:val="00CD4580"/>
    <w:rsid w:val="00CD5C8B"/>
    <w:rsid w:val="00CE6900"/>
    <w:rsid w:val="00CF0E5F"/>
    <w:rsid w:val="00CF212D"/>
    <w:rsid w:val="00CF63AE"/>
    <w:rsid w:val="00D00AE8"/>
    <w:rsid w:val="00D03263"/>
    <w:rsid w:val="00D05A22"/>
    <w:rsid w:val="00D07976"/>
    <w:rsid w:val="00D20586"/>
    <w:rsid w:val="00D25B31"/>
    <w:rsid w:val="00D261BC"/>
    <w:rsid w:val="00D2629E"/>
    <w:rsid w:val="00D328DC"/>
    <w:rsid w:val="00D33248"/>
    <w:rsid w:val="00D35E85"/>
    <w:rsid w:val="00D3757C"/>
    <w:rsid w:val="00D40470"/>
    <w:rsid w:val="00D4185B"/>
    <w:rsid w:val="00D4275C"/>
    <w:rsid w:val="00D42C14"/>
    <w:rsid w:val="00D43666"/>
    <w:rsid w:val="00D43948"/>
    <w:rsid w:val="00D45016"/>
    <w:rsid w:val="00D45278"/>
    <w:rsid w:val="00D46BB2"/>
    <w:rsid w:val="00D46D86"/>
    <w:rsid w:val="00D50A9E"/>
    <w:rsid w:val="00D60C9B"/>
    <w:rsid w:val="00D64D64"/>
    <w:rsid w:val="00D72B8E"/>
    <w:rsid w:val="00D82797"/>
    <w:rsid w:val="00D84F90"/>
    <w:rsid w:val="00D868B6"/>
    <w:rsid w:val="00D93A87"/>
    <w:rsid w:val="00D94810"/>
    <w:rsid w:val="00D955CF"/>
    <w:rsid w:val="00DA0E6C"/>
    <w:rsid w:val="00DA537A"/>
    <w:rsid w:val="00DB11E3"/>
    <w:rsid w:val="00DB254B"/>
    <w:rsid w:val="00DB2E86"/>
    <w:rsid w:val="00DB6CCD"/>
    <w:rsid w:val="00DB747B"/>
    <w:rsid w:val="00DB75D9"/>
    <w:rsid w:val="00DB76B6"/>
    <w:rsid w:val="00DC1365"/>
    <w:rsid w:val="00DC24AA"/>
    <w:rsid w:val="00DC3379"/>
    <w:rsid w:val="00DC4FE3"/>
    <w:rsid w:val="00DC6451"/>
    <w:rsid w:val="00DD23E1"/>
    <w:rsid w:val="00DE25F7"/>
    <w:rsid w:val="00DE367C"/>
    <w:rsid w:val="00DE7AD9"/>
    <w:rsid w:val="00DF05C0"/>
    <w:rsid w:val="00DF0B1A"/>
    <w:rsid w:val="00DF2671"/>
    <w:rsid w:val="00DF6D9A"/>
    <w:rsid w:val="00E002A0"/>
    <w:rsid w:val="00E011D8"/>
    <w:rsid w:val="00E017E4"/>
    <w:rsid w:val="00E02743"/>
    <w:rsid w:val="00E0296D"/>
    <w:rsid w:val="00E044A1"/>
    <w:rsid w:val="00E11BF3"/>
    <w:rsid w:val="00E13EB5"/>
    <w:rsid w:val="00E2234C"/>
    <w:rsid w:val="00E22711"/>
    <w:rsid w:val="00E2794B"/>
    <w:rsid w:val="00E31712"/>
    <w:rsid w:val="00E31D7B"/>
    <w:rsid w:val="00E356AA"/>
    <w:rsid w:val="00E367BF"/>
    <w:rsid w:val="00E36AD1"/>
    <w:rsid w:val="00E37088"/>
    <w:rsid w:val="00E42AAE"/>
    <w:rsid w:val="00E449E9"/>
    <w:rsid w:val="00E50613"/>
    <w:rsid w:val="00E52245"/>
    <w:rsid w:val="00E5383F"/>
    <w:rsid w:val="00E604FE"/>
    <w:rsid w:val="00E60682"/>
    <w:rsid w:val="00E645E6"/>
    <w:rsid w:val="00E65E02"/>
    <w:rsid w:val="00E6619B"/>
    <w:rsid w:val="00E703CC"/>
    <w:rsid w:val="00E70842"/>
    <w:rsid w:val="00E70D34"/>
    <w:rsid w:val="00E73FF3"/>
    <w:rsid w:val="00E75C0E"/>
    <w:rsid w:val="00E775C9"/>
    <w:rsid w:val="00E77ABD"/>
    <w:rsid w:val="00E80A65"/>
    <w:rsid w:val="00E81877"/>
    <w:rsid w:val="00E84158"/>
    <w:rsid w:val="00E84433"/>
    <w:rsid w:val="00E8467B"/>
    <w:rsid w:val="00E86DAE"/>
    <w:rsid w:val="00E934B4"/>
    <w:rsid w:val="00E95388"/>
    <w:rsid w:val="00E96E24"/>
    <w:rsid w:val="00EA1474"/>
    <w:rsid w:val="00EA1A8E"/>
    <w:rsid w:val="00EA35FF"/>
    <w:rsid w:val="00EB3094"/>
    <w:rsid w:val="00EB310B"/>
    <w:rsid w:val="00EB5E38"/>
    <w:rsid w:val="00EB7463"/>
    <w:rsid w:val="00EB7C82"/>
    <w:rsid w:val="00EC23B1"/>
    <w:rsid w:val="00EC34B6"/>
    <w:rsid w:val="00ED25C7"/>
    <w:rsid w:val="00ED6783"/>
    <w:rsid w:val="00ED7A4F"/>
    <w:rsid w:val="00EE0D8B"/>
    <w:rsid w:val="00EE744E"/>
    <w:rsid w:val="00EE74B7"/>
    <w:rsid w:val="00EF0F96"/>
    <w:rsid w:val="00EF118A"/>
    <w:rsid w:val="00EF3720"/>
    <w:rsid w:val="00EF4700"/>
    <w:rsid w:val="00F034F8"/>
    <w:rsid w:val="00F06339"/>
    <w:rsid w:val="00F07426"/>
    <w:rsid w:val="00F11E86"/>
    <w:rsid w:val="00F1598F"/>
    <w:rsid w:val="00F16D88"/>
    <w:rsid w:val="00F2003C"/>
    <w:rsid w:val="00F211DC"/>
    <w:rsid w:val="00F26A70"/>
    <w:rsid w:val="00F26BC2"/>
    <w:rsid w:val="00F3249F"/>
    <w:rsid w:val="00F32F6A"/>
    <w:rsid w:val="00F4172D"/>
    <w:rsid w:val="00F4427A"/>
    <w:rsid w:val="00F471E2"/>
    <w:rsid w:val="00F505BC"/>
    <w:rsid w:val="00F51CEB"/>
    <w:rsid w:val="00F527B5"/>
    <w:rsid w:val="00F53E1A"/>
    <w:rsid w:val="00F54397"/>
    <w:rsid w:val="00F55208"/>
    <w:rsid w:val="00F6032D"/>
    <w:rsid w:val="00F6052F"/>
    <w:rsid w:val="00F61D52"/>
    <w:rsid w:val="00F61DC2"/>
    <w:rsid w:val="00F62D16"/>
    <w:rsid w:val="00F6476C"/>
    <w:rsid w:val="00F66152"/>
    <w:rsid w:val="00F720BD"/>
    <w:rsid w:val="00F7314E"/>
    <w:rsid w:val="00F741A6"/>
    <w:rsid w:val="00F8120F"/>
    <w:rsid w:val="00F84CF9"/>
    <w:rsid w:val="00F87795"/>
    <w:rsid w:val="00F87F58"/>
    <w:rsid w:val="00F958FF"/>
    <w:rsid w:val="00F971A6"/>
    <w:rsid w:val="00F97267"/>
    <w:rsid w:val="00FA0121"/>
    <w:rsid w:val="00FA3A06"/>
    <w:rsid w:val="00FA4B0A"/>
    <w:rsid w:val="00FA5541"/>
    <w:rsid w:val="00FA5885"/>
    <w:rsid w:val="00FB0BE9"/>
    <w:rsid w:val="00FB288B"/>
    <w:rsid w:val="00FB3DBF"/>
    <w:rsid w:val="00FB4548"/>
    <w:rsid w:val="00FB4DDE"/>
    <w:rsid w:val="00FC4B7B"/>
    <w:rsid w:val="00FC73C1"/>
    <w:rsid w:val="00FD7F67"/>
    <w:rsid w:val="00FE354F"/>
    <w:rsid w:val="00FE4D34"/>
    <w:rsid w:val="00FE4DAB"/>
    <w:rsid w:val="00FE6662"/>
    <w:rsid w:val="00FF2172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7833290-A4DE-4C30-8508-4D808604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widowControl w:val="0"/>
      <w:spacing w:before="120"/>
    </w:pPr>
    <w:rPr>
      <w:rFonts w:cs="Times New Roman"/>
      <w:sz w:val="22"/>
      <w:lang w:val="de-DE"/>
    </w:rPr>
  </w:style>
  <w:style w:type="paragraph" w:styleId="Sprechblasentext">
    <w:name w:val="Balloon Text"/>
    <w:basedOn w:val="Standard"/>
    <w:semiHidden/>
    <w:rsid w:val="00CD5C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2B8E"/>
    <w:rPr>
      <w:color w:val="808080"/>
    </w:rPr>
  </w:style>
  <w:style w:type="paragraph" w:styleId="berarbeitung">
    <w:name w:val="Revision"/>
    <w:hidden/>
    <w:uiPriority w:val="99"/>
    <w:semiHidden/>
    <w:rsid w:val="002035AB"/>
    <w:rPr>
      <w:rFonts w:ascii="Arial" w:hAnsi="Arial" w:cs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640FA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A11A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831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831F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831F5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831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831F5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rstfeld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zialdienst@erstfeld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zialdienst-uri-nord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attdorf.ch" TargetMode="External"/><Relationship Id="rId10" Type="http://schemas.openxmlformats.org/officeDocument/2006/relationships/hyperlink" Target="mailto:sozialdienst@altdorf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ozialdienst@uri-ost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9BA4-B0F2-4E0F-A392-C6B32E5A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9DFA7CB4</Template>
  <TotalTime>0</TotalTime>
  <Pages>10</Pages>
  <Words>2430</Words>
  <Characters>15312</Characters>
  <Application>Microsoft Office Word</Application>
  <DocSecurity>4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Sozialdienst</vt:lpstr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Sozialdienst</dc:title>
  <dc:creator>Christine Herrscher</dc:creator>
  <cp:lastModifiedBy>Valentina Blaser</cp:lastModifiedBy>
  <cp:revision>2</cp:revision>
  <cp:lastPrinted>2019-06-27T13:33:00Z</cp:lastPrinted>
  <dcterms:created xsi:type="dcterms:W3CDTF">2020-05-27T06:22:00Z</dcterms:created>
  <dcterms:modified xsi:type="dcterms:W3CDTF">2020-05-27T06:22:00Z</dcterms:modified>
</cp:coreProperties>
</file>